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5FB41F" w14:textId="77777777" w:rsidR="000F0CA0" w:rsidRDefault="000F0CA0" w:rsidP="000F0CA0">
      <w:pPr>
        <w:rPr>
          <w:b/>
          <w:bCs/>
        </w:rPr>
      </w:pPr>
    </w:p>
    <w:p w14:paraId="388DF7A2" w14:textId="77777777" w:rsidR="000F0CA0" w:rsidRDefault="000F0CA0" w:rsidP="000F0CA0">
      <w:pPr>
        <w:rPr>
          <w:b/>
          <w:bCs/>
        </w:rPr>
      </w:pPr>
    </w:p>
    <w:p w14:paraId="3961CAC2" w14:textId="17A2182A" w:rsidR="000F0CA0" w:rsidRPr="000F0CA0" w:rsidRDefault="000F0CA0" w:rsidP="000F0CA0">
      <w:pPr>
        <w:rPr>
          <w:b/>
          <w:bCs/>
        </w:rPr>
      </w:pPr>
      <w:proofErr w:type="spellStart"/>
      <w:r w:rsidRPr="000F0CA0">
        <w:rPr>
          <w:b/>
          <w:bCs/>
        </w:rPr>
        <w:t>denkmal</w:t>
      </w:r>
      <w:proofErr w:type="spellEnd"/>
      <w:r w:rsidRPr="000F0CA0">
        <w:rPr>
          <w:b/>
          <w:bCs/>
        </w:rPr>
        <w:t xml:space="preserve"> 20</w:t>
      </w:r>
      <w:r w:rsidR="00654458">
        <w:rPr>
          <w:b/>
          <w:bCs/>
        </w:rPr>
        <w:t>2</w:t>
      </w:r>
      <w:r w:rsidR="004356E4">
        <w:rPr>
          <w:b/>
          <w:bCs/>
        </w:rPr>
        <w:t>2</w:t>
      </w:r>
    </w:p>
    <w:p w14:paraId="77AC4432" w14:textId="77777777" w:rsidR="000F0CA0" w:rsidRPr="000F0CA0" w:rsidRDefault="000F0CA0" w:rsidP="000F0CA0">
      <w:pPr>
        <w:rPr>
          <w:b/>
          <w:bCs/>
        </w:rPr>
      </w:pPr>
      <w:r w:rsidRPr="000F0CA0">
        <w:rPr>
          <w:b/>
          <w:bCs/>
        </w:rPr>
        <w:t>Europäische Leitmesse für Denkmalpflege,</w:t>
      </w:r>
    </w:p>
    <w:p w14:paraId="26C13C8F" w14:textId="77777777" w:rsidR="000F0CA0" w:rsidRPr="000F0CA0" w:rsidRDefault="000F0CA0" w:rsidP="000F0CA0">
      <w:pPr>
        <w:rPr>
          <w:b/>
          <w:bCs/>
        </w:rPr>
      </w:pPr>
      <w:r w:rsidRPr="000F0CA0">
        <w:rPr>
          <w:b/>
          <w:bCs/>
        </w:rPr>
        <w:t>Restaurierung und Altbausanierung</w:t>
      </w:r>
    </w:p>
    <w:p w14:paraId="5E3D004E" w14:textId="77777777" w:rsidR="000F0CA0" w:rsidRPr="000F0CA0" w:rsidRDefault="000F0CA0" w:rsidP="000F0CA0">
      <w:pPr>
        <w:rPr>
          <w:b/>
          <w:bCs/>
        </w:rPr>
      </w:pPr>
    </w:p>
    <w:p w14:paraId="65419FAD" w14:textId="580D61E7" w:rsidR="000F0CA0" w:rsidRPr="000F0CA0" w:rsidRDefault="000F0CA0" w:rsidP="000F0CA0">
      <w:pPr>
        <w:rPr>
          <w:b/>
        </w:rPr>
      </w:pPr>
      <w:r w:rsidRPr="000F0CA0">
        <w:rPr>
          <w:b/>
          <w:bCs/>
        </w:rPr>
        <w:t>(</w:t>
      </w:r>
      <w:r w:rsidR="004356E4">
        <w:rPr>
          <w:b/>
          <w:bCs/>
        </w:rPr>
        <w:t>24</w:t>
      </w:r>
      <w:r w:rsidRPr="000F0CA0">
        <w:rPr>
          <w:b/>
          <w:bCs/>
        </w:rPr>
        <w:t xml:space="preserve">. bis </w:t>
      </w:r>
      <w:r w:rsidR="004356E4">
        <w:rPr>
          <w:b/>
          <w:bCs/>
        </w:rPr>
        <w:t>26</w:t>
      </w:r>
      <w:r w:rsidRPr="000F0CA0">
        <w:rPr>
          <w:b/>
          <w:bCs/>
        </w:rPr>
        <w:t>. November 20</w:t>
      </w:r>
      <w:r w:rsidR="00654458">
        <w:rPr>
          <w:b/>
          <w:bCs/>
        </w:rPr>
        <w:t>2</w:t>
      </w:r>
      <w:r w:rsidR="004356E4">
        <w:rPr>
          <w:b/>
          <w:bCs/>
        </w:rPr>
        <w:t>2</w:t>
      </w:r>
      <w:r w:rsidRPr="000F0CA0">
        <w:rPr>
          <w:b/>
          <w:bCs/>
        </w:rPr>
        <w:t>)</w:t>
      </w:r>
    </w:p>
    <w:p w14:paraId="2197ACE8" w14:textId="77777777" w:rsidR="000F0CA0" w:rsidRPr="000F0CA0" w:rsidRDefault="000F0CA0" w:rsidP="000F0CA0">
      <w:pPr>
        <w:rPr>
          <w:b/>
        </w:rPr>
      </w:pPr>
    </w:p>
    <w:p w14:paraId="52D0F9D3" w14:textId="77777777" w:rsidR="00D3350A" w:rsidRPr="004430C6" w:rsidRDefault="00D3350A" w:rsidP="00D3350A">
      <w:pPr>
        <w:rPr>
          <w:rFonts w:cs="Arial"/>
          <w:szCs w:val="22"/>
        </w:rPr>
      </w:pPr>
    </w:p>
    <w:p w14:paraId="360D00AD" w14:textId="0971CC4E" w:rsidR="00D3350A" w:rsidRPr="004430C6" w:rsidRDefault="00D3350A" w:rsidP="00D3350A">
      <w:pPr>
        <w:spacing w:line="280" w:lineRule="atLeast"/>
        <w:rPr>
          <w:rFonts w:cs="Arial"/>
        </w:rPr>
      </w:pPr>
      <w:r w:rsidRPr="004430C6">
        <w:rPr>
          <w:rFonts w:cs="Arial"/>
          <w:szCs w:val="22"/>
        </w:rPr>
        <w:t xml:space="preserve">Leipzig, </w:t>
      </w:r>
      <w:r w:rsidR="00FC557B">
        <w:rPr>
          <w:rFonts w:cs="Arial"/>
          <w:szCs w:val="22"/>
        </w:rPr>
        <w:t>30</w:t>
      </w:r>
      <w:r w:rsidR="007A16E7">
        <w:rPr>
          <w:rFonts w:cs="Arial"/>
          <w:szCs w:val="22"/>
        </w:rPr>
        <w:t xml:space="preserve">. </w:t>
      </w:r>
      <w:r w:rsidR="00513ED1">
        <w:rPr>
          <w:rFonts w:cs="Arial"/>
          <w:szCs w:val="22"/>
        </w:rPr>
        <w:t>November</w:t>
      </w:r>
      <w:r w:rsidR="00E905C1" w:rsidRPr="004430C6">
        <w:rPr>
          <w:rFonts w:cs="Arial"/>
          <w:szCs w:val="22"/>
        </w:rPr>
        <w:t xml:space="preserve"> </w:t>
      </w:r>
      <w:r w:rsidRPr="004430C6">
        <w:rPr>
          <w:rFonts w:cs="Arial"/>
          <w:szCs w:val="22"/>
        </w:rPr>
        <w:t>20</w:t>
      </w:r>
      <w:r w:rsidR="00654458">
        <w:rPr>
          <w:rFonts w:cs="Arial"/>
          <w:szCs w:val="22"/>
        </w:rPr>
        <w:t>2</w:t>
      </w:r>
      <w:r w:rsidR="004356E4">
        <w:rPr>
          <w:rFonts w:cs="Arial"/>
          <w:szCs w:val="22"/>
        </w:rPr>
        <w:t>2</w:t>
      </w:r>
    </w:p>
    <w:p w14:paraId="2BDFAB57" w14:textId="77777777" w:rsidR="00D3350A" w:rsidRDefault="00D3350A" w:rsidP="00D3350A">
      <w:pPr>
        <w:spacing w:line="280" w:lineRule="atLeast"/>
        <w:rPr>
          <w:rFonts w:cs="Arial"/>
        </w:rPr>
      </w:pPr>
    </w:p>
    <w:p w14:paraId="3EBCEED0" w14:textId="77777777" w:rsidR="000F0CA0" w:rsidRPr="004430C6" w:rsidRDefault="000F0CA0" w:rsidP="00D3350A">
      <w:pPr>
        <w:spacing w:line="280" w:lineRule="atLeast"/>
        <w:rPr>
          <w:rFonts w:cs="Arial"/>
        </w:rPr>
      </w:pPr>
    </w:p>
    <w:p w14:paraId="35A5C8C4" w14:textId="3F077C20" w:rsidR="00F305E1" w:rsidRPr="00FC557B" w:rsidRDefault="00FC557B" w:rsidP="00F305E1">
      <w:pPr>
        <w:spacing w:line="280" w:lineRule="atLeast"/>
        <w:rPr>
          <w:rFonts w:cs="Arial"/>
          <w:b/>
          <w:bCs/>
          <w:sz w:val="28"/>
          <w:szCs w:val="28"/>
          <w:u w:val="single"/>
        </w:rPr>
      </w:pPr>
      <w:r w:rsidRPr="00FC557B">
        <w:rPr>
          <w:rFonts w:cs="Arial"/>
          <w:b/>
          <w:bCs/>
          <w:sz w:val="28"/>
          <w:szCs w:val="28"/>
          <w:u w:val="single"/>
        </w:rPr>
        <w:t xml:space="preserve">Stimmen zur </w:t>
      </w:r>
      <w:proofErr w:type="spellStart"/>
      <w:r w:rsidRPr="00FC557B">
        <w:rPr>
          <w:rFonts w:cs="Arial"/>
          <w:b/>
          <w:bCs/>
          <w:sz w:val="28"/>
          <w:szCs w:val="28"/>
          <w:u w:val="single"/>
        </w:rPr>
        <w:t>denkmal</w:t>
      </w:r>
      <w:proofErr w:type="spellEnd"/>
    </w:p>
    <w:p w14:paraId="54074307" w14:textId="77777777" w:rsidR="00D3350A" w:rsidRPr="004430C6" w:rsidRDefault="00D3350A" w:rsidP="00D3350A">
      <w:pPr>
        <w:spacing w:line="280" w:lineRule="atLeast"/>
        <w:rPr>
          <w:rFonts w:cs="Arial"/>
          <w:b/>
          <w:bCs/>
        </w:rPr>
      </w:pPr>
    </w:p>
    <w:p w14:paraId="3D220FA4" w14:textId="77777777" w:rsidR="00FC557B" w:rsidRDefault="00FC557B" w:rsidP="00FC557B">
      <w:pPr>
        <w:rPr>
          <w:b/>
        </w:rPr>
      </w:pPr>
    </w:p>
    <w:p w14:paraId="151F02CD" w14:textId="68DB38E1" w:rsidR="00FC557B" w:rsidRPr="003A45F6" w:rsidRDefault="00FC557B" w:rsidP="00FC557B">
      <w:pPr>
        <w:rPr>
          <w:b/>
        </w:rPr>
      </w:pPr>
      <w:r w:rsidRPr="003A45F6">
        <w:rPr>
          <w:b/>
        </w:rPr>
        <w:t>Messe am Puls der Zeit</w:t>
      </w:r>
    </w:p>
    <w:p w14:paraId="61BB3203" w14:textId="77777777" w:rsidR="00FC557B" w:rsidRDefault="00FC557B" w:rsidP="00FC557B"/>
    <w:p w14:paraId="657A7820" w14:textId="77777777" w:rsidR="00FC557B" w:rsidRDefault="00FC557B" w:rsidP="00FC557B">
      <w:r>
        <w:t xml:space="preserve">„Die diesjährige Auflage der </w:t>
      </w:r>
      <w:proofErr w:type="spellStart"/>
      <w:r>
        <w:t>denkmal</w:t>
      </w:r>
      <w:proofErr w:type="spellEnd"/>
      <w:r>
        <w:t xml:space="preserve"> war in jeglicher Hinsicht ein voller Erfolg. Sie hat gezeigt, dass das Erfolgsrezept aus familiärem Charakter, attraktiven Ständen und einem reichhaltigen Programm nach wie vor aufgeht. Besonders freut mich, dass auffallend viele junge Menschen die Messe besucht haben und somit diese Themen in die nächste Generation tragen. Mit dem Fokus auf Nachhaltigkeit liegt die </w:t>
      </w:r>
      <w:proofErr w:type="spellStart"/>
      <w:r>
        <w:t>denkmal</w:t>
      </w:r>
      <w:proofErr w:type="spellEnd"/>
      <w:r>
        <w:t xml:space="preserve"> am Puls der Zeit, denn im bewussten Umgang mit Ressourcen übernimmt die Denkmalpflege eine Advokatenrolle und Vorbildfunktion.“</w:t>
      </w:r>
    </w:p>
    <w:p w14:paraId="265F5811" w14:textId="77777777" w:rsidR="00FC557B" w:rsidRDefault="00FC557B" w:rsidP="00FC557B"/>
    <w:p w14:paraId="32C241FE" w14:textId="77777777" w:rsidR="00FC557B" w:rsidRPr="003A45F6" w:rsidRDefault="00FC557B" w:rsidP="00FC557B">
      <w:pPr>
        <w:rPr>
          <w:i/>
        </w:rPr>
      </w:pPr>
      <w:r w:rsidRPr="003A45F6">
        <w:rPr>
          <w:i/>
        </w:rPr>
        <w:t xml:space="preserve">Prof. Dr. Markus </w:t>
      </w:r>
      <w:proofErr w:type="spellStart"/>
      <w:r w:rsidRPr="003A45F6">
        <w:rPr>
          <w:i/>
        </w:rPr>
        <w:t>Harzenetter</w:t>
      </w:r>
      <w:proofErr w:type="spellEnd"/>
      <w:r w:rsidRPr="003A45F6">
        <w:rPr>
          <w:i/>
        </w:rPr>
        <w:t>, Vorsitzender der Vereinigung der Denkmalfachämter in den Ländern</w:t>
      </w:r>
    </w:p>
    <w:p w14:paraId="616A817E" w14:textId="77777777" w:rsidR="00FC557B" w:rsidRDefault="00FC557B" w:rsidP="00FC557B"/>
    <w:p w14:paraId="4DF69EE8" w14:textId="77777777" w:rsidR="00FC557B" w:rsidRDefault="00FC557B" w:rsidP="00FC557B"/>
    <w:p w14:paraId="093B05D9" w14:textId="77777777" w:rsidR="00FC557B" w:rsidRPr="00565A64" w:rsidRDefault="00FC557B" w:rsidP="00FC557B">
      <w:pPr>
        <w:rPr>
          <w:b/>
        </w:rPr>
      </w:pPr>
      <w:r w:rsidRPr="00565A64">
        <w:rPr>
          <w:b/>
        </w:rPr>
        <w:t>Gelungener Messeverlauf und übertroffene Hoffnungen</w:t>
      </w:r>
    </w:p>
    <w:p w14:paraId="385C07F6" w14:textId="77777777" w:rsidR="00FC557B" w:rsidRDefault="00FC557B" w:rsidP="00FC557B"/>
    <w:p w14:paraId="3DAA2FB3" w14:textId="77777777" w:rsidR="00FC557B" w:rsidRDefault="00FC557B" w:rsidP="00FC557B">
      <w:r>
        <w:t xml:space="preserve">„Als quasi Gründungsmitglied der </w:t>
      </w:r>
      <w:proofErr w:type="spellStart"/>
      <w:r>
        <w:t>denkmal</w:t>
      </w:r>
      <w:proofErr w:type="spellEnd"/>
      <w:r>
        <w:t xml:space="preserve"> hatten wir große Hoffnungen, dass der Restart nach der ausgefallenen Messe in 2020 glückt. Diese Hoffnungen wurden sogar übertroffen, denn die </w:t>
      </w:r>
      <w:proofErr w:type="spellStart"/>
      <w:r>
        <w:t>denkmal</w:t>
      </w:r>
      <w:proofErr w:type="spellEnd"/>
      <w:r>
        <w:t xml:space="preserve"> 2022 war ein großer Erfolg. Das begann schon mit der großartigen Unterstützung im Vorfeld, setzte sich in einer gelungenen Eröffnungsveranstaltung fort und fand in einem überaus gelungenen Messeverlauf seinen Höhepunkt. An unseren Stand kamen sehr viele interessierte Besucher aus dem In- und Ausland und vor allem zahlreiche junge Leute, mit denen wir durchweg gute Gespräche führten.“</w:t>
      </w:r>
    </w:p>
    <w:p w14:paraId="44F4BCDF" w14:textId="77777777" w:rsidR="00FC557B" w:rsidRDefault="00FC557B" w:rsidP="00FC557B"/>
    <w:p w14:paraId="7BFE7E7D" w14:textId="77777777" w:rsidR="00FC557B" w:rsidRPr="00565A64" w:rsidRDefault="00FC557B" w:rsidP="00FC557B">
      <w:pPr>
        <w:rPr>
          <w:i/>
        </w:rPr>
      </w:pPr>
      <w:r w:rsidRPr="00565A64">
        <w:rPr>
          <w:i/>
        </w:rPr>
        <w:t xml:space="preserve">Ralph-Uwe Johann, Geschäftsführer </w:t>
      </w:r>
      <w:proofErr w:type="spellStart"/>
      <w:r w:rsidRPr="00565A64">
        <w:rPr>
          <w:i/>
        </w:rPr>
        <w:t>Deffner</w:t>
      </w:r>
      <w:proofErr w:type="spellEnd"/>
      <w:r w:rsidRPr="00565A64">
        <w:rPr>
          <w:i/>
        </w:rPr>
        <w:t xml:space="preserve"> &amp; Johann GmbH</w:t>
      </w:r>
    </w:p>
    <w:p w14:paraId="6D478C8D" w14:textId="77777777" w:rsidR="00FC557B" w:rsidRDefault="00FC557B" w:rsidP="00FC557B"/>
    <w:p w14:paraId="6CE7E2E6" w14:textId="77777777" w:rsidR="00FC557B" w:rsidRDefault="00FC557B" w:rsidP="00FC557B"/>
    <w:p w14:paraId="16F87E21" w14:textId="77777777" w:rsidR="00FC557B" w:rsidRPr="00565A64" w:rsidRDefault="00FC557B" w:rsidP="00FC557B">
      <w:pPr>
        <w:rPr>
          <w:b/>
        </w:rPr>
      </w:pPr>
      <w:r w:rsidRPr="00565A64">
        <w:rPr>
          <w:b/>
        </w:rPr>
        <w:t>Lieblingsmesse und Familientreffen</w:t>
      </w:r>
    </w:p>
    <w:p w14:paraId="560B731B" w14:textId="77777777" w:rsidR="00FC557B" w:rsidRDefault="00FC557B" w:rsidP="00FC557B"/>
    <w:p w14:paraId="104BB8B7" w14:textId="77777777" w:rsidR="00FC557B" w:rsidRDefault="00FC557B" w:rsidP="00FC557B">
      <w:r>
        <w:t xml:space="preserve">„Im Vorfeld wurde die </w:t>
      </w:r>
      <w:proofErr w:type="spellStart"/>
      <w:r>
        <w:t>denkmal</w:t>
      </w:r>
      <w:proofErr w:type="spellEnd"/>
      <w:r>
        <w:t xml:space="preserve"> von den Organisatoren mit dem Motto ‚Unsere Lieblingsmesse‘ beworben und das kann ich zu 100 Prozent unterschreiben. Die </w:t>
      </w:r>
      <w:proofErr w:type="spellStart"/>
      <w:r>
        <w:lastRenderedPageBreak/>
        <w:t>denkmal</w:t>
      </w:r>
      <w:proofErr w:type="spellEnd"/>
      <w:r>
        <w:t xml:space="preserve"> ist ein Familientreffen, das vom freundschaftlichen Umgang miteinander geprägt ist. Auch inhaltlich war die Messe ein voller Erfolg, denn neben dem Aspekt der traditionellen Methoden hat sie vor allem gezeigt, dass moderne Technik immer wichtiger wird und die Branche gerade eine Transformation erlebt. Als Fraunhofer IRB sind wir überaus zufrieden mit unserem diesjährigen Messeauftritt, dem großen Zuspruch für unsere ‚Denkmal </w:t>
      </w:r>
      <w:proofErr w:type="spellStart"/>
      <w:r>
        <w:t>for</w:t>
      </w:r>
      <w:proofErr w:type="spellEnd"/>
      <w:r>
        <w:t xml:space="preserve"> Future‘-Veranstaltung und vor allem den vielen jungen Menschen, die in diesem Jahr die Messe besuchten. Schon jetzt freuen wir uns auf 2024!“</w:t>
      </w:r>
    </w:p>
    <w:p w14:paraId="43F9F928" w14:textId="77777777" w:rsidR="00FC557B" w:rsidRDefault="00FC557B" w:rsidP="00FC557B"/>
    <w:p w14:paraId="67D8419B" w14:textId="77777777" w:rsidR="00FC557B" w:rsidRPr="00565A64" w:rsidRDefault="00FC557B" w:rsidP="00FC557B">
      <w:pPr>
        <w:rPr>
          <w:i/>
        </w:rPr>
      </w:pPr>
      <w:r w:rsidRPr="00565A64">
        <w:rPr>
          <w:i/>
        </w:rPr>
        <w:t>Volker Schweizer, Medieninhalte Planen und Bauen, Fraunhofer-Informationszentrum Raum und Bau</w:t>
      </w:r>
    </w:p>
    <w:p w14:paraId="6E59BB7C" w14:textId="77777777" w:rsidR="00FC557B" w:rsidRDefault="00FC557B" w:rsidP="00FC557B"/>
    <w:p w14:paraId="037A7EA2" w14:textId="77777777" w:rsidR="00FC557B" w:rsidRDefault="00FC557B" w:rsidP="00FC557B"/>
    <w:p w14:paraId="0D58C6A0" w14:textId="77777777" w:rsidR="00FC557B" w:rsidRPr="003A45F6" w:rsidRDefault="00FC557B" w:rsidP="00FC557B">
      <w:pPr>
        <w:rPr>
          <w:b/>
        </w:rPr>
      </w:pPr>
      <w:r w:rsidRPr="003A45F6">
        <w:rPr>
          <w:b/>
        </w:rPr>
        <w:t>Überaus erfolgreiche Messebeteiligung</w:t>
      </w:r>
    </w:p>
    <w:p w14:paraId="21C89D54" w14:textId="77777777" w:rsidR="00FC557B" w:rsidRDefault="00FC557B" w:rsidP="00FC557B"/>
    <w:p w14:paraId="284851A5" w14:textId="77777777" w:rsidR="00FC557B" w:rsidRDefault="00FC557B" w:rsidP="00FC557B">
      <w:r>
        <w:t xml:space="preserve">„Wir freuen uns sehr über eine überaus erfolgreiche Messebeteiligung. Als neuer Dachverband der Restauratoren im Handwerk wollen wir die Bedeutung unseres Berufsstands und aller damit verbundenen Gewerke noch stärker nach außen tragen – das ist uns auf der </w:t>
      </w:r>
      <w:proofErr w:type="spellStart"/>
      <w:r>
        <w:t>denkmal</w:t>
      </w:r>
      <w:proofErr w:type="spellEnd"/>
      <w:r>
        <w:t xml:space="preserve"> hervorragend gelungen. Unser Auftritt mit einem großen und facettenreichen Messestand sowie den gemeinsamen Aktivitäten mit dem Verband der Restauratoren sorgten für eine tolle Besucherresonanz. Wir freuen uns auf das nächste Mal.“</w:t>
      </w:r>
    </w:p>
    <w:p w14:paraId="7970EE45" w14:textId="77777777" w:rsidR="00FC557B" w:rsidRDefault="00FC557B" w:rsidP="00FC557B"/>
    <w:p w14:paraId="7C71CA45" w14:textId="77777777" w:rsidR="00FC557B" w:rsidRPr="00565A64" w:rsidRDefault="00FC557B" w:rsidP="00FC557B">
      <w:pPr>
        <w:rPr>
          <w:i/>
        </w:rPr>
      </w:pPr>
      <w:r w:rsidRPr="00565A64">
        <w:rPr>
          <w:i/>
        </w:rPr>
        <w:t xml:space="preserve">Heike </w:t>
      </w:r>
      <w:proofErr w:type="spellStart"/>
      <w:r w:rsidRPr="00565A64">
        <w:rPr>
          <w:i/>
        </w:rPr>
        <w:t>Notz</w:t>
      </w:r>
      <w:proofErr w:type="spellEnd"/>
      <w:r w:rsidRPr="00565A64">
        <w:rPr>
          <w:i/>
        </w:rPr>
        <w:t>, Vorstandsvorsitzende des Dachverbandes der Restauratoren im Handwerk</w:t>
      </w:r>
    </w:p>
    <w:p w14:paraId="3469A6FD" w14:textId="77777777" w:rsidR="00FC557B" w:rsidRDefault="00FC557B" w:rsidP="00FC557B"/>
    <w:p w14:paraId="5437FD5E" w14:textId="77777777" w:rsidR="00FC557B" w:rsidRDefault="00FC557B" w:rsidP="00FC557B"/>
    <w:p w14:paraId="02FFE79A" w14:textId="77777777" w:rsidR="00FC557B" w:rsidRPr="00634721" w:rsidRDefault="00FC557B" w:rsidP="00FC557B">
      <w:pPr>
        <w:rPr>
          <w:b/>
        </w:rPr>
      </w:pPr>
      <w:r w:rsidRPr="00634721">
        <w:rPr>
          <w:b/>
        </w:rPr>
        <w:t>Wichtiger Fokus auf Nachhaltigkeit und Klimawandel</w:t>
      </w:r>
    </w:p>
    <w:p w14:paraId="2E64BA5D" w14:textId="77777777" w:rsidR="00FC557B" w:rsidRDefault="00FC557B" w:rsidP="00FC557B"/>
    <w:p w14:paraId="694E5D33" w14:textId="77777777" w:rsidR="00FC557B" w:rsidRDefault="00FC557B" w:rsidP="00FC557B">
      <w:r>
        <w:t xml:space="preserve">„Als Deutsches Nationalkomitee für Denkmalschutz ziehen wir ein äußerst positives Fazit aus der </w:t>
      </w:r>
      <w:proofErr w:type="spellStart"/>
      <w:r>
        <w:t>denkmal</w:t>
      </w:r>
      <w:proofErr w:type="spellEnd"/>
      <w:r>
        <w:t xml:space="preserve"> 2022. Vor allem die Fokussetzung auf die Themen Nachhaltigkeit und Klimawandel hat sich als goldrichtige Entscheidung herausgestellt. Vieles von dem, was diesbezüglich politisch und gesellschaftlich derzeit propagiert wird, leistet die Denkmalpflege schon immer. Diese Botschaft zu stärken ist das Gebot der Stunde. Wir freuen uns schon auf die nächste Auflage der Messe in zwei Jahren.“</w:t>
      </w:r>
    </w:p>
    <w:p w14:paraId="7E5A4F15" w14:textId="77777777" w:rsidR="00FC557B" w:rsidRDefault="00FC557B" w:rsidP="00FC557B"/>
    <w:p w14:paraId="6998C57F" w14:textId="77777777" w:rsidR="00FC557B" w:rsidRDefault="00FC557B" w:rsidP="00FC557B">
      <w:pPr>
        <w:rPr>
          <w:b/>
        </w:rPr>
      </w:pPr>
      <w:r w:rsidRPr="00634721">
        <w:rPr>
          <w:i/>
        </w:rPr>
        <w:t>Dr. Ulrike Wendland, Leiterin Geschäftsstelle, Deutsches Nationalkomitee für Denkmalschutz</w:t>
      </w:r>
      <w:r w:rsidRPr="00634721">
        <w:rPr>
          <w:b/>
        </w:rPr>
        <w:t xml:space="preserve"> </w:t>
      </w:r>
    </w:p>
    <w:p w14:paraId="24DD967E" w14:textId="77777777" w:rsidR="00FC557B" w:rsidRDefault="00FC557B" w:rsidP="00FC557B">
      <w:pPr>
        <w:rPr>
          <w:b/>
        </w:rPr>
      </w:pPr>
    </w:p>
    <w:p w14:paraId="63E33531" w14:textId="77777777" w:rsidR="00FC557B" w:rsidRDefault="00FC557B" w:rsidP="00FC557B">
      <w:pPr>
        <w:rPr>
          <w:b/>
        </w:rPr>
      </w:pPr>
    </w:p>
    <w:p w14:paraId="1E7C7557" w14:textId="77777777" w:rsidR="00FC557B" w:rsidRPr="00565A64" w:rsidRDefault="00FC557B" w:rsidP="00FC557B">
      <w:pPr>
        <w:rPr>
          <w:b/>
        </w:rPr>
      </w:pPr>
      <w:r w:rsidRPr="00565A64">
        <w:rPr>
          <w:b/>
        </w:rPr>
        <w:t>Euphorie über vollen Messeerfolg</w:t>
      </w:r>
    </w:p>
    <w:p w14:paraId="27AE4A99" w14:textId="77777777" w:rsidR="00FC557B" w:rsidRDefault="00FC557B" w:rsidP="00FC557B"/>
    <w:p w14:paraId="647087B4" w14:textId="77777777" w:rsidR="00FC557B" w:rsidRDefault="00FC557B" w:rsidP="00FC557B">
      <w:r>
        <w:t xml:space="preserve">„Wir sind mit 15 Mitarbeitern angereist und alle waren am letzten Tag euphorisch angesichts der tollen Resonanz bei uns am Stand. Seitens des hochqualifizierten und kompetenten Publikums herrschte ein großes Interesse an unseren Produkten. Wir kamen mit vielen Besuchern aus dem In- und Ausland und aus allen Gewerken </w:t>
      </w:r>
      <w:r>
        <w:lastRenderedPageBreak/>
        <w:t xml:space="preserve">ins Gespräch. Die </w:t>
      </w:r>
      <w:proofErr w:type="spellStart"/>
      <w:r>
        <w:t>denkmal</w:t>
      </w:r>
      <w:proofErr w:type="spellEnd"/>
      <w:r>
        <w:t xml:space="preserve"> 2022 verbuchen wir als vollen Erfolg und sind beim nächsten Mal definitiv wieder dabei.“</w:t>
      </w:r>
    </w:p>
    <w:p w14:paraId="4C12E01A" w14:textId="77777777" w:rsidR="00FC557B" w:rsidRDefault="00FC557B" w:rsidP="00FC557B"/>
    <w:p w14:paraId="0B2C2BE0" w14:textId="77777777" w:rsidR="00FC557B" w:rsidRPr="00565A64" w:rsidRDefault="00FC557B" w:rsidP="00FC557B">
      <w:pPr>
        <w:rPr>
          <w:i/>
        </w:rPr>
      </w:pPr>
      <w:r w:rsidRPr="00565A64">
        <w:rPr>
          <w:i/>
        </w:rPr>
        <w:t xml:space="preserve">Rüdiger </w:t>
      </w:r>
      <w:proofErr w:type="spellStart"/>
      <w:r w:rsidRPr="00565A64">
        <w:rPr>
          <w:i/>
        </w:rPr>
        <w:t>Lugert</w:t>
      </w:r>
      <w:proofErr w:type="spellEnd"/>
      <w:r w:rsidRPr="00565A64">
        <w:rPr>
          <w:i/>
        </w:rPr>
        <w:t>, Geschäftsführer KEIMFARBEN GmbH</w:t>
      </w:r>
    </w:p>
    <w:p w14:paraId="389BEF77" w14:textId="77777777" w:rsidR="00FC557B" w:rsidRDefault="00FC557B" w:rsidP="00FC557B"/>
    <w:p w14:paraId="513E7FD2" w14:textId="77777777" w:rsidR="00FC557B" w:rsidRDefault="00FC557B" w:rsidP="00FC557B"/>
    <w:p w14:paraId="65BA8217" w14:textId="77777777" w:rsidR="00FC557B" w:rsidRPr="003F7DD5" w:rsidRDefault="00FC557B" w:rsidP="00FC557B">
      <w:pPr>
        <w:rPr>
          <w:b/>
        </w:rPr>
      </w:pPr>
      <w:r w:rsidRPr="003F7DD5">
        <w:rPr>
          <w:b/>
        </w:rPr>
        <w:t>Hervorragende Gespräche mit qualifizierten Besuchern</w:t>
      </w:r>
    </w:p>
    <w:p w14:paraId="3F1D8E4A" w14:textId="77777777" w:rsidR="00FC557B" w:rsidRDefault="00FC557B" w:rsidP="00FC557B"/>
    <w:p w14:paraId="6BE86FDE" w14:textId="77777777" w:rsidR="00FC557B" w:rsidRDefault="00FC557B" w:rsidP="00FC557B">
      <w:r>
        <w:t xml:space="preserve">„In Zeiten, in denen Nachhaltigkeit und der schonende Umgang mit Ressourcen immer wichtiger wird, steigt auch die Bedeutung von Bauen im Bestand beziehungsweise der Denkmalpflege. Diese Entwicklung schlug sich auch in der </w:t>
      </w:r>
      <w:proofErr w:type="spellStart"/>
      <w:r>
        <w:t>denkmal</w:t>
      </w:r>
      <w:proofErr w:type="spellEnd"/>
      <w:r>
        <w:t xml:space="preserve"> 2022 nieder. Wir sind rundum zufrieden mit dem Messeverlauf und konnten hervorragende Gespräche mit den vielen qualifizierten Besuchern führen, die zu uns an den Stand kamen. Für uns war die Teilnahme ein voller Erfolg!“</w:t>
      </w:r>
    </w:p>
    <w:p w14:paraId="4F188053" w14:textId="77777777" w:rsidR="00FC557B" w:rsidRDefault="00FC557B" w:rsidP="00FC557B"/>
    <w:p w14:paraId="79FFC08C" w14:textId="77777777" w:rsidR="00FC557B" w:rsidRPr="003F7DD5" w:rsidRDefault="00FC557B" w:rsidP="00FC557B">
      <w:pPr>
        <w:rPr>
          <w:i/>
        </w:rPr>
      </w:pPr>
      <w:r w:rsidRPr="003F7DD5">
        <w:rPr>
          <w:i/>
        </w:rPr>
        <w:t>Christian Hecker, Manager Market-Unit Heritage, Remmers Gruppe AG</w:t>
      </w:r>
    </w:p>
    <w:p w14:paraId="638AB73D" w14:textId="77777777" w:rsidR="00FC557B" w:rsidRDefault="00FC557B" w:rsidP="00FC557B"/>
    <w:p w14:paraId="5BA48D14" w14:textId="77777777" w:rsidR="00FC557B" w:rsidRDefault="00FC557B" w:rsidP="00FC557B"/>
    <w:p w14:paraId="52C52403" w14:textId="77777777" w:rsidR="00FC557B" w:rsidRPr="00634721" w:rsidRDefault="00FC557B" w:rsidP="00FC557B">
      <w:pPr>
        <w:rPr>
          <w:b/>
        </w:rPr>
      </w:pPr>
      <w:r w:rsidRPr="00634721">
        <w:rPr>
          <w:b/>
        </w:rPr>
        <w:t>Voller Messestand und ausgebuchtes Seminar</w:t>
      </w:r>
    </w:p>
    <w:p w14:paraId="70036892" w14:textId="77777777" w:rsidR="00FC557B" w:rsidRDefault="00FC557B" w:rsidP="00FC557B"/>
    <w:p w14:paraId="4DCF8EF1" w14:textId="77777777" w:rsidR="00FC557B" w:rsidRDefault="00FC557B" w:rsidP="00FC557B">
      <w:r>
        <w:t xml:space="preserve">„Aufgrund der schwierigen Situation für Messen allgemein in den vergangenen zwei Jahren waren unsere Erwartungen an die diesjährige </w:t>
      </w:r>
      <w:proofErr w:type="spellStart"/>
      <w:r>
        <w:t>denkmal</w:t>
      </w:r>
      <w:proofErr w:type="spellEnd"/>
      <w:r>
        <w:t xml:space="preserve"> eher gedämpft. Doch wir wurden mehr als positiv überrascht! Unser Stand erwies sich letztendlich sogar als zu klein für die vielen Besucher, die sich für unsere Produkte interessierten, und auch unser Seminar zur Innendämmung bei denkmalgeschützten Gebäuden war komplett ausgebucht. Wir sind rundum zufrieden und freuen uns, dass der Neustart für die </w:t>
      </w:r>
      <w:proofErr w:type="spellStart"/>
      <w:r>
        <w:t>denkmal</w:t>
      </w:r>
      <w:proofErr w:type="spellEnd"/>
      <w:r>
        <w:t xml:space="preserve"> so gut funktioniert hat.“</w:t>
      </w:r>
    </w:p>
    <w:p w14:paraId="2EAB8E97" w14:textId="77777777" w:rsidR="00FC557B" w:rsidRDefault="00FC557B" w:rsidP="00FC557B"/>
    <w:p w14:paraId="068A04EF" w14:textId="77777777" w:rsidR="00FC557B" w:rsidRPr="00634721" w:rsidRDefault="00FC557B" w:rsidP="00FC557B">
      <w:pPr>
        <w:rPr>
          <w:i/>
        </w:rPr>
      </w:pPr>
      <w:r w:rsidRPr="00634721">
        <w:rPr>
          <w:i/>
        </w:rPr>
        <w:t xml:space="preserve">Jens Hanschmann, Gebietsleiter </w:t>
      </w:r>
      <w:proofErr w:type="spellStart"/>
      <w:r w:rsidRPr="00634721">
        <w:rPr>
          <w:i/>
        </w:rPr>
        <w:t>Multipor</w:t>
      </w:r>
      <w:proofErr w:type="spellEnd"/>
      <w:r w:rsidRPr="00634721">
        <w:rPr>
          <w:i/>
        </w:rPr>
        <w:t xml:space="preserve">, </w:t>
      </w:r>
      <w:proofErr w:type="spellStart"/>
      <w:r w:rsidRPr="00634721">
        <w:rPr>
          <w:i/>
        </w:rPr>
        <w:t>Xella</w:t>
      </w:r>
      <w:proofErr w:type="spellEnd"/>
      <w:r w:rsidRPr="00634721">
        <w:rPr>
          <w:i/>
        </w:rPr>
        <w:t xml:space="preserve"> Deutschland GmbH</w:t>
      </w:r>
    </w:p>
    <w:p w14:paraId="77EC02A3" w14:textId="77777777" w:rsidR="00FC557B" w:rsidRDefault="00FC557B" w:rsidP="00FC557B"/>
    <w:p w14:paraId="342E21CC" w14:textId="77777777" w:rsidR="00FC557B" w:rsidRDefault="00FC557B" w:rsidP="00FC557B"/>
    <w:p w14:paraId="68D36F3D" w14:textId="77777777" w:rsidR="00FC557B" w:rsidRPr="00634721" w:rsidRDefault="00FC557B" w:rsidP="00FC557B">
      <w:pPr>
        <w:rPr>
          <w:b/>
        </w:rPr>
      </w:pPr>
      <w:r w:rsidRPr="00634721">
        <w:rPr>
          <w:b/>
        </w:rPr>
        <w:t xml:space="preserve">Wunderbare Renaissance für die </w:t>
      </w:r>
      <w:proofErr w:type="spellStart"/>
      <w:r w:rsidRPr="00634721">
        <w:rPr>
          <w:b/>
        </w:rPr>
        <w:t>denkmal</w:t>
      </w:r>
      <w:proofErr w:type="spellEnd"/>
    </w:p>
    <w:p w14:paraId="125F7917" w14:textId="77777777" w:rsidR="00FC557B" w:rsidRDefault="00FC557B" w:rsidP="00FC557B"/>
    <w:p w14:paraId="73B5197B" w14:textId="77777777" w:rsidR="00FC557B" w:rsidRDefault="00FC557B" w:rsidP="00FC557B">
      <w:r>
        <w:t xml:space="preserve">„Der Kern des Handwerks findet hier auf der </w:t>
      </w:r>
      <w:proofErr w:type="spellStart"/>
      <w:r>
        <w:t>denkmal</w:t>
      </w:r>
      <w:proofErr w:type="spellEnd"/>
      <w:r>
        <w:t xml:space="preserve"> statt. Die vielen verschiedenen Gewerke, die im Bereich der Denkmalpflege und Restaurierung tätig sind, stellen einen überaus relevanten wichtigen wirtschaftlichen Faktor dar. Umso mehr freut mich </w:t>
      </w:r>
      <w:proofErr w:type="gramStart"/>
      <w:r>
        <w:t>die starke Präsenz</w:t>
      </w:r>
      <w:proofErr w:type="gramEnd"/>
      <w:r>
        <w:t xml:space="preserve"> und das große Engagement des Handwerks hier auf der </w:t>
      </w:r>
      <w:proofErr w:type="spellStart"/>
      <w:r>
        <w:t>denkmal</w:t>
      </w:r>
      <w:proofErr w:type="spellEnd"/>
      <w:r>
        <w:t>. Die Messe erlebte in diesem Jahr eine wunderbare Renaissance und ich freue mich, dass unsere Angebote zu Nachwuchsförderung und Berufspolitik auf große Resonanz gestoßen sind.“</w:t>
      </w:r>
    </w:p>
    <w:p w14:paraId="059F7162" w14:textId="77777777" w:rsidR="00FC557B" w:rsidRDefault="00FC557B" w:rsidP="00FC557B"/>
    <w:p w14:paraId="50CD6D14" w14:textId="77777777" w:rsidR="00FC557B" w:rsidRPr="00634721" w:rsidRDefault="00FC557B" w:rsidP="00FC557B">
      <w:pPr>
        <w:rPr>
          <w:i/>
        </w:rPr>
      </w:pPr>
      <w:r w:rsidRPr="00634721">
        <w:rPr>
          <w:i/>
        </w:rPr>
        <w:t xml:space="preserve">Dr. Titus </w:t>
      </w:r>
      <w:proofErr w:type="spellStart"/>
      <w:r w:rsidRPr="00634721">
        <w:rPr>
          <w:i/>
        </w:rPr>
        <w:t>Kockel</w:t>
      </w:r>
      <w:proofErr w:type="spellEnd"/>
      <w:r w:rsidRPr="00634721">
        <w:rPr>
          <w:i/>
        </w:rPr>
        <w:t>, Referatsleiter Abteilung Gewerbeförderung, Zentralverband des Deutsches Handwerks (ZDH)</w:t>
      </w:r>
    </w:p>
    <w:p w14:paraId="73DE861C" w14:textId="77777777" w:rsidR="00FC557B" w:rsidRDefault="00FC557B" w:rsidP="00FC557B"/>
    <w:p w14:paraId="3ACBC4F3" w14:textId="77777777" w:rsidR="00FC557B" w:rsidRDefault="00FC557B" w:rsidP="00FC557B"/>
    <w:p w14:paraId="364F83F5" w14:textId="77777777" w:rsidR="00FC557B" w:rsidRPr="00634721" w:rsidRDefault="00FC557B" w:rsidP="00FC557B">
      <w:pPr>
        <w:rPr>
          <w:b/>
        </w:rPr>
      </w:pPr>
      <w:r w:rsidRPr="00634721">
        <w:rPr>
          <w:b/>
        </w:rPr>
        <w:t>Großer Andrang und sagenhafte Beteiligung</w:t>
      </w:r>
    </w:p>
    <w:p w14:paraId="23861424" w14:textId="77777777" w:rsidR="00FC557B" w:rsidRDefault="00FC557B" w:rsidP="00FC557B"/>
    <w:p w14:paraId="69BF5D27" w14:textId="77777777" w:rsidR="00FC557B" w:rsidRDefault="00FC557B" w:rsidP="00FC557B">
      <w:r>
        <w:lastRenderedPageBreak/>
        <w:t xml:space="preserve">„Der Neustart ist großartig gelungen! Ich war verblüfft über den großen Andrang auf der der </w:t>
      </w:r>
      <w:proofErr w:type="spellStart"/>
      <w:r>
        <w:t>denkmal</w:t>
      </w:r>
      <w:proofErr w:type="spellEnd"/>
      <w:r>
        <w:t xml:space="preserve"> 2022 und auch bei der Verleihung unseres Hieronymus-Lotter-Preises gab es eine sagenhafte Beteiligung. Zur Verleihung des Denkmalpflegepreises der Handwerkskammer zu Leipzig lieferte der </w:t>
      </w:r>
      <w:r w:rsidRPr="00412F8A">
        <w:t>Sächsische Staatsminister für Regionalentwicklung Thomas Schmidt</w:t>
      </w:r>
      <w:r>
        <w:t xml:space="preserve"> eine fulminante Rede ab. Ich bin zuversichtlich, dass das der Denkmalpflege in Sachsen einen großen Auftrieb verleihen wird.“</w:t>
      </w:r>
    </w:p>
    <w:p w14:paraId="6D658439" w14:textId="77777777" w:rsidR="00FC557B" w:rsidRDefault="00FC557B" w:rsidP="00FC557B"/>
    <w:p w14:paraId="6A8E5D7D" w14:textId="77777777" w:rsidR="00FC557B" w:rsidRPr="00634721" w:rsidRDefault="00FC557B" w:rsidP="00FC557B">
      <w:pPr>
        <w:rPr>
          <w:i/>
        </w:rPr>
      </w:pPr>
      <w:r w:rsidRPr="00634721">
        <w:rPr>
          <w:i/>
        </w:rPr>
        <w:t xml:space="preserve">Dr. Wolfgang </w:t>
      </w:r>
      <w:proofErr w:type="spellStart"/>
      <w:r w:rsidRPr="00634721">
        <w:rPr>
          <w:i/>
        </w:rPr>
        <w:t>Hocquél</w:t>
      </w:r>
      <w:proofErr w:type="spellEnd"/>
      <w:r w:rsidRPr="00634721">
        <w:rPr>
          <w:i/>
        </w:rPr>
        <w:t>, Vorstand bei der Kulturstiftung Leipzig</w:t>
      </w:r>
    </w:p>
    <w:p w14:paraId="72A57C11" w14:textId="77777777" w:rsidR="00FC557B" w:rsidRDefault="00FC557B" w:rsidP="00FC557B"/>
    <w:p w14:paraId="51959B73" w14:textId="77777777" w:rsidR="00FC557B" w:rsidRDefault="00FC557B" w:rsidP="00FC557B"/>
    <w:p w14:paraId="73796D9B" w14:textId="77777777" w:rsidR="00FC557B" w:rsidRPr="00347F9C" w:rsidRDefault="00FC557B" w:rsidP="00FC557B">
      <w:pPr>
        <w:rPr>
          <w:b/>
        </w:rPr>
      </w:pPr>
      <w:r w:rsidRPr="00347F9C">
        <w:rPr>
          <w:b/>
        </w:rPr>
        <w:t>Zukunftsthema: Digitalisierung trifft Handwerk</w:t>
      </w:r>
    </w:p>
    <w:p w14:paraId="146EC38E" w14:textId="77777777" w:rsidR="00FC557B" w:rsidRDefault="00FC557B" w:rsidP="00FC557B"/>
    <w:p w14:paraId="502CFAC2" w14:textId="7630A3C8" w:rsidR="00FC557B" w:rsidRDefault="00FC557B" w:rsidP="00FC557B">
      <w:bookmarkStart w:id="0" w:name="_Hlk120456456"/>
      <w:r>
        <w:t xml:space="preserve">Wir sind schon immer auf der </w:t>
      </w:r>
      <w:proofErr w:type="spellStart"/>
      <w:r>
        <w:t>denkmal</w:t>
      </w:r>
      <w:proofErr w:type="spellEnd"/>
      <w:r>
        <w:t xml:space="preserve"> vertreten. Nach der pandemiebedingten Auszeit haben wir uns dieses Jahr ganz besonders darauf gefreut. Die Menschen wollen sich endlich wieder treffen. Dazu haben wir extra unseren Stand um eine Etage erweitert. Die Kundenkontakte hier sind super, die Besucher interessieren sich für uns und wir konnten direkt auf der Messe Aufträge schreiben. Unser Motto an den drei Messetagen lautete „Digitalisierung trifft Handwerk“. Das ist die Zukunft. Die pushen wir hier und das kam super an. So viel steht fest: Zur nächsten Veranstaltung sind wir wieder mit dabei. </w:t>
      </w:r>
    </w:p>
    <w:p w14:paraId="689CCDE6" w14:textId="77777777" w:rsidR="00FC557B" w:rsidRDefault="00FC557B" w:rsidP="00FC557B"/>
    <w:p w14:paraId="6293E032" w14:textId="79BEB167" w:rsidR="00FC557B" w:rsidRPr="00347F9C" w:rsidRDefault="00FC557B" w:rsidP="00FC557B">
      <w:pPr>
        <w:rPr>
          <w:i/>
        </w:rPr>
      </w:pPr>
      <w:r w:rsidRPr="00347F9C">
        <w:rPr>
          <w:i/>
        </w:rPr>
        <w:t xml:space="preserve">Andreas </w:t>
      </w:r>
      <w:proofErr w:type="spellStart"/>
      <w:r w:rsidRPr="00347F9C">
        <w:rPr>
          <w:i/>
        </w:rPr>
        <w:t>Bugiel</w:t>
      </w:r>
      <w:proofErr w:type="spellEnd"/>
      <w:r w:rsidRPr="00347F9C">
        <w:rPr>
          <w:i/>
        </w:rPr>
        <w:t xml:space="preserve">, Geschäftsführer </w:t>
      </w:r>
      <w:proofErr w:type="spellStart"/>
      <w:r w:rsidRPr="00347F9C">
        <w:rPr>
          <w:i/>
        </w:rPr>
        <w:t>Benne</w:t>
      </w:r>
      <w:r w:rsidR="00D76A96">
        <w:rPr>
          <w:i/>
        </w:rPr>
        <w:t>r</w:t>
      </w:r>
      <w:r w:rsidRPr="00347F9C">
        <w:rPr>
          <w:i/>
        </w:rPr>
        <w:t>t</w:t>
      </w:r>
      <w:proofErr w:type="spellEnd"/>
      <w:r w:rsidRPr="00347F9C">
        <w:rPr>
          <w:i/>
        </w:rPr>
        <w:t xml:space="preserve"> GmbH</w:t>
      </w:r>
    </w:p>
    <w:bookmarkEnd w:id="0"/>
    <w:p w14:paraId="5E0CD0BA" w14:textId="77777777" w:rsidR="00FC557B" w:rsidRDefault="00FC557B" w:rsidP="00FC557B"/>
    <w:p w14:paraId="2CB0655C" w14:textId="77777777" w:rsidR="00FC557B" w:rsidRDefault="00FC557B" w:rsidP="00FC557B"/>
    <w:p w14:paraId="062D4295" w14:textId="77777777" w:rsidR="00FC557B" w:rsidRPr="00347F9C" w:rsidRDefault="00FC557B" w:rsidP="00FC557B">
      <w:pPr>
        <w:rPr>
          <w:b/>
        </w:rPr>
      </w:pPr>
      <w:r w:rsidRPr="00347F9C">
        <w:rPr>
          <w:b/>
        </w:rPr>
        <w:t>Umfangreiches Fachprogramm lobenswert</w:t>
      </w:r>
    </w:p>
    <w:p w14:paraId="115FFE89" w14:textId="77777777" w:rsidR="00FC557B" w:rsidRDefault="00FC557B" w:rsidP="00FC557B"/>
    <w:p w14:paraId="2AB48E49" w14:textId="77777777" w:rsidR="00FC557B" w:rsidRDefault="00FC557B" w:rsidP="00FC557B">
      <w:r>
        <w:t xml:space="preserve">Vor allem die hohe Besucherfrequenz ist ganz toll. Wir spüren ein großes Interesse an all unseren Gewerken und sind sehr zufrieden mit der guten Lage unseres Messestandes. Aber auch die von uns durchgeführte Preisverleihung sowie das Steinmetzseminar sind super angekommen. Lobenswert ist auch das umfangreiche Fachprogramm. Kurzum: Hier in Leipzig </w:t>
      </w:r>
      <w:proofErr w:type="gramStart"/>
      <w:r>
        <w:t>pulsiert es</w:t>
      </w:r>
      <w:proofErr w:type="gramEnd"/>
      <w:r>
        <w:t xml:space="preserve">. Wir kommen selbstverständlich wieder und zeigen auch zur nächsten Veranstaltung, dass die Denkmalpflege ohne Steinmetze nicht denkbar ist. </w:t>
      </w:r>
    </w:p>
    <w:p w14:paraId="6BC3490E" w14:textId="77777777" w:rsidR="00FC557B" w:rsidRDefault="00FC557B" w:rsidP="00FC557B"/>
    <w:p w14:paraId="3DD68351" w14:textId="77777777" w:rsidR="00FC557B" w:rsidRPr="00347F9C" w:rsidRDefault="00FC557B" w:rsidP="00FC557B">
      <w:pPr>
        <w:rPr>
          <w:i/>
        </w:rPr>
      </w:pPr>
      <w:r w:rsidRPr="00347F9C">
        <w:rPr>
          <w:i/>
        </w:rPr>
        <w:t xml:space="preserve">Sybille </w:t>
      </w:r>
      <w:proofErr w:type="spellStart"/>
      <w:r w:rsidRPr="00347F9C">
        <w:rPr>
          <w:i/>
        </w:rPr>
        <w:t>Trawinski</w:t>
      </w:r>
      <w:proofErr w:type="spellEnd"/>
      <w:r w:rsidRPr="00347F9C">
        <w:rPr>
          <w:i/>
        </w:rPr>
        <w:t>, Geschäftsführerin Bundesverband Deutscher Steinmetze</w:t>
      </w:r>
    </w:p>
    <w:p w14:paraId="69787D2F" w14:textId="77777777" w:rsidR="00FC557B" w:rsidRDefault="00FC557B" w:rsidP="00FC557B"/>
    <w:p w14:paraId="4E676E35" w14:textId="77777777" w:rsidR="00FC557B" w:rsidRDefault="00FC557B" w:rsidP="00FC557B"/>
    <w:p w14:paraId="45C78158" w14:textId="77777777" w:rsidR="00FC557B" w:rsidRPr="00347F9C" w:rsidRDefault="00FC557B" w:rsidP="00FC557B">
      <w:pPr>
        <w:rPr>
          <w:b/>
        </w:rPr>
      </w:pPr>
      <w:bookmarkStart w:id="1" w:name="_GoBack"/>
      <w:bookmarkEnd w:id="1"/>
      <w:r w:rsidRPr="00347F9C">
        <w:rPr>
          <w:b/>
        </w:rPr>
        <w:t xml:space="preserve">Netzwerkarbeit mit Wissensaustausch für viele Jahre </w:t>
      </w:r>
    </w:p>
    <w:p w14:paraId="11B9E11E" w14:textId="77777777" w:rsidR="00FC557B" w:rsidRDefault="00FC557B" w:rsidP="00FC557B"/>
    <w:p w14:paraId="22FDEEB4" w14:textId="77777777" w:rsidR="00FC557B" w:rsidRDefault="00FC557B" w:rsidP="00FC557B">
      <w:r>
        <w:t xml:space="preserve">Ich bin seit der ersten Stunde mit meinem Unternehmen auf dem Gemeinschaftsstand des Bundeslandes Hessen vertreten. Das hat schon Tradition und diese setze ich sehr gern fort. Hier in Leipzig bin ich immer sehr zufrieden. Denn auf der </w:t>
      </w:r>
      <w:proofErr w:type="spellStart"/>
      <w:r>
        <w:t>denkmal</w:t>
      </w:r>
      <w:proofErr w:type="spellEnd"/>
      <w:r>
        <w:t xml:space="preserve"> funktioniert die Netzwerkarbeit und dies ergibt einen hervorragenden Wissensaustausch, von dem ich seit vielen Jahren profitiere. Darüber hinaus ist die </w:t>
      </w:r>
      <w:proofErr w:type="spellStart"/>
      <w:r>
        <w:t>denkmal</w:t>
      </w:r>
      <w:proofErr w:type="spellEnd"/>
      <w:r>
        <w:t xml:space="preserve"> eine gute Möglichkeit, um die Suche nach einem Nachfolger für meine beiden Unternehmen voranzutreiben. Besonders schön in diesem Jahr: Alle sind froh, sich endlich wiedersehen zu können. Das ist eine </w:t>
      </w:r>
      <w:r>
        <w:lastRenderedPageBreak/>
        <w:t xml:space="preserve">einmalige Stimmung. Ich komme sehr gern wieder und unterstütze die Veranstaltung weiter. </w:t>
      </w:r>
    </w:p>
    <w:p w14:paraId="02BB28B7" w14:textId="77777777" w:rsidR="00FC557B" w:rsidRDefault="00FC557B" w:rsidP="00FC557B"/>
    <w:p w14:paraId="6115A63B" w14:textId="77777777" w:rsidR="00FC557B" w:rsidRPr="00347F9C" w:rsidRDefault="00FC557B" w:rsidP="00FC557B">
      <w:pPr>
        <w:rPr>
          <w:i/>
        </w:rPr>
      </w:pPr>
      <w:r w:rsidRPr="00347F9C">
        <w:rPr>
          <w:i/>
        </w:rPr>
        <w:t xml:space="preserve">Johannes </w:t>
      </w:r>
      <w:proofErr w:type="spellStart"/>
      <w:r w:rsidRPr="00347F9C">
        <w:rPr>
          <w:i/>
        </w:rPr>
        <w:t>Mosler</w:t>
      </w:r>
      <w:proofErr w:type="spellEnd"/>
      <w:r w:rsidRPr="00347F9C">
        <w:rPr>
          <w:i/>
        </w:rPr>
        <w:t xml:space="preserve">, Inhaber </w:t>
      </w:r>
      <w:proofErr w:type="spellStart"/>
      <w:r w:rsidRPr="00347F9C">
        <w:rPr>
          <w:i/>
        </w:rPr>
        <w:t>Mosler</w:t>
      </w:r>
      <w:proofErr w:type="spellEnd"/>
      <w:r w:rsidRPr="00347F9C">
        <w:rPr>
          <w:i/>
        </w:rPr>
        <w:t xml:space="preserve"> Restaurierungen am Gemeinschaftsstand Hessen </w:t>
      </w:r>
    </w:p>
    <w:p w14:paraId="169716A8" w14:textId="77777777" w:rsidR="00FC557B" w:rsidRDefault="00FC557B" w:rsidP="00FC557B"/>
    <w:p w14:paraId="3D4CE0C1" w14:textId="77777777" w:rsidR="00FC557B" w:rsidRDefault="00FC557B" w:rsidP="00FC557B"/>
    <w:p w14:paraId="49572F05" w14:textId="77777777" w:rsidR="00FC557B" w:rsidRPr="00347F9C" w:rsidRDefault="00FC557B" w:rsidP="00FC557B">
      <w:pPr>
        <w:rPr>
          <w:b/>
        </w:rPr>
      </w:pPr>
      <w:r w:rsidRPr="00347F9C">
        <w:rPr>
          <w:b/>
        </w:rPr>
        <w:t xml:space="preserve">Handwerk voller Dynamik </w:t>
      </w:r>
    </w:p>
    <w:p w14:paraId="30B3A3AA" w14:textId="77777777" w:rsidR="00FC557B" w:rsidRDefault="00FC557B" w:rsidP="00FC557B"/>
    <w:p w14:paraId="769A8A38" w14:textId="77777777" w:rsidR="00FC557B" w:rsidRDefault="00FC557B" w:rsidP="00FC557B">
      <w:r>
        <w:t xml:space="preserve">Wie immer eine tolle Veranstaltung. Hier haben wir unsere Mitglieder getroffen und unser Netzwerk gepflegt. Auch unser Handwerkertreffen und der Besuch des Sächsischen Ministerpräsidenten, der unserem Verband zum 30-jährigen Jubiläum gratuliert hat, waren ein voller Erfolg. Wir hatten drei tolle Tage auf der </w:t>
      </w:r>
      <w:proofErr w:type="spellStart"/>
      <w:r>
        <w:t>denkmal</w:t>
      </w:r>
      <w:proofErr w:type="spellEnd"/>
      <w:r>
        <w:t xml:space="preserve"> und können das auch für unsere Mitglieder bestätigen. Die Stände der Handwerker waren voll und viele Aufträge konnten direkt am Messestand vereinbart werden. Super! Unser Handwerk steckt voller Dynamik und hier ist der beste Platz dafür. </w:t>
      </w:r>
    </w:p>
    <w:p w14:paraId="21B581E7" w14:textId="77777777" w:rsidR="00FC557B" w:rsidRDefault="00FC557B" w:rsidP="00FC557B"/>
    <w:p w14:paraId="4B4542A0" w14:textId="77777777" w:rsidR="00FC557B" w:rsidRPr="00347F9C" w:rsidRDefault="00FC557B" w:rsidP="00FC557B">
      <w:pPr>
        <w:rPr>
          <w:i/>
        </w:rPr>
      </w:pPr>
      <w:r w:rsidRPr="00347F9C">
        <w:rPr>
          <w:i/>
        </w:rPr>
        <w:t xml:space="preserve">Stephan </w:t>
      </w:r>
      <w:proofErr w:type="spellStart"/>
      <w:r w:rsidRPr="00347F9C">
        <w:rPr>
          <w:i/>
        </w:rPr>
        <w:t>Jörchel</w:t>
      </w:r>
      <w:proofErr w:type="spellEnd"/>
      <w:r w:rsidRPr="00347F9C">
        <w:rPr>
          <w:i/>
        </w:rPr>
        <w:t>, Geschäftsführer Dachverband Lehm e.V.</w:t>
      </w:r>
    </w:p>
    <w:p w14:paraId="3B19C772" w14:textId="77777777" w:rsidR="00FC557B" w:rsidRDefault="00FC557B" w:rsidP="00FC557B"/>
    <w:p w14:paraId="670539A7" w14:textId="77777777" w:rsidR="00FC557B" w:rsidRDefault="00FC557B" w:rsidP="00FC557B"/>
    <w:p w14:paraId="4E81A252" w14:textId="77777777" w:rsidR="00FC557B" w:rsidRPr="00347F9C" w:rsidRDefault="00FC557B" w:rsidP="00FC557B">
      <w:pPr>
        <w:rPr>
          <w:b/>
        </w:rPr>
      </w:pPr>
      <w:r w:rsidRPr="00347F9C">
        <w:rPr>
          <w:b/>
        </w:rPr>
        <w:t>Einmalige Chance für Branchengespräche</w:t>
      </w:r>
    </w:p>
    <w:p w14:paraId="5E3CF7C8" w14:textId="77777777" w:rsidR="00FC557B" w:rsidRDefault="00FC557B" w:rsidP="00FC557B"/>
    <w:p w14:paraId="63FAA53F" w14:textId="77777777" w:rsidR="00FC557B" w:rsidRDefault="00FC557B" w:rsidP="00FC557B">
      <w:r>
        <w:t xml:space="preserve">Mit der </w:t>
      </w:r>
      <w:proofErr w:type="spellStart"/>
      <w:r>
        <w:t>denkmal</w:t>
      </w:r>
      <w:proofErr w:type="spellEnd"/>
      <w:r>
        <w:t xml:space="preserve"> sind wir sehr zufrieden. Wir haben hier viele Fachbesucher getroffen und konnten wertvolle Kontakte knüpfen. An unserem durchweg gut besuchten Stand begrüßten wir sowohl Erstkontakte als auch Bestandskunden - darunter Bauherren, Architekten, Planer, Energieberater und Behördenvertreter. Es ist eine einmalige Chance, um mit der Branche ins Gespräch zu kommen. Wir waren das erste Mal auf der Messe und ziehen ein positives Fazit unserer Teilnahme. </w:t>
      </w:r>
    </w:p>
    <w:p w14:paraId="21A249D0" w14:textId="77777777" w:rsidR="00FC557B" w:rsidRDefault="00FC557B" w:rsidP="00FC557B"/>
    <w:p w14:paraId="69F687ED" w14:textId="77777777" w:rsidR="00FC557B" w:rsidRPr="00347F9C" w:rsidRDefault="00FC557B" w:rsidP="00FC557B">
      <w:pPr>
        <w:rPr>
          <w:i/>
        </w:rPr>
      </w:pPr>
      <w:r w:rsidRPr="00347F9C">
        <w:rPr>
          <w:i/>
        </w:rPr>
        <w:t xml:space="preserve">Claudia </w:t>
      </w:r>
      <w:proofErr w:type="spellStart"/>
      <w:r w:rsidRPr="00347F9C">
        <w:rPr>
          <w:i/>
        </w:rPr>
        <w:t>Oehlerking</w:t>
      </w:r>
      <w:proofErr w:type="spellEnd"/>
      <w:r w:rsidRPr="00347F9C">
        <w:rPr>
          <w:i/>
        </w:rPr>
        <w:t>, Leiterin Marketing, HASIT Trockenmörtel GmbH</w:t>
      </w:r>
    </w:p>
    <w:p w14:paraId="31C9875C" w14:textId="77777777" w:rsidR="00FC557B" w:rsidRDefault="00FC557B" w:rsidP="00FC557B"/>
    <w:p w14:paraId="1B5A9C5B" w14:textId="77777777" w:rsidR="00FC557B" w:rsidRDefault="00FC557B" w:rsidP="00FC557B"/>
    <w:p w14:paraId="7E2D10EB" w14:textId="77777777" w:rsidR="00FC557B" w:rsidRPr="00347F9C" w:rsidRDefault="00FC557B" w:rsidP="00FC557B">
      <w:pPr>
        <w:rPr>
          <w:b/>
        </w:rPr>
      </w:pPr>
      <w:r w:rsidRPr="00347F9C">
        <w:rPr>
          <w:b/>
        </w:rPr>
        <w:t>Voller Erfolg: Goldmedaille gewonnen</w:t>
      </w:r>
    </w:p>
    <w:p w14:paraId="21EEFA9D" w14:textId="77777777" w:rsidR="00FC557B" w:rsidRDefault="00FC557B" w:rsidP="00FC557B"/>
    <w:p w14:paraId="68111A98" w14:textId="77777777" w:rsidR="00FC557B" w:rsidRDefault="00FC557B" w:rsidP="00FC557B">
      <w:r>
        <w:t>Zur Vorveranstaltung vor vier Jahren waren wir noch als Partner an einem Gemeinschaftsstand dabei, dieses Mal präsentieren wir uns von Style Dach mit einem eigenen Auftritt. Eine sehr gute Entscheidung. Die Besucher sind fasziniert von unserer Arbeit. Der Zuspruch an unseren Mitmachangeboten ist Wahnsinn. Ich hätte nicht damit gerechnet, dass es so voll wird. Wir haben an den drei Messetagen über konkrete Aufträge gesprochen - darunter mit Bauämtern und Architekten aus ganz Deutschland. Das war ein voller Erfolg. Abgerundet wurde unsere Messeteilnahme mit dem Gewinn der Goldmedaille für herausragende Leistungen in der europäischen Denkmalpflege. Unser Fazit: Das hat Spaß gemacht!</w:t>
      </w:r>
    </w:p>
    <w:p w14:paraId="733636F2" w14:textId="77777777" w:rsidR="00FC557B" w:rsidRDefault="00FC557B" w:rsidP="00FC557B"/>
    <w:p w14:paraId="01E6DA2E" w14:textId="77777777" w:rsidR="00FC557B" w:rsidRPr="00347F9C" w:rsidRDefault="00FC557B" w:rsidP="00FC557B">
      <w:pPr>
        <w:rPr>
          <w:i/>
        </w:rPr>
      </w:pPr>
      <w:r w:rsidRPr="00347F9C">
        <w:rPr>
          <w:i/>
        </w:rPr>
        <w:t xml:space="preserve">Mirko Fischer, Geschäftsführer Style Dach </w:t>
      </w:r>
    </w:p>
    <w:p w14:paraId="104CB85B" w14:textId="77777777" w:rsidR="00FC557B" w:rsidRDefault="00FC557B" w:rsidP="00FC557B"/>
    <w:p w14:paraId="6A4943E4" w14:textId="77777777" w:rsidR="00FC557B" w:rsidRDefault="00FC557B" w:rsidP="00FC557B"/>
    <w:p w14:paraId="17BE6197" w14:textId="77777777" w:rsidR="00FC557B" w:rsidRPr="00347F9C" w:rsidRDefault="00FC557B" w:rsidP="00FC557B">
      <w:pPr>
        <w:rPr>
          <w:b/>
        </w:rPr>
      </w:pPr>
      <w:r w:rsidRPr="00347F9C">
        <w:rPr>
          <w:b/>
        </w:rPr>
        <w:lastRenderedPageBreak/>
        <w:t xml:space="preserve">Auszeichnung erhalten </w:t>
      </w:r>
    </w:p>
    <w:p w14:paraId="7DB29693" w14:textId="77777777" w:rsidR="00FC557B" w:rsidRDefault="00FC557B" w:rsidP="00FC557B"/>
    <w:p w14:paraId="4747727F" w14:textId="77777777" w:rsidR="00FC557B" w:rsidRDefault="00FC557B" w:rsidP="00FC557B">
      <w:r>
        <w:t xml:space="preserve">Wir sind immer auf der </w:t>
      </w:r>
      <w:proofErr w:type="spellStart"/>
      <w:r>
        <w:t>denkmal</w:t>
      </w:r>
      <w:proofErr w:type="spellEnd"/>
      <w:r>
        <w:t xml:space="preserve">. Aber die diesjährige Veranstaltung war phänomenal. Es waren herausragende Tage, an denen wir Architekten, Vertreter der Denkmalämter, Restauratoren, Privatkunden und viele andere begeisterte Besucher mehr treffen konnten. Die </w:t>
      </w:r>
      <w:proofErr w:type="spellStart"/>
      <w:r>
        <w:t>denkmal</w:t>
      </w:r>
      <w:proofErr w:type="spellEnd"/>
      <w:r>
        <w:t xml:space="preserve"> ist für uns eine sehr wichtige Messe, auf der wir uns seit Jahren sehr wohl fühlen. Dass wir in diesem Jahr auch noch die Goldmedaille für herausragende Leistungen in der europäischen Denkmalpflege gewonnen haben, krönt unsere Teilnahme in Leipzig noch einmal ganz besonders. Selbstverständlich sind wir 2024 wieder da. </w:t>
      </w:r>
    </w:p>
    <w:p w14:paraId="1B005DF6" w14:textId="77777777" w:rsidR="00FC557B" w:rsidRDefault="00FC557B" w:rsidP="00FC557B"/>
    <w:p w14:paraId="78216873" w14:textId="77777777" w:rsidR="00FC557B" w:rsidRPr="00347F9C" w:rsidRDefault="00FC557B" w:rsidP="00FC557B">
      <w:pPr>
        <w:rPr>
          <w:i/>
        </w:rPr>
      </w:pPr>
      <w:r w:rsidRPr="00347F9C">
        <w:rPr>
          <w:i/>
        </w:rPr>
        <w:t>Almut Lager, Geschäftsführerin VIA GmbH</w:t>
      </w:r>
    </w:p>
    <w:p w14:paraId="34B10BEC" w14:textId="77777777" w:rsidR="00FC557B" w:rsidRDefault="00FC557B" w:rsidP="00FC557B"/>
    <w:p w14:paraId="0723383A" w14:textId="77777777" w:rsidR="00FC557B" w:rsidRDefault="00FC557B" w:rsidP="00FC557B"/>
    <w:p w14:paraId="6D30B43A" w14:textId="77777777" w:rsidR="00FC557B" w:rsidRPr="00347F9C" w:rsidRDefault="00FC557B" w:rsidP="00FC557B">
      <w:pPr>
        <w:rPr>
          <w:b/>
        </w:rPr>
      </w:pPr>
      <w:r w:rsidRPr="00347F9C">
        <w:rPr>
          <w:b/>
        </w:rPr>
        <w:t xml:space="preserve">Leitmesse mit sensationellen Besucherzahlen </w:t>
      </w:r>
    </w:p>
    <w:p w14:paraId="007F06E4" w14:textId="77777777" w:rsidR="00FC557B" w:rsidRDefault="00FC557B" w:rsidP="00FC557B"/>
    <w:p w14:paraId="24380902" w14:textId="77777777" w:rsidR="00FC557B" w:rsidRDefault="00FC557B" w:rsidP="00FC557B">
      <w:r>
        <w:t xml:space="preserve">Auf der </w:t>
      </w:r>
      <w:proofErr w:type="spellStart"/>
      <w:r>
        <w:t>denkmal</w:t>
      </w:r>
      <w:proofErr w:type="spellEnd"/>
      <w:r>
        <w:t xml:space="preserve"> sind wir seit Jahren eine Institution mit festem Standplatz. Hier in Leipzig findet für uns die Leitmesse statt. Auch dieses Jahr sind wir sehr zufrieden. Wir treffen auf ein unglaublich interessiertes Fachpublikum. Auch die Besucheranzahl war sensationell. Unsere beiden Produktthemen zu antiken Farben sowie Farben für das Holzgewerk kamen sehr gut an. 2024 sind wir natürlich wieder mit von der Partie. </w:t>
      </w:r>
    </w:p>
    <w:p w14:paraId="14BE63B4" w14:textId="77777777" w:rsidR="00FC557B" w:rsidRDefault="00FC557B" w:rsidP="00FC557B"/>
    <w:p w14:paraId="6703A46D" w14:textId="77777777" w:rsidR="00FC557B" w:rsidRPr="00347F9C" w:rsidRDefault="00FC557B" w:rsidP="00FC557B">
      <w:pPr>
        <w:rPr>
          <w:i/>
        </w:rPr>
      </w:pPr>
      <w:r w:rsidRPr="00347F9C">
        <w:rPr>
          <w:i/>
        </w:rPr>
        <w:t xml:space="preserve">Timo </w:t>
      </w:r>
      <w:proofErr w:type="spellStart"/>
      <w:r w:rsidRPr="00347F9C">
        <w:rPr>
          <w:i/>
        </w:rPr>
        <w:t>Ascherl</w:t>
      </w:r>
      <w:proofErr w:type="spellEnd"/>
      <w:r w:rsidRPr="00347F9C">
        <w:rPr>
          <w:i/>
        </w:rPr>
        <w:t xml:space="preserve">, Geschäftsführer </w:t>
      </w:r>
      <w:proofErr w:type="spellStart"/>
      <w:r w:rsidRPr="00347F9C">
        <w:rPr>
          <w:i/>
        </w:rPr>
        <w:t>BEECK´sche</w:t>
      </w:r>
      <w:proofErr w:type="spellEnd"/>
      <w:r w:rsidRPr="00347F9C">
        <w:rPr>
          <w:i/>
        </w:rPr>
        <w:t xml:space="preserve"> Farbwerke GmbH </w:t>
      </w:r>
    </w:p>
    <w:p w14:paraId="11C7DC5A" w14:textId="77777777" w:rsidR="00FC557B" w:rsidRDefault="00FC557B" w:rsidP="00FC557B"/>
    <w:p w14:paraId="3B5D3652" w14:textId="77777777" w:rsidR="00FC557B" w:rsidRDefault="00FC557B" w:rsidP="00FC557B"/>
    <w:p w14:paraId="01F9C887" w14:textId="77777777" w:rsidR="00FC557B" w:rsidRPr="00347F9C" w:rsidRDefault="00FC557B" w:rsidP="00FC557B">
      <w:pPr>
        <w:rPr>
          <w:b/>
        </w:rPr>
      </w:pPr>
      <w:r w:rsidRPr="00347F9C">
        <w:rPr>
          <w:b/>
        </w:rPr>
        <w:t xml:space="preserve">Einzig wichtige Messe in Deutschland </w:t>
      </w:r>
    </w:p>
    <w:p w14:paraId="668E8343" w14:textId="77777777" w:rsidR="00FC557B" w:rsidRDefault="00FC557B" w:rsidP="00FC557B"/>
    <w:p w14:paraId="044E7F3B" w14:textId="77777777" w:rsidR="00FC557B" w:rsidRDefault="00FC557B" w:rsidP="00FC557B">
      <w:bookmarkStart w:id="2" w:name="_Hlk120456767"/>
      <w:r>
        <w:t xml:space="preserve">Seit vielen Jahren ist die </w:t>
      </w:r>
      <w:proofErr w:type="spellStart"/>
      <w:r>
        <w:t>denkmal</w:t>
      </w:r>
      <w:proofErr w:type="spellEnd"/>
      <w:r>
        <w:t xml:space="preserve"> unsere Hausmesse für den Bereich Restauration. Oder anders ausgedrückt: Für uns als Unternehmen aus den Niederlanden ist sie die einzig wichtige Messe in Deutschland. In meinem Heimatland gibt es etwas Vergleichbares gar nicht. In Leipzig treffen wir immer auf Kollegen, die ähnlich spezialisiert sind wie wir. Wir erleben stets eine hohe Nachfrage nach unseren Leistungen und steigen mit den Fachbesuchern in tief gehende Gespräche ein. Das macht Spaß. Auch dieses Jahr sind wir mit dem Messerverlauf sehr zufrieden. An unserem Stand begrüßten wir zahlreiche potenzielle Neukunden mit konkreten Projektanfragen. Im Nachgang rechnen wir also mit einem guten Nachmessegeschäft. Da gibt es viel zu tun. In zwei Jahren sind wir auf jeden Fall wieder da. </w:t>
      </w:r>
    </w:p>
    <w:p w14:paraId="5273B567" w14:textId="77777777" w:rsidR="00FC557B" w:rsidRDefault="00FC557B" w:rsidP="00FC557B"/>
    <w:p w14:paraId="3C030862" w14:textId="7C154DE3" w:rsidR="00FC557B" w:rsidRPr="00347F9C" w:rsidRDefault="00FC557B" w:rsidP="00FC557B">
      <w:pPr>
        <w:rPr>
          <w:i/>
        </w:rPr>
      </w:pPr>
      <w:proofErr w:type="spellStart"/>
      <w:r w:rsidRPr="00347F9C">
        <w:rPr>
          <w:i/>
        </w:rPr>
        <w:t>Rikus</w:t>
      </w:r>
      <w:proofErr w:type="spellEnd"/>
      <w:r w:rsidRPr="00347F9C">
        <w:rPr>
          <w:i/>
        </w:rPr>
        <w:t xml:space="preserve"> Oswald, Geschäftsführer </w:t>
      </w:r>
      <w:proofErr w:type="spellStart"/>
      <w:r w:rsidRPr="00347F9C">
        <w:rPr>
          <w:i/>
        </w:rPr>
        <w:t>Harlinger</w:t>
      </w:r>
      <w:proofErr w:type="spellEnd"/>
      <w:r w:rsidRPr="00347F9C">
        <w:rPr>
          <w:i/>
        </w:rPr>
        <w:t xml:space="preserve"> </w:t>
      </w:r>
      <w:proofErr w:type="spellStart"/>
      <w:r w:rsidRPr="00347F9C">
        <w:rPr>
          <w:i/>
        </w:rPr>
        <w:t>Aardewerk</w:t>
      </w:r>
      <w:proofErr w:type="spellEnd"/>
      <w:r w:rsidR="00410E64">
        <w:rPr>
          <w:i/>
        </w:rPr>
        <w:t xml:space="preserve"> &amp;</w:t>
      </w:r>
      <w:r w:rsidRPr="00347F9C">
        <w:rPr>
          <w:i/>
        </w:rPr>
        <w:t xml:space="preserve"> </w:t>
      </w:r>
      <w:proofErr w:type="spellStart"/>
      <w:r w:rsidRPr="00347F9C">
        <w:rPr>
          <w:i/>
        </w:rPr>
        <w:t>Tegelfabriek</w:t>
      </w:r>
      <w:proofErr w:type="spellEnd"/>
      <w:r w:rsidRPr="00347F9C">
        <w:rPr>
          <w:i/>
        </w:rPr>
        <w:t>, Niederlande</w:t>
      </w:r>
      <w:bookmarkEnd w:id="2"/>
    </w:p>
    <w:p w14:paraId="5B657AE1" w14:textId="77777777" w:rsidR="00FC557B" w:rsidRDefault="00FC557B" w:rsidP="00FC557B"/>
    <w:p w14:paraId="5F27FD6D" w14:textId="77777777" w:rsidR="00FC557B" w:rsidRDefault="00FC557B" w:rsidP="00FC557B"/>
    <w:p w14:paraId="1C3229D3" w14:textId="77777777" w:rsidR="00FC557B" w:rsidRPr="00347F9C" w:rsidRDefault="00FC557B" w:rsidP="00FC557B">
      <w:pPr>
        <w:rPr>
          <w:b/>
        </w:rPr>
      </w:pPr>
      <w:r w:rsidRPr="00347F9C">
        <w:rPr>
          <w:b/>
        </w:rPr>
        <w:t>Wissbegierige Fachbesucher und Würdigung für neues Projekt</w:t>
      </w:r>
    </w:p>
    <w:p w14:paraId="4B7B345B" w14:textId="77777777" w:rsidR="00FC557B" w:rsidRDefault="00FC557B" w:rsidP="00FC557B"/>
    <w:p w14:paraId="50946372" w14:textId="77777777" w:rsidR="00FC557B" w:rsidRDefault="00FC557B" w:rsidP="00FC557B">
      <w:r>
        <w:t xml:space="preserve">Dass unser neues Projekt gleich derartig gewürdigt wird, dass wir hier auf der </w:t>
      </w:r>
      <w:proofErr w:type="spellStart"/>
      <w:r>
        <w:t>denkmal</w:t>
      </w:r>
      <w:proofErr w:type="spellEnd"/>
      <w:r>
        <w:t xml:space="preserve"> mit der Goldmedaille für herausragende Leistungen in der europäischen Denkmalpflege ausgezeichnet werden, hätten wir nicht zu hoffen gewagt. Eine tolle </w:t>
      </w:r>
      <w:r>
        <w:lastRenderedPageBreak/>
        <w:t xml:space="preserve">Überraschung, die zugleich zeigt, dass wir mit unserer Lösung zur Rettung historischer Kulturgüter in dieser krisenbehafteten Zeit eine richtige Entscheidung getroffen haben. Die Stimmung hier auf der Messe ist sehr positiv. Die Fachbesucher sind sehr wissbegierig und wir erleben die </w:t>
      </w:r>
      <w:proofErr w:type="spellStart"/>
      <w:r>
        <w:t>denkmal</w:t>
      </w:r>
      <w:proofErr w:type="spellEnd"/>
      <w:r>
        <w:t xml:space="preserve"> als wichtige Plattform für unsere Themen. So konnten wir unter anderem an unserem Stand auch das Thema Nachwuchsgewinnung forcieren. Das hat sehr gut funktioniert. </w:t>
      </w:r>
    </w:p>
    <w:p w14:paraId="67B7E4D4" w14:textId="77777777" w:rsidR="00FC557B" w:rsidRDefault="00FC557B" w:rsidP="00FC557B"/>
    <w:p w14:paraId="14D27FBF" w14:textId="77777777" w:rsidR="00FC557B" w:rsidRPr="00347F9C" w:rsidRDefault="00FC557B" w:rsidP="00FC557B">
      <w:pPr>
        <w:rPr>
          <w:i/>
        </w:rPr>
      </w:pPr>
      <w:r w:rsidRPr="00347F9C">
        <w:rPr>
          <w:i/>
        </w:rPr>
        <w:t>Sven Taubert, Präsident Verband der Restauratoren</w:t>
      </w:r>
    </w:p>
    <w:p w14:paraId="6A7B76FC" w14:textId="77777777" w:rsidR="00FC557B" w:rsidRDefault="00FC557B" w:rsidP="00FC557B"/>
    <w:p w14:paraId="1D908F05" w14:textId="77777777" w:rsidR="00FC557B" w:rsidRDefault="00FC557B" w:rsidP="00FC557B"/>
    <w:p w14:paraId="4DCB74C1" w14:textId="77777777" w:rsidR="00FC557B" w:rsidRPr="00347F9C" w:rsidRDefault="00FC557B" w:rsidP="00FC557B">
      <w:pPr>
        <w:rPr>
          <w:b/>
        </w:rPr>
      </w:pPr>
      <w:r w:rsidRPr="00347F9C">
        <w:rPr>
          <w:b/>
        </w:rPr>
        <w:t>Konkrete Projektanfragen für italienische Aussteller</w:t>
      </w:r>
    </w:p>
    <w:p w14:paraId="114AE3F6" w14:textId="77777777" w:rsidR="00FC557B" w:rsidRDefault="00FC557B" w:rsidP="00FC557B"/>
    <w:p w14:paraId="011811AA" w14:textId="77777777" w:rsidR="00FC557B" w:rsidRDefault="00FC557B" w:rsidP="00FC557B">
      <w:r>
        <w:t xml:space="preserve">Die Teilnehmer des Gemeinschaftsstandes des Landes Italien sind sehr zufrieden mit der Organisation der Messe. Unser Ziel war es, italienischen Unternehmen die Zusammenarbeit mit anderen internationalen Firmen zu ermöglichen. Das ist durchweg gelungen. Es haben sich viele attraktive Möglichkeiten und tolle Gespräche ergeben. Alle Mitaussteller sind sehr zufrieden und freuen sich über die zahlreichen konkreten </w:t>
      </w:r>
      <w:proofErr w:type="spellStart"/>
      <w:r>
        <w:t>Projektanfagen</w:t>
      </w:r>
      <w:proofErr w:type="spellEnd"/>
      <w:r>
        <w:t xml:space="preserve">. Eine Wiederteilnahme an der </w:t>
      </w:r>
      <w:proofErr w:type="spellStart"/>
      <w:r>
        <w:t>denkmal</w:t>
      </w:r>
      <w:proofErr w:type="spellEnd"/>
      <w:r>
        <w:t xml:space="preserve"> ist auf jeden Fall denkbar. </w:t>
      </w:r>
    </w:p>
    <w:p w14:paraId="136A4A34" w14:textId="77777777" w:rsidR="00FC557B" w:rsidRDefault="00FC557B" w:rsidP="00FC557B"/>
    <w:p w14:paraId="6FAD5D25" w14:textId="77777777" w:rsidR="00FC557B" w:rsidRPr="00347F9C" w:rsidRDefault="00FC557B" w:rsidP="00FC557B">
      <w:pPr>
        <w:rPr>
          <w:i/>
        </w:rPr>
      </w:pPr>
      <w:r w:rsidRPr="00347F9C">
        <w:rPr>
          <w:i/>
        </w:rPr>
        <w:t xml:space="preserve">Stefanie </w:t>
      </w:r>
      <w:proofErr w:type="spellStart"/>
      <w:r w:rsidRPr="00347F9C">
        <w:rPr>
          <w:i/>
        </w:rPr>
        <w:t>Donnet</w:t>
      </w:r>
      <w:proofErr w:type="spellEnd"/>
      <w:r w:rsidRPr="00347F9C">
        <w:rPr>
          <w:i/>
        </w:rPr>
        <w:t xml:space="preserve">, Managerin Lazio </w:t>
      </w:r>
      <w:proofErr w:type="spellStart"/>
      <w:r w:rsidRPr="00347F9C">
        <w:rPr>
          <w:i/>
        </w:rPr>
        <w:t>Innova</w:t>
      </w:r>
      <w:proofErr w:type="spellEnd"/>
      <w:r w:rsidRPr="00347F9C">
        <w:rPr>
          <w:i/>
        </w:rPr>
        <w:t xml:space="preserve"> </w:t>
      </w:r>
      <w:proofErr w:type="spellStart"/>
      <w:r w:rsidRPr="00347F9C">
        <w:rPr>
          <w:i/>
        </w:rPr>
        <w:t>S.p.A</w:t>
      </w:r>
      <w:proofErr w:type="spellEnd"/>
      <w:r w:rsidRPr="00347F9C">
        <w:rPr>
          <w:i/>
        </w:rPr>
        <w:t>., Rom, Italien</w:t>
      </w:r>
    </w:p>
    <w:p w14:paraId="2E637203" w14:textId="77777777" w:rsidR="004B3492" w:rsidRDefault="004B3492" w:rsidP="008201EF">
      <w:pPr>
        <w:pStyle w:val="WW-VorformatierterText11"/>
        <w:spacing w:line="240" w:lineRule="auto"/>
        <w:jc w:val="both"/>
        <w:rPr>
          <w:rFonts w:cs="Arial"/>
        </w:rPr>
      </w:pPr>
    </w:p>
    <w:p w14:paraId="60A88618" w14:textId="77777777" w:rsidR="00B01214" w:rsidRDefault="00B01214" w:rsidP="008201EF">
      <w:pPr>
        <w:pStyle w:val="WW-VorformatierterText11"/>
        <w:spacing w:line="240" w:lineRule="auto"/>
        <w:jc w:val="both"/>
        <w:rPr>
          <w:rFonts w:cs="Arial"/>
        </w:rPr>
      </w:pPr>
    </w:p>
    <w:p w14:paraId="661E16DE" w14:textId="77777777" w:rsidR="00E01A85" w:rsidRPr="00E01A85" w:rsidRDefault="00E01A85" w:rsidP="00E01A85">
      <w:pPr>
        <w:jc w:val="both"/>
        <w:rPr>
          <w:rFonts w:cs="Arial"/>
          <w:b/>
          <w:bCs/>
          <w:sz w:val="20"/>
          <w:szCs w:val="22"/>
        </w:rPr>
      </w:pPr>
      <w:r w:rsidRPr="00E01A85">
        <w:rPr>
          <w:rFonts w:cs="Arial"/>
          <w:b/>
          <w:bCs/>
          <w:sz w:val="20"/>
          <w:szCs w:val="22"/>
        </w:rPr>
        <w:t xml:space="preserve">Über die </w:t>
      </w:r>
      <w:proofErr w:type="spellStart"/>
      <w:r w:rsidRPr="00E01A85">
        <w:rPr>
          <w:rFonts w:cs="Arial"/>
          <w:b/>
          <w:bCs/>
          <w:sz w:val="20"/>
          <w:szCs w:val="22"/>
        </w:rPr>
        <w:t>denkmal</w:t>
      </w:r>
      <w:proofErr w:type="spellEnd"/>
    </w:p>
    <w:p w14:paraId="2B6039A3" w14:textId="4C868904" w:rsidR="00E01A85" w:rsidRPr="00E01A85" w:rsidRDefault="00E01A85" w:rsidP="00E01A85">
      <w:pPr>
        <w:jc w:val="both"/>
        <w:rPr>
          <w:rFonts w:cs="Arial"/>
          <w:bCs/>
          <w:sz w:val="20"/>
          <w:szCs w:val="22"/>
        </w:rPr>
      </w:pPr>
      <w:r w:rsidRPr="00E01A85">
        <w:rPr>
          <w:rFonts w:cs="Arial"/>
          <w:bCs/>
          <w:sz w:val="20"/>
          <w:szCs w:val="22"/>
        </w:rPr>
        <w:t xml:space="preserve">Die </w:t>
      </w:r>
      <w:proofErr w:type="spellStart"/>
      <w:r w:rsidRPr="00E01A85">
        <w:rPr>
          <w:rFonts w:cs="Arial"/>
          <w:bCs/>
          <w:sz w:val="20"/>
          <w:szCs w:val="22"/>
        </w:rPr>
        <w:t>denkmal</w:t>
      </w:r>
      <w:proofErr w:type="spellEnd"/>
      <w:r w:rsidRPr="00E01A85">
        <w:rPr>
          <w:rFonts w:cs="Arial"/>
          <w:bCs/>
          <w:sz w:val="20"/>
          <w:szCs w:val="22"/>
        </w:rPr>
        <w:t xml:space="preserve">, Europäische Leitmesse für Denkmalpflege, Restaurierung und Altbausanierung, präsentiert Produkte und Dienstleistungen rund um die Bereiche Instandsetzung, Inventarisierung, Konservierung, Restaurierung, Renovierung sowie Rekonstruktion. Seit 1994 lädt sie im Zweijahresrhythmus zum internationalen Branchentreffpunkt auf das Leipziger Messegelände ein. Neben dem interdisziplinären Aussteller-Mix erwartet die Messebesucher ein hochkarätiges international aufgestelltes Fachprogramm. Zur </w:t>
      </w:r>
      <w:proofErr w:type="spellStart"/>
      <w:r w:rsidRPr="00E01A85">
        <w:rPr>
          <w:rFonts w:cs="Arial"/>
          <w:bCs/>
          <w:sz w:val="20"/>
          <w:szCs w:val="22"/>
        </w:rPr>
        <w:t>denkmal</w:t>
      </w:r>
      <w:proofErr w:type="spellEnd"/>
      <w:r w:rsidRPr="00E01A85">
        <w:rPr>
          <w:rFonts w:cs="Arial"/>
          <w:bCs/>
          <w:sz w:val="20"/>
          <w:szCs w:val="22"/>
        </w:rPr>
        <w:t xml:space="preserve"> 201</w:t>
      </w:r>
      <w:r w:rsidR="00654458">
        <w:rPr>
          <w:rFonts w:cs="Arial"/>
          <w:bCs/>
          <w:sz w:val="20"/>
          <w:szCs w:val="22"/>
        </w:rPr>
        <w:t>8</w:t>
      </w:r>
      <w:r w:rsidRPr="00E01A85">
        <w:rPr>
          <w:rFonts w:cs="Arial"/>
          <w:bCs/>
          <w:sz w:val="20"/>
          <w:szCs w:val="22"/>
        </w:rPr>
        <w:t xml:space="preserve"> präsentierten 4</w:t>
      </w:r>
      <w:r w:rsidR="00654458">
        <w:rPr>
          <w:rFonts w:cs="Arial"/>
          <w:bCs/>
          <w:sz w:val="20"/>
          <w:szCs w:val="22"/>
        </w:rPr>
        <w:t>4</w:t>
      </w:r>
      <w:r w:rsidR="000C46D0">
        <w:rPr>
          <w:rFonts w:cs="Arial"/>
          <w:bCs/>
          <w:sz w:val="20"/>
          <w:szCs w:val="22"/>
        </w:rPr>
        <w:t>7</w:t>
      </w:r>
      <w:r w:rsidRPr="00E01A85">
        <w:rPr>
          <w:rFonts w:cs="Arial"/>
          <w:bCs/>
          <w:sz w:val="20"/>
          <w:szCs w:val="22"/>
        </w:rPr>
        <w:t xml:space="preserve"> Aussteller aus </w:t>
      </w:r>
      <w:r w:rsidR="000C46D0">
        <w:rPr>
          <w:rFonts w:cs="Arial"/>
          <w:bCs/>
          <w:sz w:val="20"/>
          <w:szCs w:val="22"/>
        </w:rPr>
        <w:t>19</w:t>
      </w:r>
      <w:r w:rsidRPr="00E01A85">
        <w:rPr>
          <w:rFonts w:cs="Arial"/>
          <w:bCs/>
          <w:sz w:val="20"/>
          <w:szCs w:val="22"/>
        </w:rPr>
        <w:t xml:space="preserve"> Ländern ihre Produkte und Dienstleistungen. Im Fachprogramm warteten </w:t>
      </w:r>
      <w:r w:rsidR="00654458">
        <w:rPr>
          <w:rFonts w:cs="Arial"/>
          <w:bCs/>
          <w:sz w:val="20"/>
          <w:szCs w:val="22"/>
        </w:rPr>
        <w:t>rund 200</w:t>
      </w:r>
      <w:r w:rsidRPr="00E01A85">
        <w:rPr>
          <w:rFonts w:cs="Arial"/>
          <w:bCs/>
          <w:sz w:val="20"/>
          <w:szCs w:val="22"/>
        </w:rPr>
        <w:t xml:space="preserve"> Veranstaltungen auf das interessierte Publikum. Zur 1</w:t>
      </w:r>
      <w:r w:rsidR="00654458">
        <w:rPr>
          <w:rFonts w:cs="Arial"/>
          <w:bCs/>
          <w:sz w:val="20"/>
          <w:szCs w:val="22"/>
        </w:rPr>
        <w:t>3</w:t>
      </w:r>
      <w:r w:rsidRPr="00E01A85">
        <w:rPr>
          <w:rFonts w:cs="Arial"/>
          <w:bCs/>
          <w:sz w:val="20"/>
          <w:szCs w:val="22"/>
        </w:rPr>
        <w:t xml:space="preserve">. Auflage der Messe kamen </w:t>
      </w:r>
      <w:r w:rsidR="00654458">
        <w:rPr>
          <w:rFonts w:cs="Arial"/>
          <w:bCs/>
          <w:sz w:val="20"/>
          <w:szCs w:val="22"/>
        </w:rPr>
        <w:t>14</w:t>
      </w:r>
      <w:r w:rsidRPr="00E01A85">
        <w:rPr>
          <w:rFonts w:cs="Arial"/>
          <w:bCs/>
          <w:sz w:val="20"/>
          <w:szCs w:val="22"/>
        </w:rPr>
        <w:t>.</w:t>
      </w:r>
      <w:r w:rsidR="00654458">
        <w:rPr>
          <w:rFonts w:cs="Arial"/>
          <w:bCs/>
          <w:sz w:val="20"/>
          <w:szCs w:val="22"/>
        </w:rPr>
        <w:t>2</w:t>
      </w:r>
      <w:r w:rsidRPr="00E01A85">
        <w:rPr>
          <w:rFonts w:cs="Arial"/>
          <w:bCs/>
          <w:sz w:val="20"/>
          <w:szCs w:val="22"/>
        </w:rPr>
        <w:t xml:space="preserve">00 Besucher (gemeinsam mit der MUTEC). Parallel zur </w:t>
      </w:r>
      <w:proofErr w:type="spellStart"/>
      <w:r w:rsidRPr="00E01A85">
        <w:rPr>
          <w:rFonts w:cs="Arial"/>
          <w:bCs/>
          <w:sz w:val="20"/>
          <w:szCs w:val="22"/>
        </w:rPr>
        <w:t>denkmal</w:t>
      </w:r>
      <w:proofErr w:type="spellEnd"/>
      <w:r w:rsidRPr="00E01A85">
        <w:rPr>
          <w:rFonts w:cs="Arial"/>
          <w:bCs/>
          <w:sz w:val="20"/>
          <w:szCs w:val="22"/>
        </w:rPr>
        <w:t xml:space="preserve"> finden die internationale Fachmesse für Museums- und Ausstellungstechnik MUTEC sowie die Fachmesse Lehmbau statt. </w:t>
      </w:r>
    </w:p>
    <w:p w14:paraId="7C93EDFC" w14:textId="77777777" w:rsidR="005E4402" w:rsidRPr="007526AE" w:rsidRDefault="005E4402" w:rsidP="005E4402">
      <w:pPr>
        <w:pStyle w:val="TextB"/>
        <w:tabs>
          <w:tab w:val="left" w:pos="708"/>
          <w:tab w:val="left" w:pos="1416"/>
          <w:tab w:val="left" w:pos="2124"/>
          <w:tab w:val="left" w:pos="2832"/>
          <w:tab w:val="left" w:pos="3540"/>
          <w:tab w:val="left" w:pos="4248"/>
          <w:tab w:val="left" w:pos="4956"/>
          <w:tab w:val="left" w:pos="5664"/>
          <w:tab w:val="left" w:pos="6372"/>
          <w:tab w:val="left" w:pos="7080"/>
          <w:tab w:val="left" w:pos="7714"/>
        </w:tabs>
        <w:jc w:val="both"/>
        <w:rPr>
          <w:rFonts w:ascii="Arial" w:eastAsia="Arial" w:hAnsi="Arial" w:cs="Arial"/>
          <w:b/>
          <w:bCs/>
          <w:sz w:val="20"/>
          <w:szCs w:val="20"/>
        </w:rPr>
      </w:pPr>
    </w:p>
    <w:p w14:paraId="521DCD3D" w14:textId="77777777" w:rsidR="005E4402" w:rsidRDefault="005E4402" w:rsidP="005E4402">
      <w:pPr>
        <w:pStyle w:val="TextB"/>
        <w:tabs>
          <w:tab w:val="left" w:pos="708"/>
          <w:tab w:val="left" w:pos="1416"/>
          <w:tab w:val="left" w:pos="2124"/>
          <w:tab w:val="left" w:pos="2832"/>
          <w:tab w:val="left" w:pos="3540"/>
          <w:tab w:val="left" w:pos="4248"/>
          <w:tab w:val="left" w:pos="4956"/>
          <w:tab w:val="left" w:pos="5664"/>
          <w:tab w:val="left" w:pos="6372"/>
          <w:tab w:val="left" w:pos="7080"/>
          <w:tab w:val="left" w:pos="7714"/>
        </w:tabs>
        <w:jc w:val="both"/>
        <w:rPr>
          <w:rFonts w:ascii="Arial" w:eastAsia="Arial" w:hAnsi="Arial" w:cs="Arial"/>
          <w:b/>
          <w:bCs/>
          <w:sz w:val="20"/>
          <w:szCs w:val="20"/>
        </w:rPr>
      </w:pPr>
      <w:bookmarkStart w:id="3" w:name="_Hlk108422811"/>
      <w:r w:rsidRPr="006E305D">
        <w:rPr>
          <w:rFonts w:ascii="Arial" w:eastAsia="Arial" w:hAnsi="Arial" w:cs="Arial"/>
          <w:b/>
          <w:bCs/>
          <w:sz w:val="20"/>
          <w:szCs w:val="20"/>
        </w:rPr>
        <w:t>Über die Leipziger Messe</w:t>
      </w:r>
    </w:p>
    <w:p w14:paraId="5C577E31" w14:textId="77777777" w:rsidR="005E4402" w:rsidRPr="006E305D" w:rsidRDefault="005E4402" w:rsidP="005E4402">
      <w:pPr>
        <w:pStyle w:val="TextB"/>
        <w:tabs>
          <w:tab w:val="left" w:pos="708"/>
          <w:tab w:val="left" w:pos="1416"/>
          <w:tab w:val="left" w:pos="2124"/>
          <w:tab w:val="left" w:pos="2832"/>
          <w:tab w:val="left" w:pos="3540"/>
          <w:tab w:val="left" w:pos="4248"/>
          <w:tab w:val="left" w:pos="4956"/>
          <w:tab w:val="left" w:pos="5664"/>
          <w:tab w:val="left" w:pos="6372"/>
          <w:tab w:val="left" w:pos="7080"/>
          <w:tab w:val="left" w:pos="7714"/>
        </w:tabs>
        <w:jc w:val="both"/>
        <w:rPr>
          <w:rFonts w:ascii="Arial" w:eastAsia="Arial" w:hAnsi="Arial" w:cs="Arial"/>
          <w:bCs/>
          <w:sz w:val="20"/>
          <w:szCs w:val="20"/>
        </w:rPr>
      </w:pPr>
      <w:r w:rsidRPr="006E305D">
        <w:rPr>
          <w:rFonts w:ascii="Arial" w:eastAsia="Arial" w:hAnsi="Arial" w:cs="Arial"/>
          <w:bCs/>
          <w:sz w:val="20"/>
          <w:szCs w:val="20"/>
        </w:rPr>
        <w:t xml:space="preserve">Die Leipziger Messe gehört zu den zehn führenden deutschen Messegesellschaften und den Top 50 weltweit. Sie führt Veranstaltungen in Leipzig und an verschiedenen Standorten im In- und Ausland durch. Mit den fünf Tochtergesellschaften, dem </w:t>
      </w:r>
      <w:proofErr w:type="spellStart"/>
      <w:r w:rsidRPr="006E305D">
        <w:rPr>
          <w:rFonts w:ascii="Arial" w:eastAsia="Arial" w:hAnsi="Arial" w:cs="Arial"/>
          <w:bCs/>
          <w:sz w:val="20"/>
          <w:szCs w:val="20"/>
        </w:rPr>
        <w:t>Congress</w:t>
      </w:r>
      <w:proofErr w:type="spellEnd"/>
      <w:r w:rsidRPr="006E305D">
        <w:rPr>
          <w:rFonts w:ascii="Arial" w:eastAsia="Arial" w:hAnsi="Arial" w:cs="Arial"/>
          <w:bCs/>
          <w:sz w:val="20"/>
          <w:szCs w:val="20"/>
        </w:rPr>
        <w:t xml:space="preserve"> Center Leipzig (CCL) und der KONGRESSHALLE am Zoo Leipzig bildet die Leipziger Messe als umfassender Dienstleister die gesamte Kette des Veranstaltungsgeschäfts ab. Dank dieses Angebots kürten Kunden und Besucher die Leipziger Messe – zum achten Mal in Folge – 2021 zum Service-Champion der Messebranche in Deutschlands größtem Service-Ranking. Der Messeplatz Leipzig umfasst eine Ausstellungsfläche von 111.900 m² und ein Freigelände von 70.000 m². Jährlich finden durchschnittlich 270 Veranstaltungen – Messen, Ausstellungen und Kongresse – statt. Als erste deutsche Messegesellschaft wurde Leipzig nach Green Globe Standards zertifiziert. Ein Leitmotiv des unternehmerischen Handelns der Leipziger Messe ist die Nachhaltigkeit.</w:t>
      </w:r>
      <w:bookmarkEnd w:id="3"/>
    </w:p>
    <w:p w14:paraId="0CC3B162" w14:textId="77777777" w:rsidR="005E4402" w:rsidRDefault="005E4402" w:rsidP="00E01A85">
      <w:pPr>
        <w:spacing w:line="200" w:lineRule="atLeast"/>
        <w:jc w:val="both"/>
        <w:rPr>
          <w:rFonts w:eastAsia="Cambria" w:cs="Arial"/>
          <w:b/>
          <w:sz w:val="20"/>
          <w:lang w:eastAsia="en-US"/>
        </w:rPr>
      </w:pPr>
    </w:p>
    <w:p w14:paraId="379BCB55" w14:textId="23910042" w:rsidR="00E01A85" w:rsidRPr="00E01A85" w:rsidRDefault="00E01A85" w:rsidP="00E01A85">
      <w:pPr>
        <w:spacing w:line="200" w:lineRule="atLeast"/>
        <w:jc w:val="both"/>
        <w:rPr>
          <w:rFonts w:eastAsia="Cambria" w:cs="Arial"/>
          <w:b/>
          <w:sz w:val="20"/>
          <w:lang w:eastAsia="en-US"/>
        </w:rPr>
      </w:pPr>
      <w:r w:rsidRPr="00E01A85">
        <w:rPr>
          <w:rFonts w:eastAsia="Cambria" w:cs="Arial"/>
          <w:b/>
          <w:sz w:val="20"/>
          <w:lang w:eastAsia="en-US"/>
        </w:rPr>
        <w:t>Ansprechpartner für die Presse</w:t>
      </w:r>
    </w:p>
    <w:p w14:paraId="6ED45C89" w14:textId="77777777" w:rsidR="00E01A85" w:rsidRPr="00E01A85" w:rsidRDefault="00E01A85" w:rsidP="00E01A85">
      <w:pPr>
        <w:spacing w:line="200" w:lineRule="atLeast"/>
        <w:jc w:val="both"/>
        <w:rPr>
          <w:rFonts w:eastAsia="Cambria" w:cs="Arial"/>
          <w:sz w:val="20"/>
          <w:lang w:eastAsia="en-US"/>
        </w:rPr>
      </w:pPr>
      <w:r w:rsidRPr="00E01A85">
        <w:rPr>
          <w:rFonts w:eastAsia="Cambria" w:cs="Arial"/>
          <w:sz w:val="20"/>
          <w:lang w:eastAsia="en-US"/>
        </w:rPr>
        <w:lastRenderedPageBreak/>
        <w:t xml:space="preserve">Felix Wisotzki, Pressesprecher </w:t>
      </w:r>
      <w:proofErr w:type="spellStart"/>
      <w:r w:rsidRPr="00E01A85">
        <w:rPr>
          <w:rFonts w:eastAsia="Cambria" w:cs="Arial"/>
          <w:sz w:val="20"/>
          <w:lang w:eastAsia="en-US"/>
        </w:rPr>
        <w:t>denkmal</w:t>
      </w:r>
      <w:proofErr w:type="spellEnd"/>
      <w:r w:rsidRPr="00E01A85">
        <w:rPr>
          <w:rFonts w:eastAsia="Cambria" w:cs="Arial"/>
          <w:sz w:val="20"/>
          <w:lang w:eastAsia="en-US"/>
        </w:rPr>
        <w:t>/MUTEC</w:t>
      </w:r>
    </w:p>
    <w:p w14:paraId="63EED9BF" w14:textId="77777777" w:rsidR="00E01A85" w:rsidRPr="00E01A85" w:rsidRDefault="00E01A85" w:rsidP="00E01A85">
      <w:pPr>
        <w:spacing w:line="200" w:lineRule="atLeast"/>
        <w:jc w:val="both"/>
        <w:rPr>
          <w:rFonts w:eastAsia="Cambria" w:cs="Arial"/>
          <w:sz w:val="20"/>
          <w:lang w:eastAsia="en-US"/>
        </w:rPr>
      </w:pPr>
      <w:r w:rsidRPr="00E01A85">
        <w:rPr>
          <w:rFonts w:eastAsia="Cambria" w:cs="Arial"/>
          <w:sz w:val="20"/>
          <w:lang w:eastAsia="en-US"/>
        </w:rPr>
        <w:t>Telefon: +49 (0)3 41 / 678 65 34</w:t>
      </w:r>
    </w:p>
    <w:p w14:paraId="5D245677" w14:textId="77777777" w:rsidR="00E01A85" w:rsidRPr="00E01A85" w:rsidRDefault="00E01A85" w:rsidP="00E01A85">
      <w:pPr>
        <w:spacing w:line="200" w:lineRule="atLeast"/>
        <w:jc w:val="both"/>
        <w:rPr>
          <w:rFonts w:eastAsia="Cambria" w:cs="Arial"/>
          <w:sz w:val="20"/>
          <w:lang w:eastAsia="en-US"/>
        </w:rPr>
      </w:pPr>
      <w:r w:rsidRPr="00E01A85">
        <w:rPr>
          <w:rFonts w:eastAsia="Cambria" w:cs="Arial"/>
          <w:sz w:val="20"/>
          <w:lang w:eastAsia="en-US"/>
        </w:rPr>
        <w:t>Telefax: +49 (0)3 41 / 678 16 65 34</w:t>
      </w:r>
    </w:p>
    <w:p w14:paraId="56160A84" w14:textId="77777777" w:rsidR="00E01A85" w:rsidRPr="00E01A85" w:rsidRDefault="00E01A85" w:rsidP="00E01A85">
      <w:pPr>
        <w:spacing w:line="200" w:lineRule="atLeast"/>
        <w:jc w:val="both"/>
        <w:rPr>
          <w:rFonts w:eastAsia="Cambria" w:cs="Arial"/>
          <w:sz w:val="20"/>
          <w:lang w:eastAsia="en-US"/>
        </w:rPr>
      </w:pPr>
      <w:r w:rsidRPr="00E01A85">
        <w:rPr>
          <w:rFonts w:eastAsia="Cambria" w:cs="Arial"/>
          <w:sz w:val="20"/>
          <w:lang w:eastAsia="en-US"/>
        </w:rPr>
        <w:t>E-Mail: f.wisotzki@leipziger-messe.de</w:t>
      </w:r>
    </w:p>
    <w:p w14:paraId="0BC7F539" w14:textId="77777777" w:rsidR="00F57D2B" w:rsidRPr="00E01A85" w:rsidRDefault="00F57D2B" w:rsidP="00E01A85">
      <w:pPr>
        <w:spacing w:line="200" w:lineRule="atLeast"/>
        <w:jc w:val="both"/>
        <w:rPr>
          <w:rFonts w:cs="Arial"/>
          <w:b/>
          <w:sz w:val="20"/>
        </w:rPr>
      </w:pPr>
    </w:p>
    <w:p w14:paraId="2198890A" w14:textId="77777777" w:rsidR="00E01A85" w:rsidRPr="00E01A85" w:rsidRDefault="00E01A85" w:rsidP="00E01A85">
      <w:pPr>
        <w:spacing w:line="200" w:lineRule="atLeast"/>
        <w:jc w:val="both"/>
        <w:rPr>
          <w:rFonts w:cs="Arial"/>
          <w:b/>
          <w:sz w:val="20"/>
        </w:rPr>
      </w:pPr>
      <w:r w:rsidRPr="00E01A85">
        <w:rPr>
          <w:rFonts w:cs="Arial"/>
          <w:b/>
          <w:sz w:val="20"/>
        </w:rPr>
        <w:t>Im Internet</w:t>
      </w:r>
    </w:p>
    <w:p w14:paraId="73CE0CA3" w14:textId="77777777" w:rsidR="00E01A85" w:rsidRPr="00E01A85" w:rsidRDefault="00E01A85" w:rsidP="00E01A85">
      <w:pPr>
        <w:spacing w:line="200" w:lineRule="atLeast"/>
        <w:jc w:val="both"/>
        <w:rPr>
          <w:rFonts w:cs="Arial"/>
          <w:sz w:val="20"/>
        </w:rPr>
      </w:pPr>
      <w:r w:rsidRPr="00E01A85">
        <w:rPr>
          <w:rFonts w:cs="Arial"/>
          <w:sz w:val="20"/>
        </w:rPr>
        <w:t>http://www.denkmal-leipzig.de</w:t>
      </w:r>
    </w:p>
    <w:p w14:paraId="0C6E96B3" w14:textId="73A678E2" w:rsidR="00D31269" w:rsidRDefault="00D31269" w:rsidP="00E01A85">
      <w:pPr>
        <w:spacing w:line="200" w:lineRule="atLeast"/>
        <w:jc w:val="both"/>
        <w:rPr>
          <w:sz w:val="20"/>
        </w:rPr>
      </w:pPr>
      <w:r w:rsidRPr="00D31269">
        <w:rPr>
          <w:sz w:val="20"/>
        </w:rPr>
        <w:t>https://facebook.com/denkmalleipzig/</w:t>
      </w:r>
    </w:p>
    <w:p w14:paraId="11BAEA4C" w14:textId="22408281" w:rsidR="00E01A85" w:rsidRPr="00613718" w:rsidRDefault="00E01A85" w:rsidP="00613718">
      <w:pPr>
        <w:spacing w:line="200" w:lineRule="atLeast"/>
        <w:jc w:val="both"/>
        <w:rPr>
          <w:sz w:val="20"/>
        </w:rPr>
      </w:pPr>
    </w:p>
    <w:sectPr w:rsidR="00E01A85" w:rsidRPr="00613718">
      <w:headerReference w:type="default" r:id="rId7"/>
      <w:headerReference w:type="first" r:id="rId8"/>
      <w:footerReference w:type="first" r:id="rId9"/>
      <w:pgSz w:w="11906" w:h="16838" w:code="9"/>
      <w:pgMar w:top="2268" w:right="1985" w:bottom="2268"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0484B4" w14:textId="77777777" w:rsidR="00A44544" w:rsidRDefault="00A44544">
      <w:r>
        <w:separator/>
      </w:r>
    </w:p>
  </w:endnote>
  <w:endnote w:type="continuationSeparator" w:id="0">
    <w:p w14:paraId="1A7C5EF5" w14:textId="77777777" w:rsidR="00A44544" w:rsidRDefault="00A44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83982" w14:textId="77777777" w:rsidR="008146F2" w:rsidRDefault="00C94559">
    <w:pPr>
      <w:pStyle w:val="Fuzeile"/>
    </w:pPr>
    <w:r>
      <w:rPr>
        <w:noProof/>
      </w:rPr>
      <mc:AlternateContent>
        <mc:Choice Requires="wps">
          <w:drawing>
            <wp:anchor distT="0" distB="0" distL="114300" distR="114300" simplePos="0" relativeHeight="251658240" behindDoc="0" locked="0" layoutInCell="1" allowOverlap="1" wp14:anchorId="6CA7E5FD" wp14:editId="002F1619">
              <wp:simplePos x="0" y="0"/>
              <wp:positionH relativeFrom="page">
                <wp:posOffset>4680585</wp:posOffset>
              </wp:positionH>
              <wp:positionV relativeFrom="page">
                <wp:posOffset>10009505</wp:posOffset>
              </wp:positionV>
              <wp:extent cx="2771775" cy="2159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159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57BF7" w14:textId="77777777" w:rsidR="00900CA2" w:rsidRPr="008B70A6" w:rsidRDefault="00900CA2" w:rsidP="00900CA2">
                          <w:pPr>
                            <w:jc w:val="right"/>
                            <w:rPr>
                              <w:b/>
                              <w:bCs/>
                              <w:color w:val="FFFFFF"/>
                              <w:sz w:val="20"/>
                            </w:rPr>
                          </w:pPr>
                        </w:p>
                      </w:txbxContent>
                    </wps:txbx>
                    <wps:bodyPr rot="0" vert="horz" wrap="square" lIns="0" tIns="54000" rIns="21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A7E5FD" id="_x0000_t202" coordsize="21600,21600" o:spt="202" path="m,l,21600r21600,l21600,xe">
              <v:stroke joinstyle="miter"/>
              <v:path gradientshapeok="t" o:connecttype="rect"/>
            </v:shapetype>
            <v:shape id="Text Box 9" o:spid="_x0000_s1027" type="#_x0000_t202" style="position:absolute;margin-left:368.55pt;margin-top:788.15pt;width:218.25pt;height:1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" filled="f" fillcolor="black" stroked="f">
              <v:textbox inset="0,1.5mm,6mm,0">
                <w:txbxContent>
                  <w:p w14:paraId="7C357BF7" w14:textId="77777777" w:rsidR="00900CA2" w:rsidRPr="008B70A6" w:rsidRDefault="00900CA2" w:rsidP="00900CA2">
                    <w:pPr>
                      <w:jc w:val="right"/>
                      <w:rPr>
                        <w:b/>
                        <w:bCs/>
                        <w:color w:val="FFFFFF"/>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2541F0" w14:textId="77777777" w:rsidR="00A44544" w:rsidRDefault="00A44544">
      <w:r>
        <w:separator/>
      </w:r>
    </w:p>
  </w:footnote>
  <w:footnote w:type="continuationSeparator" w:id="0">
    <w:p w14:paraId="757274BF" w14:textId="77777777" w:rsidR="00A44544" w:rsidRDefault="00A445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BFB18" w14:textId="77777777" w:rsidR="008146F2" w:rsidRDefault="00C94559">
    <w:pPr>
      <w:pStyle w:val="Kopfzeile"/>
    </w:pPr>
    <w:r>
      <w:rPr>
        <w:noProof/>
        <w:sz w:val="20"/>
      </w:rPr>
      <mc:AlternateContent>
        <mc:Choice Requires="wps">
          <w:drawing>
            <wp:anchor distT="0" distB="0" distL="114300" distR="114300" simplePos="0" relativeHeight="251655168" behindDoc="0" locked="0" layoutInCell="0" allowOverlap="1" wp14:anchorId="14C89FCD" wp14:editId="6FA74A12">
              <wp:simplePos x="0" y="0"/>
              <wp:positionH relativeFrom="page">
                <wp:posOffset>5941060</wp:posOffset>
              </wp:positionH>
              <wp:positionV relativeFrom="page">
                <wp:posOffset>608330</wp:posOffset>
              </wp:positionV>
              <wp:extent cx="1080135" cy="18288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6F61E0" w14:textId="77777777" w:rsidR="008146F2" w:rsidRDefault="008146F2">
                          <w:pPr>
                            <w:jc w:val="right"/>
                          </w:pPr>
                          <w:r>
                            <w:rPr>
                              <w:snapToGrid w:val="0"/>
                            </w:rPr>
                            <w:fldChar w:fldCharType="begin"/>
                          </w:r>
                          <w:r>
                            <w:rPr>
                              <w:snapToGrid w:val="0"/>
                            </w:rPr>
                            <w:instrText xml:space="preserve"> PAGE </w:instrText>
                          </w:r>
                          <w:r>
                            <w:rPr>
                              <w:snapToGrid w:val="0"/>
                            </w:rPr>
                            <w:fldChar w:fldCharType="separate"/>
                          </w:r>
                          <w:r w:rsidR="00966EC8">
                            <w:rPr>
                              <w:noProof/>
                              <w:snapToGrid w:val="0"/>
                            </w:rPr>
                            <w:t>2</w:t>
                          </w:r>
                          <w:r>
                            <w:rPr>
                              <w:snapToGrid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C89FCD" id="_x0000_t202" coordsize="21600,21600" o:spt="202" path="m,l,21600r21600,l21600,xe">
              <v:stroke joinstyle="miter"/>
              <v:path gradientshapeok="t" o:connecttype="rect"/>
            </v:shapetype>
            <v:shape id="Text Box 6" o:spid="_x0000_s1026" type="#_x0000_t202" style="position:absolute;margin-left:467.8pt;margin-top:47.9pt;width:85.05pt;height:14.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" o:allowincell="f" stroked="f">
              <v:textbox inset="0,0,0,0">
                <w:txbxContent>
                  <w:p w14:paraId="296F61E0" w14:textId="77777777" w:rsidR="008146F2" w:rsidRDefault="008146F2">
                    <w:pPr>
                      <w:jc w:val="right"/>
                    </w:pPr>
                    <w:r>
                      <w:rPr>
                        <w:snapToGrid w:val="0"/>
                      </w:rPr>
                      <w:fldChar w:fldCharType="begin"/>
                    </w:r>
                    <w:r>
                      <w:rPr>
                        <w:snapToGrid w:val="0"/>
                      </w:rPr>
                      <w:instrText xml:space="preserve"> PAGE </w:instrText>
                    </w:r>
                    <w:r>
                      <w:rPr>
                        <w:snapToGrid w:val="0"/>
                      </w:rPr>
                      <w:fldChar w:fldCharType="separate"/>
                    </w:r>
                    <w:r w:rsidR="00966EC8">
                      <w:rPr>
                        <w:noProof/>
                        <w:snapToGrid w:val="0"/>
                      </w:rPr>
                      <w:t>2</w:t>
                    </w:r>
                    <w:r>
                      <w:rPr>
                        <w:snapToGrid w:val="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2252C" w14:textId="77777777" w:rsidR="008146F2" w:rsidRDefault="007C008C">
    <w:pPr>
      <w:pStyle w:val="Kopfzeile"/>
    </w:pPr>
    <w:r>
      <w:rPr>
        <w:noProof/>
      </w:rPr>
      <w:drawing>
        <wp:anchor distT="0" distB="0" distL="114300" distR="114300" simplePos="0" relativeHeight="251670528" behindDoc="1" locked="0" layoutInCell="1" allowOverlap="1" wp14:anchorId="7FD18321" wp14:editId="23A08D17">
          <wp:simplePos x="0" y="0"/>
          <wp:positionH relativeFrom="column">
            <wp:posOffset>-1086485</wp:posOffset>
          </wp:positionH>
          <wp:positionV relativeFrom="paragraph">
            <wp:posOffset>-456829</wp:posOffset>
          </wp:positionV>
          <wp:extent cx="7570800" cy="10710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Master_Neutra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00" cy="10710000"/>
                  </a:xfrm>
                  <a:prstGeom prst="rect">
                    <a:avLst/>
                  </a:prstGeom>
                </pic:spPr>
              </pic:pic>
            </a:graphicData>
          </a:graphic>
          <wp14:sizeRelH relativeFrom="margin">
            <wp14:pctWidth>0</wp14:pctWidth>
          </wp14:sizeRelH>
          <wp14:sizeRelV relativeFrom="margin">
            <wp14:pctHeight>0</wp14:pctHeight>
          </wp14:sizeRelV>
        </wp:anchor>
      </w:drawing>
    </w:r>
    <w:r w:rsidR="00D3350A" w:rsidRPr="004430C6">
      <w:rPr>
        <w:noProof/>
      </w:rPr>
      <w:drawing>
        <wp:anchor distT="0" distB="0" distL="114300" distR="114300" simplePos="0" relativeHeight="251666432" behindDoc="0" locked="0" layoutInCell="1" allowOverlap="1" wp14:anchorId="615167D2" wp14:editId="0B08D389">
          <wp:simplePos x="0" y="0"/>
          <wp:positionH relativeFrom="column">
            <wp:posOffset>25096</wp:posOffset>
          </wp:positionH>
          <wp:positionV relativeFrom="paragraph">
            <wp:posOffset>653415</wp:posOffset>
          </wp:positionV>
          <wp:extent cx="2328545" cy="127635"/>
          <wp:effectExtent l="0" t="0" r="0" b="5715"/>
          <wp:wrapNone/>
          <wp:docPr id="6"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info.png"/>
                  <pic:cNvPicPr/>
                </pic:nvPicPr>
                <pic:blipFill>
                  <a:blip r:embed="rId2">
                    <a:extLst>
                      <a:ext uri="{28A0092B-C50C-407E-A947-70E740481C1C}">
                        <a14:useLocalDpi xmlns:a14="http://schemas.microsoft.com/office/drawing/2010/main" val="0"/>
                      </a:ext>
                    </a:extLst>
                  </a:blip>
                  <a:stretch>
                    <a:fillRect/>
                  </a:stretch>
                </pic:blipFill>
                <pic:spPr>
                  <a:xfrm>
                    <a:off x="0" y="0"/>
                    <a:ext cx="2328545" cy="12763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31073">
      <o:colormru v:ext="edit" colors="#00009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CA0"/>
    <w:rsid w:val="00005A04"/>
    <w:rsid w:val="000066EC"/>
    <w:rsid w:val="00017FE6"/>
    <w:rsid w:val="00022029"/>
    <w:rsid w:val="00025554"/>
    <w:rsid w:val="00036420"/>
    <w:rsid w:val="00040641"/>
    <w:rsid w:val="000467C7"/>
    <w:rsid w:val="00050075"/>
    <w:rsid w:val="00086764"/>
    <w:rsid w:val="000A72D7"/>
    <w:rsid w:val="000B2929"/>
    <w:rsid w:val="000C2721"/>
    <w:rsid w:val="000C46D0"/>
    <w:rsid w:val="000D526B"/>
    <w:rsid w:val="000E5CAF"/>
    <w:rsid w:val="000F0CA0"/>
    <w:rsid w:val="000F3556"/>
    <w:rsid w:val="00100C9A"/>
    <w:rsid w:val="00112AFD"/>
    <w:rsid w:val="00122C25"/>
    <w:rsid w:val="00140754"/>
    <w:rsid w:val="0017021C"/>
    <w:rsid w:val="00181AE6"/>
    <w:rsid w:val="001A36FB"/>
    <w:rsid w:val="001B402B"/>
    <w:rsid w:val="001B56A1"/>
    <w:rsid w:val="001B5A77"/>
    <w:rsid w:val="001D3BAE"/>
    <w:rsid w:val="001D6977"/>
    <w:rsid w:val="001E7D51"/>
    <w:rsid w:val="001F21DF"/>
    <w:rsid w:val="0020788F"/>
    <w:rsid w:val="002209C3"/>
    <w:rsid w:val="00223C37"/>
    <w:rsid w:val="00231D92"/>
    <w:rsid w:val="002355BE"/>
    <w:rsid w:val="00254191"/>
    <w:rsid w:val="002566BE"/>
    <w:rsid w:val="002660D4"/>
    <w:rsid w:val="0029069A"/>
    <w:rsid w:val="00292BD3"/>
    <w:rsid w:val="0029315D"/>
    <w:rsid w:val="002A0D25"/>
    <w:rsid w:val="002A3F53"/>
    <w:rsid w:val="002B1EC3"/>
    <w:rsid w:val="002B53FC"/>
    <w:rsid w:val="002C07B7"/>
    <w:rsid w:val="002D031F"/>
    <w:rsid w:val="002D2A09"/>
    <w:rsid w:val="002D61C1"/>
    <w:rsid w:val="002F139A"/>
    <w:rsid w:val="002F461D"/>
    <w:rsid w:val="00306813"/>
    <w:rsid w:val="0031775E"/>
    <w:rsid w:val="00337D5D"/>
    <w:rsid w:val="003410F0"/>
    <w:rsid w:val="003514F4"/>
    <w:rsid w:val="003561E8"/>
    <w:rsid w:val="00373B34"/>
    <w:rsid w:val="00375016"/>
    <w:rsid w:val="00391671"/>
    <w:rsid w:val="003A1EE1"/>
    <w:rsid w:val="003B3FDB"/>
    <w:rsid w:val="003D4C64"/>
    <w:rsid w:val="003E03C4"/>
    <w:rsid w:val="003E099C"/>
    <w:rsid w:val="003F5F06"/>
    <w:rsid w:val="00410E64"/>
    <w:rsid w:val="00416642"/>
    <w:rsid w:val="0042485B"/>
    <w:rsid w:val="004352E4"/>
    <w:rsid w:val="004356E4"/>
    <w:rsid w:val="00445D9A"/>
    <w:rsid w:val="004629F1"/>
    <w:rsid w:val="004733DB"/>
    <w:rsid w:val="004744E6"/>
    <w:rsid w:val="00476F4C"/>
    <w:rsid w:val="00477018"/>
    <w:rsid w:val="00480D46"/>
    <w:rsid w:val="00481220"/>
    <w:rsid w:val="004B3492"/>
    <w:rsid w:val="004D5CAC"/>
    <w:rsid w:val="004E176C"/>
    <w:rsid w:val="004E204F"/>
    <w:rsid w:val="004F4250"/>
    <w:rsid w:val="00511971"/>
    <w:rsid w:val="00513ED1"/>
    <w:rsid w:val="00542149"/>
    <w:rsid w:val="005556B4"/>
    <w:rsid w:val="005712AA"/>
    <w:rsid w:val="0057790E"/>
    <w:rsid w:val="00583335"/>
    <w:rsid w:val="0059199B"/>
    <w:rsid w:val="005A6B28"/>
    <w:rsid w:val="005C3FB2"/>
    <w:rsid w:val="005D3660"/>
    <w:rsid w:val="005E4402"/>
    <w:rsid w:val="005F05F7"/>
    <w:rsid w:val="00605ED1"/>
    <w:rsid w:val="00613718"/>
    <w:rsid w:val="00616352"/>
    <w:rsid w:val="006247B3"/>
    <w:rsid w:val="00625A52"/>
    <w:rsid w:val="006450F6"/>
    <w:rsid w:val="006504D9"/>
    <w:rsid w:val="00653C78"/>
    <w:rsid w:val="00654458"/>
    <w:rsid w:val="006661DE"/>
    <w:rsid w:val="00672D3B"/>
    <w:rsid w:val="00675C7C"/>
    <w:rsid w:val="006A417B"/>
    <w:rsid w:val="006C391F"/>
    <w:rsid w:val="006F40FF"/>
    <w:rsid w:val="006F7C48"/>
    <w:rsid w:val="00711405"/>
    <w:rsid w:val="00711670"/>
    <w:rsid w:val="00762E21"/>
    <w:rsid w:val="00774D38"/>
    <w:rsid w:val="007754D7"/>
    <w:rsid w:val="00775B79"/>
    <w:rsid w:val="00777D2D"/>
    <w:rsid w:val="00790118"/>
    <w:rsid w:val="007A16E7"/>
    <w:rsid w:val="007A2EF3"/>
    <w:rsid w:val="007B7DDB"/>
    <w:rsid w:val="007C008C"/>
    <w:rsid w:val="007C5294"/>
    <w:rsid w:val="007D0309"/>
    <w:rsid w:val="007D037C"/>
    <w:rsid w:val="007E0C2A"/>
    <w:rsid w:val="007E40E9"/>
    <w:rsid w:val="007E5C7B"/>
    <w:rsid w:val="0080020E"/>
    <w:rsid w:val="008004DF"/>
    <w:rsid w:val="008146F2"/>
    <w:rsid w:val="00814775"/>
    <w:rsid w:val="008201EF"/>
    <w:rsid w:val="00821A40"/>
    <w:rsid w:val="00835024"/>
    <w:rsid w:val="0083536E"/>
    <w:rsid w:val="00891F54"/>
    <w:rsid w:val="008A1884"/>
    <w:rsid w:val="008A1C04"/>
    <w:rsid w:val="008B0759"/>
    <w:rsid w:val="008B0C1E"/>
    <w:rsid w:val="008B3FDB"/>
    <w:rsid w:val="008B5092"/>
    <w:rsid w:val="008B640F"/>
    <w:rsid w:val="008B701D"/>
    <w:rsid w:val="008C6C7F"/>
    <w:rsid w:val="008D2FEB"/>
    <w:rsid w:val="008D4897"/>
    <w:rsid w:val="008D4A16"/>
    <w:rsid w:val="008E423F"/>
    <w:rsid w:val="008E6322"/>
    <w:rsid w:val="008E7C13"/>
    <w:rsid w:val="00900CA2"/>
    <w:rsid w:val="00904473"/>
    <w:rsid w:val="00916841"/>
    <w:rsid w:val="009214AB"/>
    <w:rsid w:val="0092411B"/>
    <w:rsid w:val="00932C07"/>
    <w:rsid w:val="00943337"/>
    <w:rsid w:val="009523D5"/>
    <w:rsid w:val="0096111B"/>
    <w:rsid w:val="00966EC8"/>
    <w:rsid w:val="009717DD"/>
    <w:rsid w:val="00974F08"/>
    <w:rsid w:val="009856BA"/>
    <w:rsid w:val="009A4029"/>
    <w:rsid w:val="009A6808"/>
    <w:rsid w:val="009A7CF9"/>
    <w:rsid w:val="009B6C71"/>
    <w:rsid w:val="009C36B0"/>
    <w:rsid w:val="009C6AD6"/>
    <w:rsid w:val="00A16816"/>
    <w:rsid w:val="00A3234F"/>
    <w:rsid w:val="00A33E85"/>
    <w:rsid w:val="00A36AC7"/>
    <w:rsid w:val="00A444A7"/>
    <w:rsid w:val="00A44544"/>
    <w:rsid w:val="00A50877"/>
    <w:rsid w:val="00A648C8"/>
    <w:rsid w:val="00A67941"/>
    <w:rsid w:val="00A744BC"/>
    <w:rsid w:val="00A77521"/>
    <w:rsid w:val="00AA128F"/>
    <w:rsid w:val="00AA359F"/>
    <w:rsid w:val="00AA3AD3"/>
    <w:rsid w:val="00AB0FA7"/>
    <w:rsid w:val="00AC4832"/>
    <w:rsid w:val="00AD2DFE"/>
    <w:rsid w:val="00AF26D5"/>
    <w:rsid w:val="00AF7A14"/>
    <w:rsid w:val="00B00F25"/>
    <w:rsid w:val="00B01214"/>
    <w:rsid w:val="00B10AA5"/>
    <w:rsid w:val="00B374ED"/>
    <w:rsid w:val="00B60827"/>
    <w:rsid w:val="00B6155C"/>
    <w:rsid w:val="00B65EEB"/>
    <w:rsid w:val="00B72559"/>
    <w:rsid w:val="00B762EA"/>
    <w:rsid w:val="00B80229"/>
    <w:rsid w:val="00B92914"/>
    <w:rsid w:val="00B977D7"/>
    <w:rsid w:val="00BA3883"/>
    <w:rsid w:val="00BB7BBC"/>
    <w:rsid w:val="00BC031E"/>
    <w:rsid w:val="00C10CC3"/>
    <w:rsid w:val="00C21398"/>
    <w:rsid w:val="00C23A57"/>
    <w:rsid w:val="00C304EC"/>
    <w:rsid w:val="00C33BA3"/>
    <w:rsid w:val="00C41144"/>
    <w:rsid w:val="00C45A11"/>
    <w:rsid w:val="00C5503F"/>
    <w:rsid w:val="00C65294"/>
    <w:rsid w:val="00C83D78"/>
    <w:rsid w:val="00C9426B"/>
    <w:rsid w:val="00C94559"/>
    <w:rsid w:val="00C96864"/>
    <w:rsid w:val="00CA147E"/>
    <w:rsid w:val="00CA4B3F"/>
    <w:rsid w:val="00CA6D2A"/>
    <w:rsid w:val="00CE61AF"/>
    <w:rsid w:val="00CF20AC"/>
    <w:rsid w:val="00D029C2"/>
    <w:rsid w:val="00D0783F"/>
    <w:rsid w:val="00D11964"/>
    <w:rsid w:val="00D119CC"/>
    <w:rsid w:val="00D17AED"/>
    <w:rsid w:val="00D217D1"/>
    <w:rsid w:val="00D31269"/>
    <w:rsid w:val="00D3350A"/>
    <w:rsid w:val="00D430D3"/>
    <w:rsid w:val="00D471FC"/>
    <w:rsid w:val="00D47461"/>
    <w:rsid w:val="00D53306"/>
    <w:rsid w:val="00D76A96"/>
    <w:rsid w:val="00D87FE6"/>
    <w:rsid w:val="00DA248F"/>
    <w:rsid w:val="00DA258E"/>
    <w:rsid w:val="00DB1A50"/>
    <w:rsid w:val="00DB2046"/>
    <w:rsid w:val="00DB2597"/>
    <w:rsid w:val="00DB55DD"/>
    <w:rsid w:val="00DB58AD"/>
    <w:rsid w:val="00DC4A17"/>
    <w:rsid w:val="00DD5876"/>
    <w:rsid w:val="00DE4CA7"/>
    <w:rsid w:val="00E01A85"/>
    <w:rsid w:val="00E2436B"/>
    <w:rsid w:val="00E32817"/>
    <w:rsid w:val="00E32928"/>
    <w:rsid w:val="00E349EA"/>
    <w:rsid w:val="00E35B53"/>
    <w:rsid w:val="00E3638B"/>
    <w:rsid w:val="00E4410F"/>
    <w:rsid w:val="00E44389"/>
    <w:rsid w:val="00E64932"/>
    <w:rsid w:val="00E667A1"/>
    <w:rsid w:val="00E67389"/>
    <w:rsid w:val="00E7332F"/>
    <w:rsid w:val="00E76CB6"/>
    <w:rsid w:val="00E905C1"/>
    <w:rsid w:val="00E91774"/>
    <w:rsid w:val="00E94732"/>
    <w:rsid w:val="00EA4AD7"/>
    <w:rsid w:val="00EA7B0C"/>
    <w:rsid w:val="00EC5682"/>
    <w:rsid w:val="00EC6DD1"/>
    <w:rsid w:val="00EC70F9"/>
    <w:rsid w:val="00EE7C78"/>
    <w:rsid w:val="00EF0264"/>
    <w:rsid w:val="00EF6374"/>
    <w:rsid w:val="00F02B18"/>
    <w:rsid w:val="00F10AE2"/>
    <w:rsid w:val="00F27687"/>
    <w:rsid w:val="00F305E1"/>
    <w:rsid w:val="00F3268B"/>
    <w:rsid w:val="00F33530"/>
    <w:rsid w:val="00F5653F"/>
    <w:rsid w:val="00F57D2B"/>
    <w:rsid w:val="00F66FD2"/>
    <w:rsid w:val="00F71B15"/>
    <w:rsid w:val="00F71BA5"/>
    <w:rsid w:val="00FB4F04"/>
    <w:rsid w:val="00FC3433"/>
    <w:rsid w:val="00FC5266"/>
    <w:rsid w:val="00FC557B"/>
    <w:rsid w:val="00FD3595"/>
    <w:rsid w:val="00FE1CCD"/>
    <w:rsid w:val="00FF0A9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073">
      <o:colormru v:ext="edit" colors="#000094"/>
    </o:shapedefaults>
    <o:shapelayout v:ext="edit">
      <o:idmap v:ext="edit" data="1"/>
    </o:shapelayout>
  </w:shapeDefaults>
  <w:decimalSymbol w:val=","/>
  <w:listSeparator w:val=";"/>
  <w14:docId w14:val="6E329EC8"/>
  <w15:docId w15:val="{70E1C60F-8975-4EE4-9A1C-A415F15A7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2"/>
      <w:lang w:eastAsia="de-DE"/>
    </w:rPr>
  </w:style>
  <w:style w:type="paragraph" w:styleId="berschrift1">
    <w:name w:val="heading 1"/>
    <w:basedOn w:val="Standard"/>
    <w:next w:val="Standard"/>
    <w:qFormat/>
    <w:pPr>
      <w:keepNext/>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link w:val="SprechblasentextZchn"/>
    <w:rsid w:val="004733DB"/>
    <w:rPr>
      <w:rFonts w:ascii="Tahoma" w:hAnsi="Tahoma" w:cs="Tahoma"/>
      <w:sz w:val="16"/>
      <w:szCs w:val="16"/>
    </w:rPr>
  </w:style>
  <w:style w:type="character" w:customStyle="1" w:styleId="SprechblasentextZchn">
    <w:name w:val="Sprechblasentext Zchn"/>
    <w:basedOn w:val="Absatz-Standardschriftart"/>
    <w:link w:val="Sprechblasentext"/>
    <w:rsid w:val="004733DB"/>
    <w:rPr>
      <w:rFonts w:ascii="Tahoma" w:hAnsi="Tahoma" w:cs="Tahoma"/>
      <w:sz w:val="16"/>
      <w:szCs w:val="16"/>
      <w:lang w:eastAsia="de-DE"/>
    </w:rPr>
  </w:style>
  <w:style w:type="paragraph" w:customStyle="1" w:styleId="WW-VorformatierterText11">
    <w:name w:val="WW-Vorformatierter Text11"/>
    <w:basedOn w:val="Standard"/>
    <w:rsid w:val="00D3350A"/>
    <w:pPr>
      <w:widowControl w:val="0"/>
      <w:suppressAutoHyphens/>
      <w:spacing w:line="280" w:lineRule="atLeast"/>
    </w:pPr>
    <w:rPr>
      <w:rFonts w:eastAsia="Courier New"/>
      <w:bCs/>
    </w:rPr>
  </w:style>
  <w:style w:type="character" w:styleId="Hyperlink">
    <w:name w:val="Hyperlink"/>
    <w:rsid w:val="00D3350A"/>
    <w:rPr>
      <w:color w:val="0000FF"/>
      <w:u w:val="single"/>
    </w:rPr>
  </w:style>
  <w:style w:type="character" w:styleId="Kommentarzeichen">
    <w:name w:val="annotation reference"/>
    <w:basedOn w:val="Absatz-Standardschriftart"/>
    <w:rsid w:val="005D3660"/>
    <w:rPr>
      <w:sz w:val="16"/>
      <w:szCs w:val="16"/>
    </w:rPr>
  </w:style>
  <w:style w:type="paragraph" w:styleId="Kommentartext">
    <w:name w:val="annotation text"/>
    <w:basedOn w:val="Standard"/>
    <w:link w:val="KommentartextZchn"/>
    <w:rsid w:val="005D3660"/>
    <w:rPr>
      <w:sz w:val="20"/>
    </w:rPr>
  </w:style>
  <w:style w:type="character" w:customStyle="1" w:styleId="KommentartextZchn">
    <w:name w:val="Kommentartext Zchn"/>
    <w:basedOn w:val="Absatz-Standardschriftart"/>
    <w:link w:val="Kommentartext"/>
    <w:rsid w:val="005D3660"/>
    <w:rPr>
      <w:rFonts w:ascii="Arial" w:hAnsi="Arial"/>
      <w:lang w:eastAsia="de-DE"/>
    </w:rPr>
  </w:style>
  <w:style w:type="paragraph" w:styleId="Kommentarthema">
    <w:name w:val="annotation subject"/>
    <w:basedOn w:val="Kommentartext"/>
    <w:next w:val="Kommentartext"/>
    <w:link w:val="KommentarthemaZchn"/>
    <w:rsid w:val="005D3660"/>
    <w:rPr>
      <w:b/>
      <w:bCs/>
    </w:rPr>
  </w:style>
  <w:style w:type="character" w:customStyle="1" w:styleId="KommentarthemaZchn">
    <w:name w:val="Kommentarthema Zchn"/>
    <w:basedOn w:val="KommentartextZchn"/>
    <w:link w:val="Kommentarthema"/>
    <w:rsid w:val="005D3660"/>
    <w:rPr>
      <w:rFonts w:ascii="Arial" w:hAnsi="Arial"/>
      <w:b/>
      <w:bCs/>
      <w:lang w:eastAsia="de-DE"/>
    </w:rPr>
  </w:style>
  <w:style w:type="character" w:styleId="NichtaufgelsteErwhnung">
    <w:name w:val="Unresolved Mention"/>
    <w:basedOn w:val="Absatz-Standardschriftart"/>
    <w:uiPriority w:val="99"/>
    <w:semiHidden/>
    <w:unhideWhenUsed/>
    <w:rsid w:val="00C65294"/>
    <w:rPr>
      <w:color w:val="605E5C"/>
      <w:shd w:val="clear" w:color="auto" w:fill="E1DFDD"/>
    </w:rPr>
  </w:style>
  <w:style w:type="character" w:styleId="BesuchterLink">
    <w:name w:val="FollowedHyperlink"/>
    <w:basedOn w:val="Absatz-Standardschriftart"/>
    <w:semiHidden/>
    <w:unhideWhenUsed/>
    <w:rsid w:val="0029069A"/>
    <w:rPr>
      <w:color w:val="800080" w:themeColor="followedHyperlink"/>
      <w:u w:val="single"/>
    </w:rPr>
  </w:style>
  <w:style w:type="paragraph" w:customStyle="1" w:styleId="TextB">
    <w:name w:val="Text B"/>
    <w:rsid w:val="005E4402"/>
    <w:pPr>
      <w:pBdr>
        <w:top w:val="nil"/>
        <w:left w:val="nil"/>
        <w:bottom w:val="nil"/>
        <w:right w:val="nil"/>
        <w:between w:val="nil"/>
        <w:bar w:val="nil"/>
      </w:pBdr>
    </w:pPr>
    <w:rPr>
      <w:rFonts w:eastAsia="Arial Unicode MS" w:cs="Arial Unicode MS"/>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29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5DBF2-8FE6-4C0D-A4D1-E47954B67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D6232579.dotm</Template>
  <TotalTime>0</TotalTime>
  <Pages>8</Pages>
  <Words>2233</Words>
  <Characters>14202</Characters>
  <Application>Microsoft Office Word</Application>
  <DocSecurity>0</DocSecurity>
  <Lines>118</Lines>
  <Paragraphs>32</Paragraphs>
  <ScaleCrop>false</ScaleCrop>
  <HeadingPairs>
    <vt:vector size="2" baseType="variant">
      <vt:variant>
        <vt:lpstr>Titel</vt:lpstr>
      </vt:variant>
      <vt:variant>
        <vt:i4>1</vt:i4>
      </vt:variant>
    </vt:vector>
  </HeadingPairs>
  <TitlesOfParts>
    <vt:vector size="1" baseType="lpstr">
      <vt:lpstr>Allgemein</vt:lpstr>
    </vt:vector>
  </TitlesOfParts>
  <Company>Leipziger Messe GmbH</Company>
  <LinksUpToDate>false</LinksUpToDate>
  <CharactersWithSpaces>16403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dc:title>
  <dc:subject>Allgemeine Vorlage Schriftverkehr LMG</dc:subject>
  <dc:creator>fwisotzki</dc:creator>
  <cp:lastModifiedBy>Felix Wisotzki</cp:lastModifiedBy>
  <cp:revision>7</cp:revision>
  <cp:lastPrinted>2003-11-20T10:54:00Z</cp:lastPrinted>
  <dcterms:created xsi:type="dcterms:W3CDTF">2022-11-27T14:25:00Z</dcterms:created>
  <dcterms:modified xsi:type="dcterms:W3CDTF">2022-11-28T10:21:00Z</dcterms:modified>
</cp:coreProperties>
</file>