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7E5FB41F" w14:textId="77777777" w:rsidR="000F0CA0" w:rsidRDefault="000F0CA0" w:rsidP="000F0CA0">
      <w:pPr>
        <w:rPr>
          <w:b/>
          <w:bCs/>
        </w:rPr>
      </w:pPr>
    </w:p>
    <w:p xmlns:w14="http://schemas.microsoft.com/office/word/2010/wordml" xmlns:w="http://schemas.openxmlformats.org/wordprocessingml/2006/main"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 xml:space="preserve">denkmal 2022</w:t>
      </w:r>
    </w:p>
    <w:p w14:paraId="77AC4432" w14:textId="77777777" w:rsidR="000F0CA0" w:rsidRPr="000F0CA0" w:rsidRDefault="000F0CA0" w:rsidP="000F0CA0">
      <w:pPr>
        <w:rPr>
          <w:b/>
          <w:bCs/>
        </w:rPr>
      </w:pPr>
      <w:r w:rsidRPr="000F0CA0">
        <w:rPr>
          <w:b/>
          <w:bCs/>
        </w:rPr>
        <w:t xml:space="preserve">Europe's Leading Trade Fair for Conservation,</w:t>
      </w:r>
    </w:p>
    <w:p w14:paraId="26C13C8F" w14:textId="77777777" w:rsidR="000F0CA0" w:rsidRPr="000F0CA0" w:rsidRDefault="000F0CA0" w:rsidP="000F0CA0">
      <w:pPr>
        <w:rPr>
          <w:b/>
          <w:bCs/>
        </w:rPr>
      </w:pPr>
      <w:r w:rsidRPr="000F0CA0">
        <w:rPr>
          <w:b/>
          <w:bCs/>
        </w:rPr>
        <w:t xml:space="preserve">Restoration and Old Building Renovation</w:t>
      </w:r>
    </w:p>
    <w:p xmlns:w14="http://schemas.microsoft.com/office/word/2010/wordml" xmlns:w="http://schemas.openxmlformats.org/wordprocessingml/2006/main"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 xml:space="preserve">(24 to 26 November 2022)</w:t>
      </w:r>
    </w:p>
    <w:p xmlns:w14="http://schemas.microsoft.com/office/word/2010/wordml" xmlns:w="http://schemas.openxmlformats.org/wordprocessingml/2006/main" w14:paraId="2197ACE8" w14:textId="77777777" w:rsidR="000F0CA0" w:rsidRPr="000F0CA0" w:rsidRDefault="000F0CA0" w:rsidP="000F0CA0">
      <w:pPr>
        <w:rPr>
          <w:b/>
        </w:rPr>
      </w:pPr>
    </w:p>
    <w:p xmlns:w14="http://schemas.microsoft.com/office/word/2010/wordml" xmlns:w="http://schemas.openxmlformats.org/wordprocessingml/2006/main" w14:paraId="52D0F9D3" w14:textId="77777777" w:rsidR="00D3350A" w:rsidRPr="004430C6" w:rsidRDefault="00D3350A" w:rsidP="00D3350A">
      <w:pPr>
        <w:rPr>
          <w:rFonts w:cs="Arial"/>
          <w:szCs w:val="22"/>
        </w:rPr>
      </w:pPr>
    </w:p>
    <w:p w14:paraId="360D00AD" w14:textId="0971CC4E" w:rsidR="00D3350A" w:rsidRPr="004430C6" w:rsidRDefault="00D3350A" w:rsidP="00D3350A">
      <w:pPr>
        <w:spacing w:line="280" w:lineRule="atLeast"/>
        <w:rPr>
          <w:rFonts w:cs="Arial"/>
        </w:rPr>
      </w:pPr>
      <w:r w:rsidRPr="004430C6">
        <w:rPr>
          <w:rFonts w:cs="Arial"/>
          <w:szCs w:val="22"/>
        </w:rPr>
        <w:t xml:space="preserve">Leipzig, 30 November 2022</w:t>
      </w:r>
    </w:p>
    <w:p xmlns:w14="http://schemas.microsoft.com/office/word/2010/wordml" xmlns:w="http://schemas.openxmlformats.org/wordprocessingml/2006/main" w14:paraId="2BDFAB57" w14:textId="77777777" w:rsidR="00D3350A" w:rsidRDefault="00D3350A" w:rsidP="00D3350A">
      <w:pPr>
        <w:spacing w:line="280" w:lineRule="atLeast"/>
        <w:rPr>
          <w:rFonts w:cs="Arial"/>
        </w:rPr>
      </w:pPr>
    </w:p>
    <w:p xmlns:w14="http://schemas.microsoft.com/office/word/2010/wordml" xmlns:w="http://schemas.openxmlformats.org/wordprocessingml/2006/main" w14:paraId="3EBCEED0" w14:textId="77777777" w:rsidR="000F0CA0" w:rsidRPr="004430C6" w:rsidRDefault="000F0CA0" w:rsidP="00D3350A">
      <w:pPr>
        <w:spacing w:line="280" w:lineRule="atLeast"/>
        <w:rPr>
          <w:rFonts w:cs="Arial"/>
        </w:rPr>
      </w:pPr>
    </w:p>
    <w:p w14:paraId="35A5C8C4" w14:textId="3F077C20" w:rsidR="00F305E1" w:rsidRPr="00FC557B" w:rsidRDefault="00FC557B" w:rsidP="00F305E1">
      <w:pPr>
        <w:spacing w:line="280" w:lineRule="atLeast"/>
        <w:rPr>
          <w:rFonts w:cs="Arial"/>
          <w:b/>
          <w:bCs/>
          <w:sz w:val="28"/>
          <w:szCs w:val="28"/>
          <w:u w:val="single"/>
        </w:rPr>
      </w:pPr>
      <w:r w:rsidRPr="00FC557B">
        <w:rPr>
          <w:rFonts w:cs="Arial"/>
          <w:b/>
          <w:bCs/>
          <w:sz w:val="28"/>
          <w:szCs w:val="28"/>
          <w:u w:val="single"/>
        </w:rPr>
        <w:t xml:space="preserve">denkmal Review</w:t>
      </w:r>
    </w:p>
    <w:p xmlns:w14="http://schemas.microsoft.com/office/word/2010/wordml" xmlns:w="http://schemas.openxmlformats.org/wordprocessingml/2006/main" w14:paraId="54074307" w14:textId="77777777" w:rsidR="00D3350A" w:rsidRPr="004430C6" w:rsidRDefault="00D3350A" w:rsidP="00D3350A">
      <w:pPr>
        <w:spacing w:line="280" w:lineRule="atLeast"/>
        <w:rPr>
          <w:rFonts w:cs="Arial"/>
          <w:b/>
          <w:bCs/>
        </w:rPr>
      </w:pPr>
    </w:p>
    <w:p xmlns:w14="http://schemas.microsoft.com/office/word/2010/wordml" xmlns:w="http://schemas.openxmlformats.org/wordprocessingml/2006/main" w14:paraId="3D220FA4" w14:textId="77777777" w:rsidR="00FC557B" w:rsidRDefault="00FC557B" w:rsidP="00FC557B">
      <w:pPr>
        <w:rPr>
          <w:b/>
        </w:rPr>
      </w:pPr>
    </w:p>
    <w:p w14:paraId="151F02CD" w14:textId="68DB38E1" w:rsidR="00FC557B" w:rsidRPr="003A45F6" w:rsidRDefault="00FC557B" w:rsidP="00FC557B">
      <w:pPr>
        <w:rPr>
          <w:b/>
        </w:rPr>
      </w:pPr>
      <w:r w:rsidRPr="003A45F6">
        <w:rPr>
          <w:b/>
        </w:rPr>
        <w:t xml:space="preserve">A Trade Fair in Touch With the Times</w:t>
      </w:r>
    </w:p>
    <w:p xmlns:w14="http://schemas.microsoft.com/office/word/2010/wordml" xmlns:w="http://schemas.openxmlformats.org/wordprocessingml/2006/main" w14:paraId="61BB3203" w14:textId="77777777" w:rsidR="00FC557B" w:rsidRDefault="00FC557B" w:rsidP="00FC557B"/>
    <w:p w14:paraId="657A7820" w14:textId="77777777" w:rsidR="00FC557B" w:rsidRDefault="00FC557B" w:rsidP="00FC557B">
      <w:r>
        <w:t xml:space="preserve">"This year's edition of denkmal was a tremendous success in every respect. It showed what amazing results can be achieved by creating a recipe of attractive stands, a comprehensive conference programme and a friendly atmosphere. I was especially pleased to see a remarkably large number of young people visiting the trade fair. This means our work will be continued in the next generation. By focusing on sustainability, denkmal is at the forefront of the issues of our time. Monument conservation plays a model role in the careful use of resources and leads by example".</w:t>
      </w:r>
    </w:p>
    <w:p xmlns:w14="http://schemas.microsoft.com/office/word/2010/wordml" xmlns:w="http://schemas.openxmlformats.org/wordprocessingml/2006/main" w14:paraId="265F5811" w14:textId="77777777" w:rsidR="00FC557B" w:rsidRDefault="00FC557B" w:rsidP="00FC557B"/>
    <w:p w14:paraId="32C241FE" w14:textId="77777777" w:rsidR="00FC557B" w:rsidRPr="003A45F6" w:rsidRDefault="00FC557B" w:rsidP="00FC557B">
      <w:pPr>
        <w:rPr>
          <w:i/>
        </w:rPr>
      </w:pPr>
      <w:r w:rsidRPr="003A45F6">
        <w:rPr>
          <w:i/>
        </w:rPr>
        <w:t xml:space="preserve">Prof Dr Markus Harzenetter, Chairman of the Association of Monument Conservationist Offices in the Federal States of Germany (Vereinigung der Denkmalfachämter in den Ländern)</w:t>
      </w:r>
    </w:p>
    <w:p xmlns:w14="http://schemas.microsoft.com/office/word/2010/wordml" xmlns:w="http://schemas.openxmlformats.org/wordprocessingml/2006/main" w14:paraId="616A817E" w14:textId="77777777" w:rsidR="00FC557B" w:rsidRDefault="00FC557B" w:rsidP="00FC557B"/>
    <w:p xmlns:w14="http://schemas.microsoft.com/office/word/2010/wordml" xmlns:w="http://schemas.openxmlformats.org/wordprocessingml/2006/main" w14:paraId="4DF69EE8" w14:textId="77777777" w:rsidR="00FC557B" w:rsidRDefault="00FC557B" w:rsidP="00FC557B"/>
    <w:p w14:paraId="093B05D9" w14:textId="77777777" w:rsidR="00FC557B" w:rsidRPr="00565A64" w:rsidRDefault="00FC557B" w:rsidP="00FC557B">
      <w:pPr>
        <w:rPr>
          <w:b/>
        </w:rPr>
      </w:pPr>
      <w:r w:rsidRPr="00565A64">
        <w:rPr>
          <w:b/>
        </w:rPr>
        <w:t xml:space="preserve">A Successful Trade Fair That Exceeded Expectations</w:t>
      </w:r>
    </w:p>
    <w:p xmlns:w14="http://schemas.microsoft.com/office/word/2010/wordml" xmlns:w="http://schemas.openxmlformats.org/wordprocessingml/2006/main" w14:paraId="385C07F6" w14:textId="77777777" w:rsidR="00FC557B" w:rsidRDefault="00FC557B" w:rsidP="00FC557B"/>
    <w:p w14:paraId="3DAA2FB3" w14:textId="77777777" w:rsidR="00FC557B" w:rsidRDefault="00FC557B" w:rsidP="00FC557B">
      <w:r>
        <w:t xml:space="preserve">"We were practically a founding member of denkmal, so we were very much hoping that the restart after the cancellation in 2020 would go well. Our hopes were actually exceeded. denkmal 2022 was a huge success, right from the tremendous support ahead of the fair and the superb opening event through to the trade fair itself as the main highlight. So many interested visitors came to our stand from home and abroad, including a particularly large number of young people, and we had good meetings all the way."</w:t>
      </w:r>
    </w:p>
    <w:p xmlns:w14="http://schemas.microsoft.com/office/word/2010/wordml" xmlns:w="http://schemas.openxmlformats.org/wordprocessingml/2006/main" w14:paraId="44F4BCDF" w14:textId="77777777" w:rsidR="00FC557B" w:rsidRDefault="00FC557B" w:rsidP="00FC557B"/>
    <w:p w14:paraId="7BFE7E7D" w14:textId="77777777" w:rsidR="00FC557B" w:rsidRPr="00565A64" w:rsidRDefault="00FC557B" w:rsidP="00FC557B">
      <w:pPr>
        <w:rPr>
          <w:i/>
        </w:rPr>
      </w:pPr>
      <w:r w:rsidRPr="00565A64">
        <w:rPr>
          <w:i/>
        </w:rPr>
        <w:t xml:space="preserve">Ralph-Uwe Johann, Managing Director at Deffner &amp; Johann GmbH</w:t>
      </w:r>
    </w:p>
    <w:p xmlns:w14="http://schemas.microsoft.com/office/word/2010/wordml" xmlns:w="http://schemas.openxmlformats.org/wordprocessingml/2006/main" w14:paraId="6D478C8D" w14:textId="77777777" w:rsidR="00FC557B" w:rsidRDefault="00FC557B" w:rsidP="00FC557B"/>
    <w:p xmlns:w14="http://schemas.microsoft.com/office/word/2010/wordml" xmlns:w="http://schemas.openxmlformats.org/wordprocessingml/2006/main" w14:paraId="6CE7E2E6" w14:textId="77777777" w:rsidR="00FC557B" w:rsidRDefault="00FC557B" w:rsidP="00FC557B"/>
    <w:p w14:paraId="16F87E21" w14:textId="77777777" w:rsidR="00FC557B" w:rsidRPr="00565A64" w:rsidRDefault="00FC557B" w:rsidP="00FC557B">
      <w:pPr>
        <w:rPr>
          <w:b/>
        </w:rPr>
      </w:pPr>
      <w:r w:rsidRPr="00565A64">
        <w:rPr>
          <w:b/>
        </w:rPr>
        <w:t xml:space="preserve">A Favourite Fair and a Friendly Get-Together</w:t>
      </w:r>
    </w:p>
    <w:p xmlns:w14="http://schemas.microsoft.com/office/word/2010/wordml" xmlns:w="http://schemas.openxmlformats.org/wordprocessingml/2006/main" w14:paraId="560B731B" w14:textId="77777777" w:rsidR="00FC557B" w:rsidRDefault="00FC557B" w:rsidP="00FC557B"/>
    <w:p w14:paraId="104BB8B7" w14:textId="77777777" w:rsidR="00FC557B" w:rsidRDefault="00FC557B" w:rsidP="00FC557B">
      <w:r>
        <w:t xml:space="preserve">"The denkmal organisers advertised the trade fair under the slogan 'Our Favourite Fair' and I can agree with that 100 per cent – denkmal is like a family get-together and everyone is very friendly. The topics in focus at the trade fair were also spot-on. Alongside the traditional methods of conservation, it was especially apparent that modern technology is becoming ever more significant and the industry is currently undergoing a transformation. Speaking for the Fraunhofer IRB publishing house, I can say that we are more than satisfied with our participation in the trade fair this year. There was a great response to our 'denkmal for Future' event, and we were particularly pleased to see so many young people visiting the fair this time. We are already looking forward to 2024!"</w:t>
      </w:r>
    </w:p>
    <w:p xmlns:w14="http://schemas.microsoft.com/office/word/2010/wordml" xmlns:w="http://schemas.openxmlformats.org/wordprocessingml/2006/main" w14:paraId="43F9F928" w14:textId="77777777" w:rsidR="00FC557B" w:rsidRDefault="00FC557B" w:rsidP="00FC557B"/>
    <w:p w14:paraId="67D8419B" w14:textId="77777777" w:rsidR="00FC557B" w:rsidRPr="00565A64" w:rsidRDefault="00FC557B" w:rsidP="00FC557B">
      <w:pPr>
        <w:rPr>
          <w:i/>
        </w:rPr>
      </w:pPr>
      <w:r w:rsidRPr="00565A64">
        <w:rPr>
          <w:i/>
        </w:rPr>
        <w:t xml:space="preserve">Volker Schweizer, Media Content on Planning and Building, Fraunhofer IRB</w:t>
      </w:r>
    </w:p>
    <w:p xmlns:w14="http://schemas.microsoft.com/office/word/2010/wordml" xmlns:w="http://schemas.openxmlformats.org/wordprocessingml/2006/main" w14:paraId="6E59BB7C" w14:textId="77777777" w:rsidR="00FC557B" w:rsidRDefault="00FC557B" w:rsidP="00FC557B"/>
    <w:p xmlns:w14="http://schemas.microsoft.com/office/word/2010/wordml" xmlns:w="http://schemas.openxmlformats.org/wordprocessingml/2006/main" w14:paraId="037A7EA2" w14:textId="77777777" w:rsidR="00FC557B" w:rsidRDefault="00FC557B" w:rsidP="00FC557B"/>
    <w:p w14:paraId="0D58C6A0" w14:textId="77777777" w:rsidR="00FC557B" w:rsidRPr="003A45F6" w:rsidRDefault="00FC557B" w:rsidP="00FC557B">
      <w:pPr>
        <w:rPr>
          <w:b/>
        </w:rPr>
      </w:pPr>
      <w:r w:rsidRPr="003A45F6">
        <w:rPr>
          <w:b/>
        </w:rPr>
        <w:t xml:space="preserve">Extremely Successful Trade Fair Participation</w:t>
      </w:r>
    </w:p>
    <w:p xmlns:w14="http://schemas.microsoft.com/office/word/2010/wordml" xmlns:w="http://schemas.openxmlformats.org/wordprocessingml/2006/main" w14:paraId="21C89D54" w14:textId="77777777" w:rsidR="00FC557B" w:rsidRDefault="00FC557B" w:rsidP="00FC557B"/>
    <w:p w14:paraId="284851A5" w14:textId="77777777" w:rsidR="00FC557B" w:rsidRDefault="00FC557B" w:rsidP="00FC557B">
      <w:r>
        <w:t xml:space="preserve">"We are thrilled that our trade fair participation was so successful. As the new Umbrella Association of Restorers in the Skilled Trades (Dachverband der Restauratoren im Handwerk), we aim to increase awareness of the significance of this profession and all its related trades. We were very successful in doing so at denkmal. Visitor response to our large and varied exhibition stand as well as to our joint activities with the association of restorers was excellent. We're looking forward to the next edition".</w:t>
      </w:r>
    </w:p>
    <w:p xmlns:w14="http://schemas.microsoft.com/office/word/2010/wordml" xmlns:w="http://schemas.openxmlformats.org/wordprocessingml/2006/main" w14:paraId="7970EE45" w14:textId="77777777" w:rsidR="00FC557B" w:rsidRDefault="00FC557B" w:rsidP="00FC557B"/>
    <w:p w14:paraId="7C71CA45" w14:textId="77777777" w:rsidR="00FC557B" w:rsidRPr="00565A64" w:rsidRDefault="00FC557B" w:rsidP="00FC557B">
      <w:pPr>
        <w:rPr>
          <w:i/>
        </w:rPr>
      </w:pPr>
      <w:r w:rsidRPr="00565A64">
        <w:rPr>
          <w:i/>
        </w:rPr>
        <w:t xml:space="preserve">Heike Notz, Chairwoman of the Board, Umbrella Association of Restorers in the Skilled Trades (Dachverband der Restauratoren im Handwerk)</w:t>
      </w:r>
    </w:p>
    <w:p xmlns:w14="http://schemas.microsoft.com/office/word/2010/wordml" xmlns:w="http://schemas.openxmlformats.org/wordprocessingml/2006/main" w14:paraId="3469A6FD" w14:textId="77777777" w:rsidR="00FC557B" w:rsidRDefault="00FC557B" w:rsidP="00FC557B"/>
    <w:p xmlns:w14="http://schemas.microsoft.com/office/word/2010/wordml" xmlns:w="http://schemas.openxmlformats.org/wordprocessingml/2006/main" w14:paraId="5437FD5E" w14:textId="77777777" w:rsidR="00FC557B" w:rsidRDefault="00FC557B" w:rsidP="00FC557B"/>
    <w:p w14:paraId="02FFE79A" w14:textId="77777777" w:rsidR="00FC557B" w:rsidRPr="00634721" w:rsidRDefault="00FC557B" w:rsidP="00FC557B">
      <w:pPr>
        <w:rPr>
          <w:b/>
        </w:rPr>
      </w:pPr>
      <w:r w:rsidRPr="00634721">
        <w:rPr>
          <w:b/>
        </w:rPr>
        <w:t xml:space="preserve">Vital Focus on Sustainability and Climate Change</w:t>
      </w:r>
    </w:p>
    <w:p xmlns:w14="http://schemas.microsoft.com/office/word/2010/wordml" xmlns:w="http://schemas.openxmlformats.org/wordprocessingml/2006/main" w14:paraId="2E64BA5D" w14:textId="77777777" w:rsidR="00FC557B" w:rsidRDefault="00FC557B" w:rsidP="00FC557B"/>
    <w:p w14:paraId="694E5D33" w14:textId="77777777" w:rsidR="00FC557B" w:rsidRDefault="00FC557B" w:rsidP="00FC557B">
      <w:r>
        <w:t xml:space="preserve">"For us as the German National Committee for Monument Conservation, denkmal 2022 was an extremely positive experience. The decision to focus on the issues of sustainability and climate change turned out to be just perfect. Much of the work we do in monument conservation has always been in keeping with the political and social issues under discussion today. It's vital right now that we strengthen this message. We're already looking forward to the next edition in two years' time".</w:t>
      </w:r>
    </w:p>
    <w:p xmlns:w14="http://schemas.microsoft.com/office/word/2010/wordml" xmlns:w="http://schemas.openxmlformats.org/wordprocessingml/2006/main" w14:paraId="7E5A4F15" w14:textId="77777777" w:rsidR="00FC557B" w:rsidRDefault="00FC557B" w:rsidP="00FC557B"/>
    <w:p w14:paraId="6998C57F" w14:textId="77777777" w:rsidR="00FC557B" w:rsidRDefault="00FC557B" w:rsidP="00FC557B">
      <w:pPr>
        <w:rPr>
          <w:b/>
        </w:rPr>
      </w:pPr>
      <w:r w:rsidRPr="00634721">
        <w:rPr>
          <w:i/>
        </w:rPr>
        <w:t xml:space="preserve">Dr Ulrike Wendland, Office Manager, German National Committee for Monument Conservation (DNK)</w:t>
      </w:r>
      <w:r w:rsidRPr="00634721">
        <w:rPr>
          <w:b/>
        </w:rPr>
        <w:t xml:space="preserve"> </w:t>
      </w:r>
    </w:p>
    <w:p xmlns:w14="http://schemas.microsoft.com/office/word/2010/wordml" xmlns:w="http://schemas.openxmlformats.org/wordprocessingml/2006/main" w14:paraId="24DD967E" w14:textId="77777777" w:rsidR="00FC557B" w:rsidRDefault="00FC557B" w:rsidP="00FC557B">
      <w:pPr>
        <w:rPr>
          <w:b/>
        </w:rPr>
      </w:pPr>
    </w:p>
    <w:p xmlns:w14="http://schemas.microsoft.com/office/word/2010/wordml" xmlns:w="http://schemas.openxmlformats.org/wordprocessingml/2006/main" w14:paraId="63E33531" w14:textId="77777777" w:rsidR="00FC557B" w:rsidRDefault="00FC557B" w:rsidP="00FC557B">
      <w:pPr>
        <w:rPr>
          <w:b/>
        </w:rPr>
      </w:pPr>
    </w:p>
    <w:p w14:paraId="1E7C7557" w14:textId="77777777" w:rsidR="00FC557B" w:rsidRPr="00565A64" w:rsidRDefault="00FC557B" w:rsidP="00FC557B">
      <w:pPr>
        <w:rPr>
          <w:b/>
        </w:rPr>
      </w:pPr>
      <w:r w:rsidRPr="00565A64">
        <w:rPr>
          <w:b/>
        </w:rPr>
        <w:t xml:space="preserve">Delighted With Overall Trade Fair Success</w:t>
      </w:r>
    </w:p>
    <w:p xmlns:w14="http://schemas.microsoft.com/office/word/2010/wordml" xmlns:w="http://schemas.openxmlformats.org/wordprocessingml/2006/main" w14:paraId="27AE4A99" w14:textId="77777777" w:rsidR="00FC557B" w:rsidRDefault="00FC557B" w:rsidP="00FC557B"/>
    <w:p w14:paraId="647087B4" w14:textId="77777777" w:rsidR="00FC557B" w:rsidRDefault="00FC557B" w:rsidP="00FC557B">
      <w:r>
        <w:t xml:space="preserve">"We brought a team of 15 to the fair and on the last day, everyone was overjoyed by the amazing response we experienced at our exhibition stand. The highly qualified and competent visitors showed great interest in our products. We had conversations with many visitors from Germany and abroad from all the trades. For us, denkmal 2022 will go down in the books as a major success and we'll definitely be back next time."</w:t>
      </w:r>
    </w:p>
    <w:p xmlns:w14="http://schemas.microsoft.com/office/word/2010/wordml" xmlns:w="http://schemas.openxmlformats.org/wordprocessingml/2006/main" w14:paraId="4C12E01A" w14:textId="77777777" w:rsidR="00FC557B" w:rsidRDefault="00FC557B" w:rsidP="00FC557B"/>
    <w:p w14:paraId="0B2C2BE0" w14:textId="77777777" w:rsidR="00FC557B" w:rsidRPr="00565A64" w:rsidRDefault="00FC557B" w:rsidP="00FC557B">
      <w:pPr>
        <w:rPr>
          <w:i/>
        </w:rPr>
      </w:pPr>
      <w:r w:rsidRPr="00565A64">
        <w:rPr>
          <w:i/>
        </w:rPr>
        <w:t xml:space="preserve">Rüdiger Lugert, Managing Director at KEIMFARBEN GmbH</w:t>
      </w:r>
    </w:p>
    <w:p xmlns:w14="http://schemas.microsoft.com/office/word/2010/wordml" xmlns:w="http://schemas.openxmlformats.org/wordprocessingml/2006/main" w14:paraId="389BEF77" w14:textId="77777777" w:rsidR="00FC557B" w:rsidRDefault="00FC557B" w:rsidP="00FC557B"/>
    <w:p xmlns:w14="http://schemas.microsoft.com/office/word/2010/wordml" xmlns:w="http://schemas.openxmlformats.org/wordprocessingml/2006/main" w14:paraId="513E7FD2" w14:textId="77777777" w:rsidR="00FC557B" w:rsidRDefault="00FC557B" w:rsidP="00FC557B"/>
    <w:p w14:paraId="65BA8217" w14:textId="77777777" w:rsidR="00FC557B" w:rsidRPr="003F7DD5" w:rsidRDefault="00FC557B" w:rsidP="00FC557B">
      <w:pPr>
        <w:rPr>
          <w:b/>
        </w:rPr>
      </w:pPr>
      <w:r w:rsidRPr="003F7DD5">
        <w:rPr>
          <w:b/>
        </w:rPr>
        <w:t xml:space="preserve">Excellent Discussions With Well-Qualified Visitors</w:t>
      </w:r>
    </w:p>
    <w:p xmlns:w14="http://schemas.microsoft.com/office/word/2010/wordml" xmlns:w="http://schemas.openxmlformats.org/wordprocessingml/2006/main" w14:paraId="3F1D8E4A" w14:textId="77777777" w:rsidR="00FC557B" w:rsidRDefault="00FC557B" w:rsidP="00FC557B"/>
    <w:p w14:paraId="6BE86FDE" w14:textId="77777777" w:rsidR="00FC557B" w:rsidRDefault="00FC557B" w:rsidP="00FC557B">
      <w:r>
        <w:t xml:space="preserve">"Nowadays, sustainability and the careful use of resources are becoming ever more important, so the significance of maintaining existing buildings and conserving monuments is also increasing. This development was also evident at denkmal 2022. We are very satisfied with the trade fair and were able to enjoy excellent discussions with all the well-qualified visitors who came to our exhibition stand. Our participation at the fair was a total success!".</w:t>
      </w:r>
    </w:p>
    <w:p xmlns:w14="http://schemas.microsoft.com/office/word/2010/wordml" xmlns:w="http://schemas.openxmlformats.org/wordprocessingml/2006/main" w14:paraId="4F188053" w14:textId="77777777" w:rsidR="00FC557B" w:rsidRDefault="00FC557B" w:rsidP="00FC557B"/>
    <w:p w14:paraId="79FFC08C" w14:textId="77777777" w:rsidR="00FC557B" w:rsidRPr="003F7DD5" w:rsidRDefault="00FC557B" w:rsidP="00FC557B">
      <w:pPr>
        <w:rPr>
          <w:i/>
        </w:rPr>
      </w:pPr>
      <w:r w:rsidRPr="003F7DD5">
        <w:rPr>
          <w:i/>
        </w:rPr>
        <w:t xml:space="preserve">Christian Hecker, Manager Market Unit Heritage, Remmers Group AG</w:t>
      </w:r>
    </w:p>
    <w:p xmlns:w14="http://schemas.microsoft.com/office/word/2010/wordml" xmlns:w="http://schemas.openxmlformats.org/wordprocessingml/2006/main" w14:paraId="638AB73D" w14:textId="77777777" w:rsidR="00FC557B" w:rsidRDefault="00FC557B" w:rsidP="00FC557B"/>
    <w:p xmlns:w14="http://schemas.microsoft.com/office/word/2010/wordml" xmlns:w="http://schemas.openxmlformats.org/wordprocessingml/2006/main" w14:paraId="5BA48D14" w14:textId="77777777" w:rsidR="00FC557B" w:rsidRDefault="00FC557B" w:rsidP="00FC557B"/>
    <w:p w14:paraId="52C52403" w14:textId="77777777" w:rsidR="00FC557B" w:rsidRPr="00634721" w:rsidRDefault="00FC557B" w:rsidP="00FC557B">
      <w:pPr>
        <w:rPr>
          <w:b/>
        </w:rPr>
      </w:pPr>
      <w:r w:rsidRPr="00634721">
        <w:rPr>
          <w:b/>
        </w:rPr>
        <w:t xml:space="preserve">Full Exhibition Stand and Fully Booked Seminar</w:t>
      </w:r>
    </w:p>
    <w:p xmlns:w14="http://schemas.microsoft.com/office/word/2010/wordml" xmlns:w="http://schemas.openxmlformats.org/wordprocessingml/2006/main" w14:paraId="70036892" w14:textId="77777777" w:rsidR="00FC557B" w:rsidRDefault="00FC557B" w:rsidP="00FC557B"/>
    <w:p w14:paraId="4DCF8EF1" w14:textId="77777777" w:rsidR="00FC557B" w:rsidRDefault="00FC557B" w:rsidP="00FC557B">
      <w:r>
        <w:t xml:space="preserve">"Owing to the generally tricky situation for trade fairs over the last two years, we had pretty low expectations of this year's denkmal. But we were very pleasantly surprised! In fact, our exhibition stand turned out to be too small for the many visitors interested in our products, and our seminar on interior insulation in protected monuments was also fully booked. We are totally satisfied and thrilled that the new start for denkmal went so well."</w:t>
      </w:r>
    </w:p>
    <w:p xmlns:w14="http://schemas.microsoft.com/office/word/2010/wordml" xmlns:w="http://schemas.openxmlformats.org/wordprocessingml/2006/main" w14:paraId="2EAB8E97" w14:textId="77777777" w:rsidR="00FC557B" w:rsidRDefault="00FC557B" w:rsidP="00FC557B"/>
    <w:p w14:paraId="068A04EF" w14:textId="77777777" w:rsidR="00FC557B" w:rsidRPr="00634721" w:rsidRDefault="00FC557B" w:rsidP="00FC557B">
      <w:pPr>
        <w:rPr>
          <w:i/>
        </w:rPr>
      </w:pPr>
      <w:r w:rsidRPr="00634721">
        <w:rPr>
          <w:i/>
        </w:rPr>
        <w:t xml:space="preserve">Jens Hanschmann, Multipor Area Manager, Xella Germany GmbH</w:t>
      </w:r>
    </w:p>
    <w:p xmlns:w14="http://schemas.microsoft.com/office/word/2010/wordml" xmlns:w="http://schemas.openxmlformats.org/wordprocessingml/2006/main" w14:paraId="77EC02A3" w14:textId="77777777" w:rsidR="00FC557B" w:rsidRDefault="00FC557B" w:rsidP="00FC557B"/>
    <w:p xmlns:w14="http://schemas.microsoft.com/office/word/2010/wordml" xmlns:w="http://schemas.openxmlformats.org/wordprocessingml/2006/main" w14:paraId="342E21CC" w14:textId="77777777" w:rsidR="00FC557B" w:rsidRDefault="00FC557B" w:rsidP="00FC557B"/>
    <w:p w14:paraId="68D36F3D" w14:textId="77777777" w:rsidR="00FC557B" w:rsidRPr="00634721" w:rsidRDefault="00FC557B" w:rsidP="00FC557B">
      <w:pPr>
        <w:rPr>
          <w:b/>
        </w:rPr>
      </w:pPr>
      <w:r w:rsidRPr="00634721">
        <w:rPr>
          <w:b/>
        </w:rPr>
        <w:t xml:space="preserve">Wonderful Rebirth of denkmal</w:t>
      </w:r>
    </w:p>
    <w:p xmlns:w14="http://schemas.microsoft.com/office/word/2010/wordml" xmlns:w="http://schemas.openxmlformats.org/wordprocessingml/2006/main" w14:paraId="125F7917" w14:textId="77777777" w:rsidR="00FC557B" w:rsidRDefault="00FC557B" w:rsidP="00FC557B"/>
    <w:p w14:paraId="73B5197B" w14:textId="77777777" w:rsidR="00FC557B" w:rsidRDefault="00FC557B" w:rsidP="00FC557B">
      <w:r>
        <w:t xml:space="preserve">"denkmal represents the core of this profession and its tradespeople. The many different trades operating in the businesses of monument conservation and restoration are indeed a very relevant and significant economic factor. That's why I am so glad that tradespeople came in such large numbers and showed their commitment here at denkmal. This trade fair experienced a wonderful revival this year and I'm happy our services to promote youth development and vocational policy were so well received."</w:t>
      </w:r>
    </w:p>
    <w:p xmlns:w14="http://schemas.microsoft.com/office/word/2010/wordml" xmlns:w="http://schemas.openxmlformats.org/wordprocessingml/2006/main" w14:paraId="059F7162" w14:textId="77777777" w:rsidR="00FC557B" w:rsidRDefault="00FC557B" w:rsidP="00FC557B"/>
    <w:p w14:paraId="50CD6D14" w14:textId="77777777" w:rsidR="00FC557B" w:rsidRPr="00634721" w:rsidRDefault="00FC557B" w:rsidP="00FC557B">
      <w:pPr>
        <w:rPr>
          <w:i/>
        </w:rPr>
      </w:pPr>
      <w:r w:rsidRPr="00634721">
        <w:rPr>
          <w:i/>
        </w:rPr>
        <w:t xml:space="preserve">Dr Titus Kockel, Head of Division, Trade Promotion Department, German Confederation of Skilled Crafts (ZDH)</w:t>
      </w:r>
    </w:p>
    <w:p xmlns:w14="http://schemas.microsoft.com/office/word/2010/wordml" xmlns:w="http://schemas.openxmlformats.org/wordprocessingml/2006/main" w14:paraId="73DE861C" w14:textId="77777777" w:rsidR="00FC557B" w:rsidRDefault="00FC557B" w:rsidP="00FC557B"/>
    <w:p xmlns:w14="http://schemas.microsoft.com/office/word/2010/wordml" xmlns:w="http://schemas.openxmlformats.org/wordprocessingml/2006/main" w14:paraId="3ACBC4F3" w14:textId="77777777" w:rsidR="00FC557B" w:rsidRDefault="00FC557B" w:rsidP="00FC557B"/>
    <w:p w14:paraId="364F83F5" w14:textId="77777777" w:rsidR="00FC557B" w:rsidRPr="00634721" w:rsidRDefault="00FC557B" w:rsidP="00FC557B">
      <w:pPr>
        <w:rPr>
          <w:b/>
        </w:rPr>
      </w:pPr>
      <w:r w:rsidRPr="00634721">
        <w:rPr>
          <w:b/>
        </w:rPr>
        <w:t xml:space="preserve">Huge Crowds and Incredible Audience</w:t>
      </w:r>
    </w:p>
    <w:p xmlns:w14="http://schemas.microsoft.com/office/word/2010/wordml" xmlns:w="http://schemas.openxmlformats.org/wordprocessingml/2006/main" w14:paraId="23861424" w14:textId="77777777" w:rsidR="00FC557B" w:rsidRDefault="00FC557B" w:rsidP="00FC557B"/>
    <w:p w14:paraId="69BF5D27" w14:textId="77777777" w:rsidR="00FC557B" w:rsidRDefault="00FC557B" w:rsidP="00FC557B">
      <w:r>
        <w:lastRenderedPageBreak/>
        <w:t xml:space="preserve">"The new start for denkmal has been splendidly successful! I was amazed by the large crowds at denkmal 2022 and the incredible numbers of people who came to the award ceremony for our Hieronymus Lotter Prize. At the event to present the Leipzig Chamber of Crafts conservation prize, Saxony's Minister of State for Regional Development Thomas Schmidt gave a brilliant speech. I'm confident this will give a huge boost to monument conservation in Saxony."</w:t>
      </w:r>
    </w:p>
    <w:p xmlns:w14="http://schemas.microsoft.com/office/word/2010/wordml" xmlns:w="http://schemas.openxmlformats.org/wordprocessingml/2006/main" w14:paraId="6D658439" w14:textId="77777777" w:rsidR="00FC557B" w:rsidRDefault="00FC557B" w:rsidP="00FC557B"/>
    <w:p w14:paraId="6A8E5D7D" w14:textId="77777777" w:rsidR="00FC557B" w:rsidRPr="00634721" w:rsidRDefault="00FC557B" w:rsidP="00FC557B">
      <w:pPr>
        <w:rPr>
          <w:i/>
        </w:rPr>
      </w:pPr>
      <w:r w:rsidRPr="00634721">
        <w:rPr>
          <w:i/>
        </w:rPr>
        <w:t xml:space="preserve">Dr Wolfgang Hocquél, Board of Directors, City Heritage Foundation (Kulturstiftung Leipzig)</w:t>
      </w:r>
    </w:p>
    <w:p xmlns:w14="http://schemas.microsoft.com/office/word/2010/wordml" xmlns:w="http://schemas.openxmlformats.org/wordprocessingml/2006/main" w14:paraId="72A57C11" w14:textId="77777777" w:rsidR="00FC557B" w:rsidRDefault="00FC557B" w:rsidP="00FC557B"/>
    <w:p xmlns:w14="http://schemas.microsoft.com/office/word/2010/wordml" xmlns:w="http://schemas.openxmlformats.org/wordprocessingml/2006/main" w14:paraId="51959B73" w14:textId="77777777" w:rsidR="00FC557B" w:rsidRDefault="00FC557B" w:rsidP="00FC557B"/>
    <w:p w14:paraId="73796D9B" w14:textId="77777777" w:rsidR="00FC557B" w:rsidRPr="00347F9C" w:rsidRDefault="00FC557B" w:rsidP="00FC557B">
      <w:pPr>
        <w:rPr>
          <w:b/>
        </w:rPr>
      </w:pPr>
      <w:r w:rsidRPr="00347F9C">
        <w:rPr>
          <w:b/>
        </w:rPr>
        <w:t xml:space="preserve">Future Topic: Digitisation in the Skilled Trades</w:t>
      </w:r>
    </w:p>
    <w:p xmlns:w14="http://schemas.microsoft.com/office/word/2010/wordml" xmlns:w="http://schemas.openxmlformats.org/wordprocessingml/2006/main" w14:paraId="146EC38E" w14:textId="77777777" w:rsidR="00FC557B" w:rsidRDefault="00FC557B" w:rsidP="00FC557B"/>
    <w:p w14:paraId="502CFAC2" w14:textId="7630A3C8" w:rsidR="00FC557B" w:rsidRDefault="00FC557B" w:rsidP="00FC557B">
      <w:bookmarkStart w:id="0" w:name="_Hlk120456456"/>
      <w:r>
        <w:t xml:space="preserve">We have always exhibited at denkmal. After the pandemic break, we were especially looking forward to the fair this year. Everyone is ready to finally meet up again and we added an extra level to our stand to cater to this. Customer contacts at denkmal are superb, visitors are interested in what we do and we were able to sign business agreements right here at the trade fair. Our theme for the three days was "Digitisation in the Skilled Trades". That's the future. We're pushing the topic here and the response has been tremendous. There's one thing for sure, we'll be back for the next event. </w:t>
      </w:r>
    </w:p>
    <w:p xmlns:w14="http://schemas.microsoft.com/office/word/2010/wordml" xmlns:w="http://schemas.openxmlformats.org/wordprocessingml/2006/main" w14:paraId="689CCDE6" w14:textId="77777777" w:rsidR="00FC557B" w:rsidRDefault="00FC557B" w:rsidP="00FC557B"/>
    <w:p w14:paraId="6293E032" w14:textId="79BEB167" w:rsidR="00FC557B" w:rsidRPr="00347F9C" w:rsidRDefault="00FC557B" w:rsidP="00FC557B">
      <w:pPr>
        <w:rPr>
          <w:i/>
        </w:rPr>
      </w:pPr>
      <w:r w:rsidRPr="00347F9C">
        <w:rPr>
          <w:i/>
        </w:rPr>
        <w:t xml:space="preserve">Andreas Bugiel, Managing Director at Bennert GmbH</w:t>
      </w:r>
    </w:p>
    <w:bookmarkEnd w:id="0"/>
    <w:p xmlns:w14="http://schemas.microsoft.com/office/word/2010/wordml" xmlns:w="http://schemas.openxmlformats.org/wordprocessingml/2006/main" w14:paraId="5E0CD0BA" w14:textId="77777777" w:rsidR="00FC557B" w:rsidRDefault="00FC557B" w:rsidP="00FC557B"/>
    <w:p xmlns:w14="http://schemas.microsoft.com/office/word/2010/wordml" xmlns:w="http://schemas.openxmlformats.org/wordprocessingml/2006/main" w14:paraId="2CB0655C" w14:textId="77777777" w:rsidR="00FC557B" w:rsidRDefault="00FC557B" w:rsidP="00FC557B"/>
    <w:p w14:paraId="062D4295" w14:textId="77777777" w:rsidR="00FC557B" w:rsidRPr="00347F9C" w:rsidRDefault="00FC557B" w:rsidP="00FC557B">
      <w:pPr>
        <w:rPr>
          <w:b/>
        </w:rPr>
      </w:pPr>
      <w:r w:rsidRPr="00347F9C">
        <w:rPr>
          <w:b/>
        </w:rPr>
        <w:t xml:space="preserve">Praiseworthy and Extensive Conference Programme</w:t>
      </w:r>
    </w:p>
    <w:p xmlns:w14="http://schemas.microsoft.com/office/word/2010/wordml" xmlns:w="http://schemas.openxmlformats.org/wordprocessingml/2006/main" w14:paraId="115FFE89" w14:textId="77777777" w:rsidR="00FC557B" w:rsidRDefault="00FC557B" w:rsidP="00FC557B"/>
    <w:p w14:paraId="2AB48E49" w14:textId="77777777" w:rsidR="00FC557B" w:rsidRDefault="00FC557B" w:rsidP="00FC557B">
      <w:r>
        <w:t xml:space="preserve">We were particularly impressed by the large number of visitors. We experienced considerable interest in all our skilled trades and are very satisfied with the location of our exhibition stand. The response to our award ceremony and the seminar for stonemasons was also marvellous. The comprehensive conference programme also deserves our praise. In short, you can feel the heart of the industry beating here in Leipzig. We will certainly be back at the next event to show once again that monument conservation is not possible without stonemasons. </w:t>
      </w:r>
    </w:p>
    <w:p xmlns:w14="http://schemas.microsoft.com/office/word/2010/wordml" xmlns:w="http://schemas.openxmlformats.org/wordprocessingml/2006/main" w14:paraId="6BC3490E" w14:textId="77777777" w:rsidR="00FC557B" w:rsidRDefault="00FC557B" w:rsidP="00FC557B"/>
    <w:p w14:paraId="3DD68351" w14:textId="77777777" w:rsidR="00FC557B" w:rsidRPr="00347F9C" w:rsidRDefault="00FC557B" w:rsidP="00FC557B">
      <w:pPr>
        <w:rPr>
          <w:i/>
        </w:rPr>
      </w:pPr>
      <w:r w:rsidRPr="00347F9C">
        <w:rPr>
          <w:i/>
        </w:rPr>
        <w:t xml:space="preserve">Sybille Trawinski, Managing Director of the Federal Association of Stonemasons (Bundesverband Deutscher Steinmetze)</w:t>
      </w:r>
    </w:p>
    <w:p xmlns:w14="http://schemas.microsoft.com/office/word/2010/wordml" xmlns:w="http://schemas.openxmlformats.org/wordprocessingml/2006/main" w14:paraId="69787D2F" w14:textId="77777777" w:rsidR="00FC557B" w:rsidRDefault="00FC557B" w:rsidP="00FC557B"/>
    <w:p xmlns:w14="http://schemas.microsoft.com/office/word/2010/wordml" xmlns:w="http://schemas.openxmlformats.org/wordprocessingml/2006/main" w14:paraId="4E676E35" w14:textId="77777777" w:rsidR="00FC557B" w:rsidRDefault="00FC557B" w:rsidP="00FC557B"/>
    <w:p w14:paraId="45C78158" w14:textId="77777777" w:rsidR="00FC557B" w:rsidRPr="00347F9C" w:rsidRDefault="00FC557B" w:rsidP="00FC557B">
      <w:pPr>
        <w:rPr>
          <w:b/>
        </w:rPr>
      </w:pPr>
      <w:r w:rsidRPr="00347F9C">
        <w:rPr>
          <w:b/>
        </w:rPr>
        <w:t xml:space="preserve">Many Years of Networking and Sharing Knowledge </w:t>
      </w:r>
    </w:p>
    <w:p xmlns:w14="http://schemas.microsoft.com/office/word/2010/wordml" xmlns:w="http://schemas.openxmlformats.org/wordprocessingml/2006/main" w14:paraId="11B9E11E" w14:textId="77777777" w:rsidR="00FC557B" w:rsidRDefault="00FC557B" w:rsidP="00FC557B"/>
    <w:p w14:paraId="22FDEEB4" w14:textId="77777777" w:rsidR="00FC557B" w:rsidRDefault="00FC557B" w:rsidP="00FC557B">
      <w:r>
        <w:t xml:space="preserve">Since the fair began, I've always presented my company at the collective stand for businesses from the State of Hesse. It's become a tradition that I'm happy to continue. I'm always very satisfied with the fair here in Leipzig. The very effective networking at denkmal offers me an excellent way to share knowledge. I've benefited from this for many years. What's more, denkmal is a great opportunity to make further progress in my search for a successor for both my companies. This year, it was especially nice to see how happy everyone was to finally see each other again. It was a unique atmosphere. I would like to continue coming and carry on supporting this event. </w:t>
      </w:r>
    </w:p>
    <w:p xmlns:w14="http://schemas.microsoft.com/office/word/2010/wordml" xmlns:w="http://schemas.openxmlformats.org/wordprocessingml/2006/main" w14:paraId="02BB28B7" w14:textId="77777777" w:rsidR="00FC557B" w:rsidRDefault="00FC557B" w:rsidP="00FC557B"/>
    <w:p w14:paraId="6115A63B" w14:textId="77777777" w:rsidR="00FC557B" w:rsidRPr="00347F9C" w:rsidRDefault="00FC557B" w:rsidP="00FC557B">
      <w:pPr>
        <w:rPr>
          <w:i/>
        </w:rPr>
      </w:pPr>
      <w:r w:rsidRPr="00347F9C">
        <w:rPr>
          <w:i/>
        </w:rPr>
        <w:t xml:space="preserve">Johannes Mosler, Owner of Mosler Restaurations at the Hesse Collective Stand </w:t>
      </w:r>
    </w:p>
    <w:p xmlns:w14="http://schemas.microsoft.com/office/word/2010/wordml" xmlns:w="http://schemas.openxmlformats.org/wordprocessingml/2006/main" w14:paraId="169716A8" w14:textId="77777777" w:rsidR="00FC557B" w:rsidRDefault="00FC557B" w:rsidP="00FC557B"/>
    <w:p xmlns:w14="http://schemas.microsoft.com/office/word/2010/wordml" xmlns:w="http://schemas.openxmlformats.org/wordprocessingml/2006/main" w14:paraId="3D4CE0C1" w14:textId="77777777" w:rsidR="00FC557B" w:rsidRDefault="00FC557B" w:rsidP="00FC557B"/>
    <w:p w14:paraId="49572F05" w14:textId="77777777" w:rsidR="00FC557B" w:rsidRPr="00347F9C" w:rsidRDefault="00FC557B" w:rsidP="00FC557B">
      <w:pPr>
        <w:rPr>
          <w:b/>
        </w:rPr>
      </w:pPr>
      <w:r w:rsidRPr="00347F9C">
        <w:rPr>
          <w:b/>
        </w:rPr>
        <w:t xml:space="preserve">Skilled Trades Enjoying Great Momentum </w:t>
      </w:r>
    </w:p>
    <w:p xmlns:w14="http://schemas.microsoft.com/office/word/2010/wordml" xmlns:w="http://schemas.openxmlformats.org/wordprocessingml/2006/main" w14:paraId="30B3A3AA" w14:textId="77777777" w:rsidR="00FC557B" w:rsidRDefault="00FC557B" w:rsidP="00FC557B"/>
    <w:p w14:paraId="769A8A38" w14:textId="77777777" w:rsidR="00FC557B" w:rsidRDefault="00FC557B" w:rsidP="00FC557B">
      <w:r>
        <w:t xml:space="preserve">An excellent event as always. We met our members here and maintained our network. We also enjoyed great success with our get-together for skilled tradespeople and the visit from the Minister President of the Free State of Saxony, who came to congratulate us on our 30th anniversary. We spent three splendid days at denkmal and can say the same for our members. The tradespeople's exhibition stands were always full of visitors and they were able to take plenty of orders on the spot. It was great! Our trades are moving forward and this is the best place to do that. </w:t>
      </w:r>
    </w:p>
    <w:p xmlns:w14="http://schemas.microsoft.com/office/word/2010/wordml" xmlns:w="http://schemas.openxmlformats.org/wordprocessingml/2006/main" w14:paraId="21B581E7" w14:textId="77777777" w:rsidR="00FC557B" w:rsidRDefault="00FC557B" w:rsidP="00FC557B"/>
    <w:p w14:paraId="4B4542A0" w14:textId="77777777" w:rsidR="00FC557B" w:rsidRPr="00347F9C" w:rsidRDefault="00FC557B" w:rsidP="00FC557B">
      <w:pPr>
        <w:rPr>
          <w:i/>
        </w:rPr>
      </w:pPr>
      <w:r w:rsidRPr="00347F9C">
        <w:rPr>
          <w:i/>
        </w:rPr>
        <w:t xml:space="preserve">Stephan Jörchel, Managing Director, Confederation of Clay Builders (Dachverband Lehm e.V.)</w:t>
      </w:r>
    </w:p>
    <w:p xmlns:w14="http://schemas.microsoft.com/office/word/2010/wordml" xmlns:w="http://schemas.openxmlformats.org/wordprocessingml/2006/main" w14:paraId="3B19C772" w14:textId="77777777" w:rsidR="00FC557B" w:rsidRDefault="00FC557B" w:rsidP="00FC557B"/>
    <w:p xmlns:w14="http://schemas.microsoft.com/office/word/2010/wordml" xmlns:w="http://schemas.openxmlformats.org/wordprocessingml/2006/main" w14:paraId="670539A7" w14:textId="77777777" w:rsidR="00FC557B" w:rsidRDefault="00FC557B" w:rsidP="00FC557B"/>
    <w:p w14:paraId="4E81A252" w14:textId="77777777" w:rsidR="00FC557B" w:rsidRPr="00347F9C" w:rsidRDefault="00FC557B" w:rsidP="00FC557B">
      <w:pPr>
        <w:rPr>
          <w:b/>
        </w:rPr>
      </w:pPr>
      <w:r w:rsidRPr="00347F9C">
        <w:rPr>
          <w:b/>
        </w:rPr>
        <w:t xml:space="preserve">Unique Opportunity for Industry Discussions</w:t>
      </w:r>
    </w:p>
    <w:p xmlns:w14="http://schemas.microsoft.com/office/word/2010/wordml" xmlns:w="http://schemas.openxmlformats.org/wordprocessingml/2006/main" w14:paraId="5E3CF7C8" w14:textId="77777777" w:rsidR="00FC557B" w:rsidRDefault="00FC557B" w:rsidP="00FC557B"/>
    <w:p w14:paraId="63FAA53F" w14:textId="77777777" w:rsidR="00FC557B" w:rsidRDefault="00FC557B" w:rsidP="00FC557B">
      <w:r>
        <w:t xml:space="preserve">We are very satisfied with denkmal. We met so many trade visitors here and were able to make some valuable contacts. Our exhibition stand was well-frequented at all times with both regular customers and new business contacts including building contractors, architects, planners, energy consultants and representatives of various authorities. It gives us a unique opportunity to engage in discussions within the industry. We were at the trade fair for the first time and are very satisfied. </w:t>
      </w:r>
    </w:p>
    <w:p xmlns:w14="http://schemas.microsoft.com/office/word/2010/wordml" xmlns:w="http://schemas.openxmlformats.org/wordprocessingml/2006/main" w14:paraId="21A249D0" w14:textId="77777777" w:rsidR="00FC557B" w:rsidRDefault="00FC557B" w:rsidP="00FC557B"/>
    <w:p w14:paraId="69F687ED" w14:textId="77777777" w:rsidR="00FC557B" w:rsidRPr="00347F9C" w:rsidRDefault="00FC557B" w:rsidP="00FC557B">
      <w:pPr>
        <w:rPr>
          <w:i/>
        </w:rPr>
      </w:pPr>
      <w:r w:rsidRPr="00347F9C">
        <w:rPr>
          <w:i/>
        </w:rPr>
        <w:t xml:space="preserve">Claudia Oehlerking, Head of Marketing at HASIT Trockenmörtel GmbH</w:t>
      </w:r>
    </w:p>
    <w:p xmlns:w14="http://schemas.microsoft.com/office/word/2010/wordml" xmlns:w="http://schemas.openxmlformats.org/wordprocessingml/2006/main" w14:paraId="31C9875C" w14:textId="77777777" w:rsidR="00FC557B" w:rsidRDefault="00FC557B" w:rsidP="00FC557B"/>
    <w:p xmlns:w14="http://schemas.microsoft.com/office/word/2010/wordml" xmlns:w="http://schemas.openxmlformats.org/wordprocessingml/2006/main" w14:paraId="1B5A9C5B" w14:textId="77777777" w:rsidR="00FC557B" w:rsidRDefault="00FC557B" w:rsidP="00FC557B"/>
    <w:p w14:paraId="7E2D10EB" w14:textId="77777777" w:rsidR="00FC557B" w:rsidRPr="00347F9C" w:rsidRDefault="00FC557B" w:rsidP="00FC557B">
      <w:pPr>
        <w:rPr>
          <w:b/>
        </w:rPr>
      </w:pPr>
      <w:r w:rsidRPr="00347F9C">
        <w:rPr>
          <w:b/>
        </w:rPr>
        <w:t xml:space="preserve">Amazing Success and a Gold Medal</w:t>
      </w:r>
    </w:p>
    <w:p xmlns:w14="http://schemas.microsoft.com/office/word/2010/wordml" xmlns:w="http://schemas.openxmlformats.org/wordprocessingml/2006/main" w14:paraId="21EEFA9D" w14:textId="77777777" w:rsidR="00FC557B" w:rsidRDefault="00FC557B" w:rsidP="00FC557B"/>
    <w:p w14:paraId="68111A98" w14:textId="77777777" w:rsidR="00FC557B" w:rsidRDefault="00FC557B" w:rsidP="00FC557B">
      <w:r>
        <w:t xml:space="preserve">At the previous event four years ago, we were still just a partner on a collective stand. This time we presented Style Dach with our own exhibition stand. A very good decision. Visitors are fascinated by what we do. Our interactive events were insanely popular. I never thought it would be so busy. During the three days of the fair, we talked about orders for specific projects, including some with building authorities and architects from all over Germany. It was a real success. The icing on the cake for us was winning a Gold Medal for excellence in European monument conservation. Our verdict: That was fun!</w:t>
      </w:r>
    </w:p>
    <w:p xmlns:w14="http://schemas.microsoft.com/office/word/2010/wordml" xmlns:w="http://schemas.openxmlformats.org/wordprocessingml/2006/main" w14:paraId="733636F2" w14:textId="77777777" w:rsidR="00FC557B" w:rsidRDefault="00FC557B" w:rsidP="00FC557B"/>
    <w:p w14:paraId="01E6DA2E" w14:textId="77777777" w:rsidR="00FC557B" w:rsidRPr="00347F9C" w:rsidRDefault="00FC557B" w:rsidP="00FC557B">
      <w:pPr>
        <w:rPr>
          <w:i/>
        </w:rPr>
      </w:pPr>
      <w:r w:rsidRPr="00347F9C">
        <w:rPr>
          <w:i/>
        </w:rPr>
        <w:t xml:space="preserve">Mirko Fischer, Managing Director at Style Dach </w:t>
      </w:r>
    </w:p>
    <w:p xmlns:w14="http://schemas.microsoft.com/office/word/2010/wordml" xmlns:w="http://schemas.openxmlformats.org/wordprocessingml/2006/main" w14:paraId="104CB85B" w14:textId="77777777" w:rsidR="00FC557B" w:rsidRDefault="00FC557B" w:rsidP="00FC557B"/>
    <w:p xmlns:w14="http://schemas.microsoft.com/office/word/2010/wordml" xmlns:w="http://schemas.openxmlformats.org/wordprocessingml/2006/main" w14:paraId="6A4943E4" w14:textId="77777777" w:rsidR="00FC557B" w:rsidRDefault="00FC557B" w:rsidP="00FC557B"/>
    <w:p w14:paraId="17BE6197" w14:textId="77777777" w:rsidR="00FC557B" w:rsidRPr="00347F9C" w:rsidRDefault="00FC557B" w:rsidP="00FC557B">
      <w:pPr>
        <w:rPr>
          <w:b/>
        </w:rPr>
      </w:pPr>
      <w:r w:rsidRPr="00347F9C">
        <w:rPr>
          <w:b/>
        </w:rPr>
        <w:lastRenderedPageBreak/>
        <w:t xml:space="preserve">Award Winner </w:t>
      </w:r>
    </w:p>
    <w:p xmlns:w14="http://schemas.microsoft.com/office/word/2010/wordml" xmlns:w="http://schemas.openxmlformats.org/wordprocessingml/2006/main" w14:paraId="7DB29693" w14:textId="77777777" w:rsidR="00FC557B" w:rsidRDefault="00FC557B" w:rsidP="00FC557B"/>
    <w:p w14:paraId="4747727F" w14:textId="77777777" w:rsidR="00FC557B" w:rsidRDefault="00FC557B" w:rsidP="00FC557B">
      <w:r>
        <w:t xml:space="preserve">We always exhibit at denkmal. But it was a phenomenal event this year. The days we spent here were outstanding. We met architects, representatives of conservation offices, restorers, private clients and many more enthusiastic visitors. denkmal is a very important trade fair for us and we've felt at home here for many years. Coming to Leipzig this year was particularly special because we also won a Gold Medal for excellence in European monument conservation. Needless to say, we'll be back in 2024. </w:t>
      </w:r>
    </w:p>
    <w:p xmlns:w14="http://schemas.microsoft.com/office/word/2010/wordml" xmlns:w="http://schemas.openxmlformats.org/wordprocessingml/2006/main" w14:paraId="1B005DF6" w14:textId="77777777" w:rsidR="00FC557B" w:rsidRDefault="00FC557B" w:rsidP="00FC557B"/>
    <w:p w14:paraId="78216873" w14:textId="77777777" w:rsidR="00FC557B" w:rsidRPr="00347F9C" w:rsidRDefault="00FC557B" w:rsidP="00FC557B">
      <w:pPr>
        <w:rPr>
          <w:i/>
        </w:rPr>
      </w:pPr>
      <w:r w:rsidRPr="00347F9C">
        <w:rPr>
          <w:i/>
        </w:rPr>
        <w:t xml:space="preserve">Almut Lager, Managing Director at VIA GmbH</w:t>
      </w:r>
    </w:p>
    <w:p xmlns:w14="http://schemas.microsoft.com/office/word/2010/wordml" xmlns:w="http://schemas.openxmlformats.org/wordprocessingml/2006/main" w14:paraId="34B10BEC" w14:textId="77777777" w:rsidR="00FC557B" w:rsidRDefault="00FC557B" w:rsidP="00FC557B"/>
    <w:p xmlns:w14="http://schemas.microsoft.com/office/word/2010/wordml" xmlns:w="http://schemas.openxmlformats.org/wordprocessingml/2006/main" w14:paraId="0723383A" w14:textId="77777777" w:rsidR="00FC557B" w:rsidRDefault="00FC557B" w:rsidP="00FC557B"/>
    <w:p w14:paraId="6D30B43A" w14:textId="77777777" w:rsidR="00FC557B" w:rsidRPr="00347F9C" w:rsidRDefault="00FC557B" w:rsidP="00FC557B">
      <w:pPr>
        <w:rPr>
          <w:b/>
        </w:rPr>
      </w:pPr>
      <w:r w:rsidRPr="00347F9C">
        <w:rPr>
          <w:b/>
        </w:rPr>
        <w:t xml:space="preserve">Leading Trade Fair with Sensational Visitor Numbers </w:t>
      </w:r>
    </w:p>
    <w:p xmlns:w14="http://schemas.microsoft.com/office/word/2010/wordml" xmlns:w="http://schemas.openxmlformats.org/wordprocessingml/2006/main" w14:paraId="007F06E4" w14:textId="77777777" w:rsidR="00FC557B" w:rsidRDefault="00FC557B" w:rsidP="00FC557B"/>
    <w:p w14:paraId="24380902" w14:textId="77777777" w:rsidR="00FC557B" w:rsidRDefault="00FC557B" w:rsidP="00FC557B">
      <w:r>
        <w:t xml:space="preserve">Our company has had an exhibition stand in the same spot at denkmal for years. The Leipzig trade fair is the most important one for us. This year has been very good again. We get to meet such amazingly interested visitors here. The number of visitors was also sensational. Our product focus on antique paints and wood paints was well received. Naturally, we'll be taking part again in 2024. </w:t>
      </w:r>
    </w:p>
    <w:p xmlns:w14="http://schemas.microsoft.com/office/word/2010/wordml" xmlns:w="http://schemas.openxmlformats.org/wordprocessingml/2006/main" w14:paraId="14BE63B4" w14:textId="77777777" w:rsidR="00FC557B" w:rsidRDefault="00FC557B" w:rsidP="00FC557B"/>
    <w:p w14:paraId="6703A46D" w14:textId="77777777" w:rsidR="00FC557B" w:rsidRPr="00347F9C" w:rsidRDefault="00FC557B" w:rsidP="00FC557B">
      <w:pPr>
        <w:rPr>
          <w:i/>
        </w:rPr>
      </w:pPr>
      <w:r w:rsidRPr="00347F9C">
        <w:rPr>
          <w:i/>
        </w:rPr>
        <w:t xml:space="preserve">Timo Ascherl, Managing Director at BEECK´sche Farbwerke GmbH </w:t>
      </w:r>
    </w:p>
    <w:p xmlns:w14="http://schemas.microsoft.com/office/word/2010/wordml" xmlns:w="http://schemas.openxmlformats.org/wordprocessingml/2006/main" w14:paraId="11C7DC5A" w14:textId="77777777" w:rsidR="00FC557B" w:rsidRDefault="00FC557B" w:rsidP="00FC557B"/>
    <w:p xmlns:w14="http://schemas.microsoft.com/office/word/2010/wordml" xmlns:w="http://schemas.openxmlformats.org/wordprocessingml/2006/main" w14:paraId="3B5D3652" w14:textId="77777777" w:rsidR="00FC557B" w:rsidRDefault="00FC557B" w:rsidP="00FC557B"/>
    <w:p w14:paraId="01F9C887" w14:textId="77777777" w:rsidR="00FC557B" w:rsidRPr="00347F9C" w:rsidRDefault="00FC557B" w:rsidP="00FC557B">
      <w:pPr>
        <w:rPr>
          <w:b/>
        </w:rPr>
      </w:pPr>
      <w:r w:rsidRPr="00347F9C">
        <w:rPr>
          <w:b/>
        </w:rPr>
        <w:t xml:space="preserve">Only Significant Trade Fair in Germany </w:t>
      </w:r>
    </w:p>
    <w:p xmlns:w14="http://schemas.microsoft.com/office/word/2010/wordml" xmlns:w="http://schemas.openxmlformats.org/wordprocessingml/2006/main" w14:paraId="668E8343" w14:textId="77777777" w:rsidR="00FC557B" w:rsidRDefault="00FC557B" w:rsidP="00FC557B"/>
    <w:p w14:paraId="044E7F3B" w14:textId="77777777" w:rsidR="00FC557B" w:rsidRDefault="00FC557B" w:rsidP="00FC557B">
      <w:bookmarkStart w:id="2" w:name="_Hlk120456767"/>
      <w:r>
        <w:t xml:space="preserve">denkmal has been our company showcase for years in the field of restoration. Or to put it another way, for us as a company in the Netherlands, this is the only important trade fair in Germany. At home, we don't have anything comparable at all. In Leipzig, we always get to meet colleagues who have similar specialisations to us. We can rely on high demand for our services and enjoy in-depth conversations with the trade visitors. It's fun. This year, the trade fair has been very good again. We were able to welcome numerous potential new clients to our exhibition stand who came with specific questions about their projects. So we're expecting to do good business in the follow-up to the fair. There's lots to do. We'll definitely be back in two years' time. </w:t>
      </w:r>
    </w:p>
    <w:p xmlns:w14="http://schemas.microsoft.com/office/word/2010/wordml" xmlns:w="http://schemas.openxmlformats.org/wordprocessingml/2006/main" w14:paraId="5273B567" w14:textId="77777777" w:rsidR="00FC557B" w:rsidRDefault="00FC557B" w:rsidP="00FC557B"/>
    <w:p w14:paraId="3C030862" w14:textId="7C154DE3" w:rsidR="00FC557B" w:rsidRPr="00347F9C" w:rsidRDefault="00FC557B" w:rsidP="00FC557B">
      <w:pPr>
        <w:rPr>
          <w:i/>
        </w:rPr>
      </w:pPr>
      <w:r w:rsidRPr="00347F9C">
        <w:rPr>
          <w:i/>
        </w:rPr>
        <w:t xml:space="preserve">Rikus Oswald, Managing Director at Harlinger Aardewerk &amp; Tegelfabriek, Netherlands</w:t>
      </w:r>
      <w:bookmarkEnd w:id="2"/>
    </w:p>
    <w:p xmlns:w14="http://schemas.microsoft.com/office/word/2010/wordml" xmlns:w="http://schemas.openxmlformats.org/wordprocessingml/2006/main" w14:paraId="5B657AE1" w14:textId="77777777" w:rsidR="00FC557B" w:rsidRDefault="00FC557B" w:rsidP="00FC557B"/>
    <w:p xmlns:w14="http://schemas.microsoft.com/office/word/2010/wordml" xmlns:w="http://schemas.openxmlformats.org/wordprocessingml/2006/main" w14:paraId="5F27FD6D" w14:textId="77777777" w:rsidR="00FC557B" w:rsidRDefault="00FC557B" w:rsidP="00FC557B"/>
    <w:p w14:paraId="1C3229D3" w14:textId="77777777" w:rsidR="00FC557B" w:rsidRPr="00347F9C" w:rsidRDefault="00FC557B" w:rsidP="00FC557B">
      <w:pPr>
        <w:rPr>
          <w:b/>
        </w:rPr>
      </w:pPr>
      <w:r w:rsidRPr="00347F9C">
        <w:rPr>
          <w:b/>
        </w:rPr>
        <w:t xml:space="preserve">Acclaim for Our New Project and Trade Visitors Hungry for Information</w:t>
      </w:r>
    </w:p>
    <w:p xmlns:w14="http://schemas.microsoft.com/office/word/2010/wordml" xmlns:w="http://schemas.openxmlformats.org/wordprocessingml/2006/main" w14:paraId="4B7B345B" w14:textId="77777777" w:rsidR="00FC557B" w:rsidRDefault="00FC557B" w:rsidP="00FC557B"/>
    <w:p w14:paraId="50946372" w14:textId="77777777" w:rsidR="00FC557B" w:rsidRDefault="00FC557B" w:rsidP="00FC557B">
      <w:r>
        <w:t xml:space="preserve">We didn't dare to hope that our new project would be so highly appreciated that we would be awarded a Gold Medal for excellence in European monument conservation here at denkmal. A lovely surprise, which also goes to show that we made the right decision with our solution for rescuing historical heritage in these times of crisis. The mood here at the trade fair is very positive. The trade visitors are hungry for information and we see denkmal as an important platform for us to present our current topics. Among other things, we were able to push the subject of acquiring new talent in the industry. That worked very well. </w:t>
      </w:r>
    </w:p>
    <w:p xmlns:w14="http://schemas.microsoft.com/office/word/2010/wordml" xmlns:w="http://schemas.openxmlformats.org/wordprocessingml/2006/main" w14:paraId="67B7E4D4" w14:textId="77777777" w:rsidR="00FC557B" w:rsidRDefault="00FC557B" w:rsidP="00FC557B"/>
    <w:p w14:paraId="14D27FBF" w14:textId="77777777" w:rsidR="00FC557B" w:rsidRPr="00347F9C" w:rsidRDefault="00FC557B" w:rsidP="00FC557B">
      <w:pPr>
        <w:rPr>
          <w:i/>
        </w:rPr>
      </w:pPr>
      <w:r w:rsidRPr="00347F9C">
        <w:rPr>
          <w:i/>
        </w:rPr>
        <w:t xml:space="preserve">Sven Taubert, President of the Association of Restorers (Verband der Restauratoren)</w:t>
      </w:r>
    </w:p>
    <w:p xmlns:w14="http://schemas.microsoft.com/office/word/2010/wordml" xmlns:w="http://schemas.openxmlformats.org/wordprocessingml/2006/main" w14:paraId="6A7B76FC" w14:textId="77777777" w:rsidR="00FC557B" w:rsidRDefault="00FC557B" w:rsidP="00FC557B"/>
    <w:p xmlns:w14="http://schemas.microsoft.com/office/word/2010/wordml" xmlns:w="http://schemas.openxmlformats.org/wordprocessingml/2006/main" w14:paraId="1D908F05" w14:textId="77777777" w:rsidR="00FC557B" w:rsidRDefault="00FC557B" w:rsidP="00FC557B"/>
    <w:p w14:paraId="4DCB74C1" w14:textId="77777777" w:rsidR="00FC557B" w:rsidRPr="00347F9C" w:rsidRDefault="00FC557B" w:rsidP="00FC557B">
      <w:pPr>
        <w:rPr>
          <w:b/>
        </w:rPr>
      </w:pPr>
      <w:r w:rsidRPr="00347F9C">
        <w:rPr>
          <w:b/>
        </w:rPr>
        <w:t xml:space="preserve">Italian Exhibitors Receive Specific Project Requests</w:t>
      </w:r>
    </w:p>
    <w:p xmlns:w14="http://schemas.microsoft.com/office/word/2010/wordml" xmlns:w="http://schemas.openxmlformats.org/wordprocessingml/2006/main" w14:paraId="114AE3F6" w14:textId="77777777" w:rsidR="00FC557B" w:rsidRDefault="00FC557B" w:rsidP="00FC557B"/>
    <w:p w14:paraId="011811AA" w14:textId="77777777" w:rsidR="00FC557B" w:rsidRDefault="00FC557B" w:rsidP="00FC557B">
      <w:r>
        <w:t xml:space="preserve">Participants exhibiting at the Italian collective stand are very satisfied with the management of the trade fair. The goal was to give Italian companies the opportunity to work together with other international firms. This was altogether successful and resulted in numerous attractive prospects and good meetings. Exhibitors at the collective stand are all satisfied with the fair and happy with the countless enquiries about new projects. It would definitely be an option to take part in denkmal again. </w:t>
      </w:r>
    </w:p>
    <w:p xmlns:w14="http://schemas.microsoft.com/office/word/2010/wordml" xmlns:w="http://schemas.openxmlformats.org/wordprocessingml/2006/main" w14:paraId="136A4A34" w14:textId="77777777" w:rsidR="00FC557B" w:rsidRDefault="00FC557B" w:rsidP="00FC557B"/>
    <w:p w14:paraId="6FAD5D25" w14:textId="77777777" w:rsidR="00FC557B" w:rsidRPr="00347F9C" w:rsidRDefault="00FC557B" w:rsidP="00FC557B">
      <w:pPr>
        <w:rPr>
          <w:i/>
        </w:rPr>
      </w:pPr>
      <w:r w:rsidRPr="00347F9C">
        <w:rPr>
          <w:i/>
        </w:rPr>
        <w:t xml:space="preserve">Stefanie Donnet, Manager at Lazio Innova S.p.A., Rome, Italy</w:t>
      </w:r>
    </w:p>
    <w:p xmlns:w14="http://schemas.microsoft.com/office/word/2010/wordml" xmlns:w="http://schemas.openxmlformats.org/wordprocessingml/2006/main" w14:paraId="2E637203" w14:textId="77777777" w:rsidR="004B3492" w:rsidRDefault="004B3492" w:rsidP="008201EF">
      <w:pPr>
        <w:pStyle w:val="WW-VorformatierterText11"/>
        <w:spacing w:line="240" w:lineRule="auto"/>
        <w:jc w:val="both"/>
        <w:rPr>
          <w:rFonts w:cs="Arial"/>
        </w:rPr>
      </w:pPr>
    </w:p>
    <w:p xmlns:w14="http://schemas.microsoft.com/office/word/2010/wordml" xmlns:w="http://schemas.openxmlformats.org/wordprocessingml/2006/main"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welcomes the international industry to the Leipzig Exhibition Centre. In addition to the interdisciplinary exhibitor mix, visitors to the trade fair can expect a high-profile, international conference programme. At denkmal 2018, 447 exhibitors from 19 countries showcased their products and services.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3" w:name="_Hlk108422811"/>
      <w:r w:rsidRPr="006E305D">
        <w:rPr>
          <w:rFonts w:ascii="Arial" w:eastAsia="Arial" w:hAnsi="Arial" w:cs="Arial"/>
          <w:b/>
          <w:bCs/>
          <w:sz w:val="20"/>
          <w:szCs w:val="20"/>
        </w:rPr>
        <w:t xml:space="preserve">About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Leipziger Messe is one of the ten leading German trade show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the services it offers, customers and visitors voted Leipziger Messe the service champion of the trade fair industry in Germany's biggest service ranking in 2021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3"/>
    </w:p>
    <w:p xmlns:w14="http://schemas.microsoft.com/office/word/2010/wordml" xmlns:w="http://schemas.openxmlformats.org/wordprocessingml/2006/main"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lastRenderedPageBreak/>
        <w:t xml:space="preserve">Felix Wisotzki, Spokeperson </w:t>
      </w:r>
      <w:r w:rsidRPr="00E01A85">
        <w:rPr>
          <w:rFonts w:eastAsia="Cambria" w:cs="Arial"/>
          <w:sz w:val="20"/>
          <w:lang w:eastAsia="en-US"/>
        </w:rPr>
        <w:t xml:space="preserve">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Tel.: +49 (0)341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Fax: +49 (0)341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14="http://schemas.microsoft.com/office/word/2010/wordml" xmlns:w="http://schemas.openxmlformats.org/wordprocessingml/2006/main"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 xml:space="preserve">Online</w:t>
      </w:r>
    </w:p>
    <w:p w14:paraId="73CE0CA3" w14:textId="77777777" w:rsidR="00E01A85" w:rsidRPr="00E01A85" w:rsidRDefault="00E01A85" w:rsidP="00E01A85">
      <w:pPr>
        <w:spacing w:line="200" w:lineRule="atLeast"/>
        <w:jc w:val="both"/>
        <w:rPr>
          <w:rFonts w:cs="Arial"/>
          <w:sz w:val="20"/>
        </w:rPr>
      </w:pPr>
      <w:r w:rsidRPr="00E01A85">
        <w:rPr>
          <w:rFonts w:cs="Arial"/>
          <w:sz w:val="20"/>
        </w:rPr>
        <w:t xml:space="preserve">http://www.denkmal-leipzig.de</w:t>
      </w:r>
    </w:p>
    <w:p w14:paraId="0C6E96B3" w14:textId="73A678E2" w:rsidR="00D31269" w:rsidRDefault="00D31269" w:rsidP="00E01A85">
      <w:pPr>
        <w:spacing w:line="200" w:lineRule="atLeast"/>
        <w:jc w:val="both"/>
        <w:rPr>
          <w:sz w:val="20"/>
        </w:rPr>
      </w:pPr>
      <w:r w:rsidRPr="00D31269">
        <w:rPr>
          <w:sz w:val="20"/>
        </w:rPr>
        <w:t xml:space="preserve">https://facebook.com/denkmalleipzig/</w:t>
      </w:r>
    </w:p>
    <w:p xmlns:w14="http://schemas.microsoft.com/office/word/2010/wordml" xmlns:w="http://schemas.openxmlformats.org/wordprocessingml/2006/main" w14:paraId="11BAEA4C" w14:textId="22408281" w:rsidR="00E01A85" w:rsidRPr="00613718" w:rsidRDefault="00E01A85" w:rsidP="00613718">
      <w:pPr>
        <w:spacing w:line="200" w:lineRule="atLeast"/>
        <w:jc w:val="both"/>
        <w:rPr>
          <w:sz w:val="20"/>
        </w:rPr>
      </w:pPr>
    </w:p>
    <w:sectPr w:rsidR="00E01A85" w:rsidRPr="00613718">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107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E7D51"/>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3F5F06"/>
    <w:rsid w:val="00410E64"/>
    <w:rsid w:val="00416642"/>
    <w:rsid w:val="0042485B"/>
    <w:rsid w:val="004352E4"/>
    <w:rsid w:val="004356E4"/>
    <w:rsid w:val="00445D9A"/>
    <w:rsid w:val="004629F1"/>
    <w:rsid w:val="004733DB"/>
    <w:rsid w:val="004744E6"/>
    <w:rsid w:val="00476F4C"/>
    <w:rsid w:val="00477018"/>
    <w:rsid w:val="00480D46"/>
    <w:rsid w:val="00481220"/>
    <w:rsid w:val="004B3492"/>
    <w:rsid w:val="004D5CAC"/>
    <w:rsid w:val="004E176C"/>
    <w:rsid w:val="004E204F"/>
    <w:rsid w:val="004F4250"/>
    <w:rsid w:val="00511971"/>
    <w:rsid w:val="00513ED1"/>
    <w:rsid w:val="00542149"/>
    <w:rsid w:val="005556B4"/>
    <w:rsid w:val="005712AA"/>
    <w:rsid w:val="0057790E"/>
    <w:rsid w:val="00583335"/>
    <w:rsid w:val="0059199B"/>
    <w:rsid w:val="005A6B28"/>
    <w:rsid w:val="005C3FB2"/>
    <w:rsid w:val="005D3660"/>
    <w:rsid w:val="005E4402"/>
    <w:rsid w:val="005F05F7"/>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5B79"/>
    <w:rsid w:val="00777D2D"/>
    <w:rsid w:val="00790118"/>
    <w:rsid w:val="007A16E7"/>
    <w:rsid w:val="007A2EF3"/>
    <w:rsid w:val="007B7DDB"/>
    <w:rsid w:val="007C008C"/>
    <w:rsid w:val="007C5294"/>
    <w:rsid w:val="007D0309"/>
    <w:rsid w:val="007D037C"/>
    <w:rsid w:val="007E0C2A"/>
    <w:rsid w:val="007E40E9"/>
    <w:rsid w:val="007E5C7B"/>
    <w:rsid w:val="0080020E"/>
    <w:rsid w:val="008004DF"/>
    <w:rsid w:val="008146F2"/>
    <w:rsid w:val="00814775"/>
    <w:rsid w:val="008201EF"/>
    <w:rsid w:val="00821A40"/>
    <w:rsid w:val="00835024"/>
    <w:rsid w:val="0083536E"/>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111B"/>
    <w:rsid w:val="00966EC8"/>
    <w:rsid w:val="009717DD"/>
    <w:rsid w:val="00974F08"/>
    <w:rsid w:val="009856BA"/>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26B"/>
    <w:rsid w:val="00C94559"/>
    <w:rsid w:val="00C96864"/>
    <w:rsid w:val="00CA147E"/>
    <w:rsid w:val="00CA4B3F"/>
    <w:rsid w:val="00CA6D2A"/>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76A9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05E1"/>
    <w:rsid w:val="00F3268B"/>
    <w:rsid w:val="00F33530"/>
    <w:rsid w:val="00F5653F"/>
    <w:rsid w:val="00F57D2B"/>
    <w:rsid w:val="00F66FD2"/>
    <w:rsid w:val="00F71B15"/>
    <w:rsid w:val="00F71BA5"/>
    <w:rsid w:val="00FB4F04"/>
    <w:rsid w:val="00FC3433"/>
    <w:rsid w:val="00FC5266"/>
    <w:rsid w:val="00FC557B"/>
    <w:rsid w:val="00FD3595"/>
    <w:rsid w:val="00FE1CCD"/>
    <w:rsid w:val="00FF0A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DBF2-8FE6-4C0D-A4D1-E47954B6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D6232579.dotm</Template>
  <TotalTime>0</TotalTime>
  <Pages>8</Pages>
  <Words>2233</Words>
  <Characters>14202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7</cp:revision>
  <cp:lastPrinted>2003-11-20T10:54:00Z</cp:lastPrinted>
  <dcterms:created xsi:type="dcterms:W3CDTF">2022-11-27T14:25:00Z</dcterms:created>
  <dcterms:modified xsi:type="dcterms:W3CDTF">2022-11-28T10:21:00Z</dcterms:modified>
</cp:coreProperties>
</file>