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5FB41F" w14:textId="77777777" w:rsidR="000F0CA0" w:rsidRDefault="000F0CA0" w:rsidP="000F0CA0">
      <w:pPr>
        <w:rPr>
          <w:b/>
          <w:bCs/>
        </w:rPr>
      </w:pPr>
    </w:p>
    <w:p w14:paraId="388DF7A2" w14:textId="77777777" w:rsidR="000F0CA0" w:rsidRDefault="000F0CA0" w:rsidP="000F0CA0">
      <w:pPr>
        <w:rPr>
          <w:b/>
          <w:bCs/>
        </w:rPr>
      </w:pPr>
    </w:p>
    <w:p w14:paraId="3961CAC2" w14:textId="17A2182A" w:rsidR="000F0CA0" w:rsidRPr="000F0CA0" w:rsidRDefault="000F0CA0" w:rsidP="000F0CA0">
      <w:pPr>
        <w:rPr>
          <w:b/>
          <w:bCs/>
        </w:rPr>
      </w:pPr>
      <w:r w:rsidRPr="000F0CA0">
        <w:rPr>
          <w:b/>
          <w:bCs/>
        </w:rPr>
        <w:t>denkmal 20</w:t>
      </w:r>
      <w:r w:rsidR="00654458">
        <w:rPr>
          <w:b/>
          <w:bCs/>
        </w:rPr>
        <w:t>2</w:t>
      </w:r>
      <w:r w:rsidR="004356E4">
        <w:rPr>
          <w:b/>
          <w:bCs/>
        </w:rPr>
        <w:t>2</w:t>
      </w:r>
    </w:p>
    <w:p w14:paraId="77AC4432" w14:textId="77777777" w:rsidR="000F0CA0" w:rsidRPr="000F0CA0" w:rsidRDefault="000F0CA0" w:rsidP="000F0CA0">
      <w:pPr>
        <w:rPr>
          <w:b/>
          <w:bCs/>
        </w:rPr>
      </w:pPr>
      <w:r w:rsidRPr="000F0CA0">
        <w:rPr>
          <w:b/>
          <w:bCs/>
        </w:rPr>
        <w:t>Europäische Leitmesse für Denkmalpflege,</w:t>
      </w:r>
    </w:p>
    <w:p w14:paraId="26C13C8F" w14:textId="77777777" w:rsidR="000F0CA0" w:rsidRPr="000F0CA0" w:rsidRDefault="000F0CA0" w:rsidP="000F0CA0">
      <w:pPr>
        <w:rPr>
          <w:b/>
          <w:bCs/>
        </w:rPr>
      </w:pPr>
      <w:r w:rsidRPr="000F0CA0">
        <w:rPr>
          <w:b/>
          <w:bCs/>
        </w:rPr>
        <w:t>Restaurierung und Altbausanierung</w:t>
      </w:r>
    </w:p>
    <w:p w14:paraId="5E3D004E" w14:textId="77777777" w:rsidR="000F0CA0" w:rsidRPr="000F0CA0" w:rsidRDefault="000F0CA0" w:rsidP="000F0CA0">
      <w:pPr>
        <w:rPr>
          <w:b/>
          <w:bCs/>
        </w:rPr>
      </w:pPr>
    </w:p>
    <w:p w14:paraId="65419FAD" w14:textId="580D61E7" w:rsidR="000F0CA0" w:rsidRPr="000F0CA0" w:rsidRDefault="000F0CA0" w:rsidP="000F0CA0">
      <w:pPr>
        <w:rPr>
          <w:b/>
        </w:rPr>
      </w:pPr>
      <w:r w:rsidRPr="000F0CA0">
        <w:rPr>
          <w:b/>
          <w:bCs/>
        </w:rPr>
        <w:t>(</w:t>
      </w:r>
      <w:r w:rsidR="004356E4">
        <w:rPr>
          <w:b/>
          <w:bCs/>
        </w:rPr>
        <w:t>24</w:t>
      </w:r>
      <w:r w:rsidRPr="000F0CA0">
        <w:rPr>
          <w:b/>
          <w:bCs/>
        </w:rPr>
        <w:t xml:space="preserve">. bis </w:t>
      </w:r>
      <w:r w:rsidR="004356E4">
        <w:rPr>
          <w:b/>
          <w:bCs/>
        </w:rPr>
        <w:t>26</w:t>
      </w:r>
      <w:r w:rsidRPr="000F0CA0">
        <w:rPr>
          <w:b/>
          <w:bCs/>
        </w:rPr>
        <w:t>. November 20</w:t>
      </w:r>
      <w:r w:rsidR="00654458">
        <w:rPr>
          <w:b/>
          <w:bCs/>
        </w:rPr>
        <w:t>2</w:t>
      </w:r>
      <w:r w:rsidR="004356E4">
        <w:rPr>
          <w:b/>
          <w:bCs/>
        </w:rPr>
        <w:t>2</w:t>
      </w:r>
      <w:r w:rsidRPr="000F0CA0">
        <w:rPr>
          <w:b/>
          <w:bCs/>
        </w:rPr>
        <w:t>)</w:t>
      </w:r>
    </w:p>
    <w:p w14:paraId="2197ACE8" w14:textId="77777777" w:rsidR="000F0CA0" w:rsidRPr="000F0CA0" w:rsidRDefault="000F0CA0" w:rsidP="000F0CA0">
      <w:pPr>
        <w:rPr>
          <w:b/>
        </w:rPr>
      </w:pPr>
    </w:p>
    <w:p w14:paraId="52D0F9D3" w14:textId="77777777" w:rsidR="00D3350A" w:rsidRPr="004430C6" w:rsidRDefault="00D3350A" w:rsidP="00D3350A">
      <w:pPr>
        <w:rPr>
          <w:rFonts w:cs="Arial"/>
          <w:szCs w:val="22"/>
        </w:rPr>
      </w:pPr>
    </w:p>
    <w:p w14:paraId="360D00AD" w14:textId="75F6A273" w:rsidR="00D3350A" w:rsidRPr="004430C6" w:rsidRDefault="00D3350A" w:rsidP="00D3350A">
      <w:pPr>
        <w:spacing w:line="280" w:lineRule="atLeast"/>
        <w:rPr>
          <w:rFonts w:cs="Arial"/>
        </w:rPr>
      </w:pPr>
      <w:r w:rsidRPr="004430C6">
        <w:rPr>
          <w:rFonts w:cs="Arial"/>
          <w:szCs w:val="22"/>
        </w:rPr>
        <w:t xml:space="preserve">Leipzig, </w:t>
      </w:r>
      <w:r w:rsidR="006450F6">
        <w:rPr>
          <w:rFonts w:cs="Arial"/>
          <w:szCs w:val="22"/>
        </w:rPr>
        <w:t>2</w:t>
      </w:r>
      <w:bookmarkStart w:id="0" w:name="_GoBack"/>
      <w:bookmarkEnd w:id="0"/>
      <w:r w:rsidR="006450F6">
        <w:rPr>
          <w:rFonts w:cs="Arial"/>
          <w:szCs w:val="22"/>
        </w:rPr>
        <w:t>6</w:t>
      </w:r>
      <w:r w:rsidR="007A16E7">
        <w:rPr>
          <w:rFonts w:cs="Arial"/>
          <w:szCs w:val="22"/>
        </w:rPr>
        <w:t xml:space="preserve">. </w:t>
      </w:r>
      <w:r w:rsidR="002B1EC3">
        <w:rPr>
          <w:rFonts w:cs="Arial"/>
          <w:szCs w:val="22"/>
        </w:rPr>
        <w:t>September</w:t>
      </w:r>
      <w:r w:rsidR="00E905C1" w:rsidRPr="004430C6">
        <w:rPr>
          <w:rFonts w:cs="Arial"/>
          <w:szCs w:val="22"/>
        </w:rPr>
        <w:t xml:space="preserve"> </w:t>
      </w:r>
      <w:r w:rsidRPr="004430C6">
        <w:rPr>
          <w:rFonts w:cs="Arial"/>
          <w:szCs w:val="22"/>
        </w:rPr>
        <w:t>20</w:t>
      </w:r>
      <w:r w:rsidR="00654458">
        <w:rPr>
          <w:rFonts w:cs="Arial"/>
          <w:szCs w:val="22"/>
        </w:rPr>
        <w:t>2</w:t>
      </w:r>
      <w:r w:rsidR="004356E4">
        <w:rPr>
          <w:rFonts w:cs="Arial"/>
          <w:szCs w:val="22"/>
        </w:rPr>
        <w:t>2</w:t>
      </w:r>
    </w:p>
    <w:p w14:paraId="2BDFAB57" w14:textId="77777777" w:rsidR="00D3350A" w:rsidRDefault="00D3350A" w:rsidP="00D3350A">
      <w:pPr>
        <w:spacing w:line="280" w:lineRule="atLeast"/>
        <w:rPr>
          <w:rFonts w:cs="Arial"/>
        </w:rPr>
      </w:pPr>
    </w:p>
    <w:p w14:paraId="3EBCEED0" w14:textId="77777777" w:rsidR="000F0CA0" w:rsidRPr="004430C6" w:rsidRDefault="000F0CA0" w:rsidP="00D3350A">
      <w:pPr>
        <w:spacing w:line="280" w:lineRule="atLeast"/>
        <w:rPr>
          <w:rFonts w:cs="Arial"/>
        </w:rPr>
      </w:pPr>
    </w:p>
    <w:p w14:paraId="0CFDBD46" w14:textId="0EFC0C12" w:rsidR="002B1EC3" w:rsidRPr="002B1EC3" w:rsidRDefault="002B1EC3" w:rsidP="002B1EC3">
      <w:pPr>
        <w:spacing w:line="280" w:lineRule="atLeast"/>
        <w:rPr>
          <w:rFonts w:cs="Arial"/>
          <w:b/>
          <w:bCs/>
          <w:sz w:val="28"/>
          <w:szCs w:val="28"/>
        </w:rPr>
      </w:pPr>
      <w:proofErr w:type="spellStart"/>
      <w:r w:rsidRPr="002B1EC3">
        <w:rPr>
          <w:rFonts w:cs="Arial"/>
          <w:b/>
          <w:bCs/>
          <w:sz w:val="28"/>
          <w:szCs w:val="28"/>
        </w:rPr>
        <w:t>denkmal</w:t>
      </w:r>
      <w:proofErr w:type="spellEnd"/>
      <w:r w:rsidRPr="002B1EC3">
        <w:rPr>
          <w:rFonts w:cs="Arial"/>
          <w:b/>
          <w:bCs/>
          <w:sz w:val="28"/>
          <w:szCs w:val="28"/>
        </w:rPr>
        <w:t xml:space="preserve"> 2022: </w:t>
      </w:r>
      <w:r w:rsidR="00025554">
        <w:rPr>
          <w:rFonts w:cs="Arial"/>
          <w:b/>
          <w:bCs/>
          <w:sz w:val="28"/>
          <w:szCs w:val="28"/>
        </w:rPr>
        <w:t xml:space="preserve">In der Denkmalpflege </w:t>
      </w:r>
      <w:r w:rsidR="005712AA">
        <w:rPr>
          <w:rFonts w:cs="Arial"/>
          <w:b/>
          <w:bCs/>
          <w:sz w:val="28"/>
          <w:szCs w:val="28"/>
        </w:rPr>
        <w:t xml:space="preserve">und Restaurierung </w:t>
      </w:r>
      <w:r w:rsidR="00025554">
        <w:rPr>
          <w:rFonts w:cs="Arial"/>
          <w:b/>
          <w:bCs/>
          <w:sz w:val="28"/>
          <w:szCs w:val="28"/>
        </w:rPr>
        <w:t>wird Nachhaltigkeit großgeschrieben</w:t>
      </w:r>
    </w:p>
    <w:p w14:paraId="54074307" w14:textId="77777777" w:rsidR="00D3350A" w:rsidRPr="004430C6" w:rsidRDefault="00D3350A" w:rsidP="00D3350A">
      <w:pPr>
        <w:spacing w:line="280" w:lineRule="atLeast"/>
        <w:rPr>
          <w:rFonts w:cs="Arial"/>
          <w:b/>
          <w:bCs/>
        </w:rPr>
      </w:pPr>
    </w:p>
    <w:p w14:paraId="2EE24B79" w14:textId="5B628C8C" w:rsidR="002B1EC3" w:rsidRPr="002B1EC3" w:rsidRDefault="002B1EC3" w:rsidP="002B1EC3">
      <w:pPr>
        <w:pStyle w:val="WW-VorformatierterText11"/>
        <w:jc w:val="both"/>
        <w:rPr>
          <w:rFonts w:cs="Arial"/>
          <w:b/>
        </w:rPr>
      </w:pPr>
      <w:r w:rsidRPr="002B1EC3">
        <w:rPr>
          <w:rFonts w:cs="Arial"/>
          <w:b/>
        </w:rPr>
        <w:t xml:space="preserve">Nachhaltig zu bauen wird aus ökologischen und wirtschaftlichen Gründen immer wichtiger. Die Denkmalpflege und </w:t>
      </w:r>
      <w:r w:rsidR="005712AA">
        <w:rPr>
          <w:rFonts w:cs="Arial"/>
          <w:b/>
        </w:rPr>
        <w:t xml:space="preserve">die Restaurierung </w:t>
      </w:r>
      <w:r w:rsidRPr="002B1EC3">
        <w:rPr>
          <w:rFonts w:cs="Arial"/>
          <w:b/>
        </w:rPr>
        <w:t>spielen dabei eine besonders bedeutende Rolle</w:t>
      </w:r>
      <w:r w:rsidR="00711670">
        <w:rPr>
          <w:rFonts w:cs="Arial"/>
          <w:b/>
        </w:rPr>
        <w:t xml:space="preserve">. </w:t>
      </w:r>
      <w:r w:rsidRPr="002B1EC3">
        <w:rPr>
          <w:rFonts w:cs="Arial"/>
          <w:b/>
        </w:rPr>
        <w:t xml:space="preserve">Denn in Sachen Bauen ist nichts nachhaltiger, als Gebäude </w:t>
      </w:r>
      <w:r w:rsidR="005712AA">
        <w:rPr>
          <w:rFonts w:cs="Arial"/>
          <w:b/>
        </w:rPr>
        <w:t xml:space="preserve">im Bestand </w:t>
      </w:r>
      <w:r w:rsidRPr="002B1EC3">
        <w:rPr>
          <w:rFonts w:cs="Arial"/>
          <w:b/>
        </w:rPr>
        <w:t xml:space="preserve">durch entsprechende Sanierungs- und Restaurierungsmaßnahmen </w:t>
      </w:r>
      <w:r w:rsidR="005712AA">
        <w:rPr>
          <w:rFonts w:cs="Arial"/>
          <w:b/>
        </w:rPr>
        <w:t xml:space="preserve">zu erhalten, </w:t>
      </w:r>
      <w:r w:rsidRPr="002B1EC3">
        <w:rPr>
          <w:rFonts w:cs="Arial"/>
          <w:b/>
        </w:rPr>
        <w:t>weiter zu nutzen</w:t>
      </w:r>
      <w:r w:rsidR="005712AA">
        <w:rPr>
          <w:rFonts w:cs="Arial"/>
          <w:b/>
        </w:rPr>
        <w:t xml:space="preserve"> oder umzunutzen</w:t>
      </w:r>
      <w:r w:rsidRPr="002B1EC3">
        <w:rPr>
          <w:rFonts w:cs="Arial"/>
          <w:b/>
        </w:rPr>
        <w:t xml:space="preserve">. Auf der </w:t>
      </w:r>
      <w:proofErr w:type="spellStart"/>
      <w:r w:rsidRPr="002B1EC3">
        <w:rPr>
          <w:rFonts w:cs="Arial"/>
          <w:b/>
        </w:rPr>
        <w:t>denkmal</w:t>
      </w:r>
      <w:proofErr w:type="spellEnd"/>
      <w:r w:rsidRPr="002B1EC3">
        <w:rPr>
          <w:rFonts w:cs="Arial"/>
          <w:b/>
        </w:rPr>
        <w:t xml:space="preserve"> (24. bis 26. November 2022 in Leipzig), der Europäischen Leitmesse für Denkmalpflege, Restaurierung und Altbausanierung, präsentiert sich die </w:t>
      </w:r>
      <w:r w:rsidR="005712AA">
        <w:rPr>
          <w:rFonts w:cs="Arial"/>
          <w:b/>
        </w:rPr>
        <w:t>geballte</w:t>
      </w:r>
      <w:r w:rsidR="005712AA" w:rsidRPr="002B1EC3">
        <w:rPr>
          <w:rFonts w:cs="Arial"/>
          <w:b/>
        </w:rPr>
        <w:t xml:space="preserve"> </w:t>
      </w:r>
      <w:r w:rsidRPr="002B1EC3">
        <w:rPr>
          <w:rFonts w:cs="Arial"/>
          <w:b/>
        </w:rPr>
        <w:t xml:space="preserve">Kompetenz der Industrie – von Systemherstellern über Produzenten </w:t>
      </w:r>
      <w:r w:rsidR="002566BE">
        <w:rPr>
          <w:rFonts w:cs="Arial"/>
          <w:b/>
        </w:rPr>
        <w:t>ökologischer</w:t>
      </w:r>
      <w:r w:rsidRPr="002B1EC3">
        <w:rPr>
          <w:rFonts w:cs="Arial"/>
          <w:b/>
        </w:rPr>
        <w:t xml:space="preserve"> </w:t>
      </w:r>
      <w:r w:rsidR="005712AA">
        <w:rPr>
          <w:rFonts w:cs="Arial"/>
          <w:b/>
        </w:rPr>
        <w:t xml:space="preserve">Baustoffe </w:t>
      </w:r>
      <w:r w:rsidRPr="002B1EC3">
        <w:rPr>
          <w:rFonts w:cs="Arial"/>
          <w:b/>
        </w:rPr>
        <w:t xml:space="preserve">bis hin zu Anbietern von </w:t>
      </w:r>
      <w:r w:rsidR="005712AA" w:rsidRPr="002B1EC3">
        <w:rPr>
          <w:rFonts w:cs="Arial"/>
          <w:b/>
        </w:rPr>
        <w:t>Dämmlösungen</w:t>
      </w:r>
      <w:r w:rsidR="005712AA">
        <w:rPr>
          <w:rFonts w:cs="Arial"/>
          <w:b/>
        </w:rPr>
        <w:t>,</w:t>
      </w:r>
      <w:r w:rsidR="005712AA" w:rsidRPr="002B1EC3">
        <w:rPr>
          <w:rFonts w:cs="Arial"/>
          <w:b/>
        </w:rPr>
        <w:t xml:space="preserve"> </w:t>
      </w:r>
      <w:r w:rsidRPr="002B1EC3">
        <w:rPr>
          <w:rFonts w:cs="Arial"/>
          <w:b/>
        </w:rPr>
        <w:t>nachhaltigen Bodenbelägen und</w:t>
      </w:r>
      <w:r w:rsidR="005712AA" w:rsidRPr="002B1EC3">
        <w:rPr>
          <w:rFonts w:cs="Arial"/>
          <w:b/>
        </w:rPr>
        <w:t xml:space="preserve"> </w:t>
      </w:r>
      <w:r w:rsidRPr="002B1EC3">
        <w:rPr>
          <w:rFonts w:cs="Arial"/>
          <w:b/>
        </w:rPr>
        <w:t>Farben.</w:t>
      </w:r>
    </w:p>
    <w:p w14:paraId="30EED460" w14:textId="0349DED3" w:rsidR="008B0C1E" w:rsidRDefault="008B0C1E" w:rsidP="00D0783F">
      <w:pPr>
        <w:pStyle w:val="WW-VorformatierterText11"/>
        <w:widowControl/>
        <w:suppressAutoHyphens w:val="0"/>
        <w:jc w:val="both"/>
        <w:rPr>
          <w:rFonts w:cs="Arial"/>
          <w:b/>
        </w:rPr>
      </w:pPr>
    </w:p>
    <w:p w14:paraId="63A325D4" w14:textId="77777777" w:rsidR="002B1EC3" w:rsidRPr="002B1EC3" w:rsidRDefault="002B1EC3" w:rsidP="002B1EC3">
      <w:pPr>
        <w:pStyle w:val="WW-VorformatierterText11"/>
        <w:jc w:val="both"/>
        <w:rPr>
          <w:rFonts w:cs="Arial"/>
        </w:rPr>
      </w:pPr>
      <w:r w:rsidRPr="002B1EC3">
        <w:rPr>
          <w:rFonts w:cs="Arial"/>
        </w:rPr>
        <w:t xml:space="preserve">Eine echte Innovation und Weltpremiere stellt </w:t>
      </w:r>
      <w:proofErr w:type="spellStart"/>
      <w:r w:rsidRPr="002B1EC3">
        <w:rPr>
          <w:rFonts w:cs="Arial"/>
        </w:rPr>
        <w:t>Nelskamp</w:t>
      </w:r>
      <w:proofErr w:type="spellEnd"/>
      <w:r w:rsidRPr="002B1EC3">
        <w:rPr>
          <w:rFonts w:cs="Arial"/>
        </w:rPr>
        <w:t xml:space="preserve"> auf der </w:t>
      </w:r>
      <w:proofErr w:type="spellStart"/>
      <w:r w:rsidRPr="002B1EC3">
        <w:rPr>
          <w:rFonts w:cs="Arial"/>
        </w:rPr>
        <w:t>denkmal</w:t>
      </w:r>
      <w:proofErr w:type="spellEnd"/>
      <w:r w:rsidRPr="002B1EC3">
        <w:rPr>
          <w:rFonts w:cs="Arial"/>
        </w:rPr>
        <w:t xml:space="preserve"> vor: den G10 S PV Solarziegel. Denn der Ziegel produziert nicht nur zuverlässig und effizient Strom, sondern fügt sich aufgrund seiner harmonisch-unauffälligen Ästhetik hervorragend in Dächer ein – auch in Denkmalen. Damit bietet sich die Möglichkeit, Denkmalnutzung und Energieunabhängigkeit miteinander zu verbinden.</w:t>
      </w:r>
    </w:p>
    <w:p w14:paraId="04EF310D" w14:textId="77777777" w:rsidR="002B1EC3" w:rsidRPr="002B1EC3" w:rsidRDefault="002B1EC3" w:rsidP="002B1EC3">
      <w:pPr>
        <w:pStyle w:val="WW-VorformatierterText11"/>
        <w:jc w:val="both"/>
        <w:rPr>
          <w:rFonts w:cs="Arial"/>
        </w:rPr>
      </w:pPr>
    </w:p>
    <w:p w14:paraId="67397CF0" w14:textId="77777777" w:rsidR="002B1EC3" w:rsidRPr="002B1EC3" w:rsidRDefault="002B1EC3" w:rsidP="002B1EC3">
      <w:pPr>
        <w:pStyle w:val="WW-VorformatierterText11"/>
        <w:jc w:val="both"/>
        <w:rPr>
          <w:rFonts w:cs="Arial"/>
        </w:rPr>
      </w:pPr>
      <w:r w:rsidRPr="002B1EC3">
        <w:rPr>
          <w:rFonts w:cs="Arial"/>
        </w:rPr>
        <w:t>Zu den größten internationalen Systemherstellern im Bereich der Baudenkmalpflege zählt Remmers als langjähriger denkmal-Aussteller. Das Unternehmen bietet praxiserprobte und nachhaltige Lösungen für das Instandsetzen von Fassaden, dauerhafte Bauwerksabdichtungen und Holzschutz an. Dazu zählt etwa die Entsalzung von Naturstein und anderen mineralischen Baustoffen mit Kompressen – ein bewährtes Verfahren, um bauschädliche Salze am Bauwerk signifikant zu reduzieren und seine Lebensdauer zu erhöhen.</w:t>
      </w:r>
    </w:p>
    <w:p w14:paraId="237AEC64" w14:textId="77777777" w:rsidR="002B1EC3" w:rsidRPr="002B1EC3" w:rsidRDefault="002B1EC3" w:rsidP="002B1EC3">
      <w:pPr>
        <w:pStyle w:val="WW-VorformatierterText11"/>
        <w:jc w:val="both"/>
        <w:rPr>
          <w:rFonts w:cs="Arial"/>
        </w:rPr>
      </w:pPr>
    </w:p>
    <w:p w14:paraId="3DCB6CB4" w14:textId="77777777" w:rsidR="002B1EC3" w:rsidRPr="002B1EC3" w:rsidRDefault="002B1EC3" w:rsidP="002B1EC3">
      <w:pPr>
        <w:pStyle w:val="WW-VorformatierterText11"/>
        <w:jc w:val="both"/>
        <w:rPr>
          <w:rFonts w:cs="Arial"/>
        </w:rPr>
      </w:pPr>
      <w:r w:rsidRPr="002B1EC3">
        <w:rPr>
          <w:rFonts w:cs="Arial"/>
        </w:rPr>
        <w:t xml:space="preserve">Eine nachhaltige und ressourcenschonende Methode hat auch </w:t>
      </w:r>
      <w:proofErr w:type="spellStart"/>
      <w:r w:rsidRPr="002B1EC3">
        <w:rPr>
          <w:rFonts w:cs="Arial"/>
        </w:rPr>
        <w:t>Carbocon</w:t>
      </w:r>
      <w:proofErr w:type="spellEnd"/>
      <w:r w:rsidRPr="002B1EC3">
        <w:rPr>
          <w:rFonts w:cs="Arial"/>
        </w:rPr>
        <w:t xml:space="preserve"> entwickelt. Das </w:t>
      </w:r>
      <w:proofErr w:type="spellStart"/>
      <w:r w:rsidRPr="002B1EC3">
        <w:rPr>
          <w:rFonts w:cs="Arial"/>
        </w:rPr>
        <w:t>CARBOrefit</w:t>
      </w:r>
      <w:proofErr w:type="spellEnd"/>
      <w:r w:rsidRPr="002B1EC3">
        <w:rPr>
          <w:rFonts w:cs="Arial"/>
        </w:rPr>
        <w:t xml:space="preserve"> genannte Verfahren steht für ein Verfahren, bei dem ein sanierungsbedürftiges Gebäude aus Stahlbeton mit dem Hochleistungsbaustoff </w:t>
      </w:r>
      <w:proofErr w:type="spellStart"/>
      <w:r w:rsidRPr="002B1EC3">
        <w:rPr>
          <w:rFonts w:cs="Arial"/>
        </w:rPr>
        <w:t>Carbonbeton</w:t>
      </w:r>
      <w:proofErr w:type="spellEnd"/>
      <w:r w:rsidRPr="002B1EC3">
        <w:rPr>
          <w:rFonts w:cs="Arial"/>
        </w:rPr>
        <w:t xml:space="preserve"> instandgesetzt wird. Dieses Verfahren geht einher mit einer </w:t>
      </w:r>
      <w:r w:rsidRPr="002B1EC3">
        <w:rPr>
          <w:rFonts w:cs="Arial"/>
        </w:rPr>
        <w:lastRenderedPageBreak/>
        <w:t>Ressourcenreduktion von bis zu 85 Prozent, einer Einsparung der CO2-Emmisionen um bis zu 52 Prozent und einer Verlängerung der Lebensdauer um über 100 Jahre.</w:t>
      </w:r>
    </w:p>
    <w:p w14:paraId="40160DF5" w14:textId="77777777" w:rsidR="002B1EC3" w:rsidRPr="002B1EC3" w:rsidRDefault="002B1EC3" w:rsidP="002B1EC3">
      <w:pPr>
        <w:pStyle w:val="WW-VorformatierterText11"/>
        <w:jc w:val="both"/>
        <w:rPr>
          <w:rFonts w:cs="Arial"/>
        </w:rPr>
      </w:pPr>
    </w:p>
    <w:p w14:paraId="6C114C4E" w14:textId="1B629772" w:rsidR="002B1EC3" w:rsidRPr="002B1EC3" w:rsidRDefault="002B1EC3" w:rsidP="002B1EC3">
      <w:pPr>
        <w:pStyle w:val="WW-VorformatierterText11"/>
        <w:jc w:val="both"/>
        <w:rPr>
          <w:rFonts w:cs="Arial"/>
          <w:b/>
        </w:rPr>
      </w:pPr>
      <w:r w:rsidRPr="002B1EC3">
        <w:rPr>
          <w:rFonts w:cs="Arial"/>
          <w:b/>
        </w:rPr>
        <w:t>Dämmung</w:t>
      </w:r>
      <w:r w:rsidR="000A72D7">
        <w:rPr>
          <w:rFonts w:cs="Arial"/>
          <w:b/>
        </w:rPr>
        <w:t xml:space="preserve"> im </w:t>
      </w:r>
      <w:r w:rsidR="00711670">
        <w:rPr>
          <w:rFonts w:cs="Arial"/>
          <w:b/>
        </w:rPr>
        <w:t>Bestand</w:t>
      </w:r>
      <w:r w:rsidR="000A72D7">
        <w:rPr>
          <w:rFonts w:cs="Arial"/>
          <w:b/>
        </w:rPr>
        <w:t xml:space="preserve">: </w:t>
      </w:r>
      <w:r w:rsidR="00AA128F">
        <w:rPr>
          <w:rFonts w:cs="Arial"/>
          <w:b/>
        </w:rPr>
        <w:t>Ökologisch und effizient</w:t>
      </w:r>
    </w:p>
    <w:p w14:paraId="6EA92D97" w14:textId="77777777" w:rsidR="002B1EC3" w:rsidRPr="002B1EC3" w:rsidRDefault="002B1EC3" w:rsidP="002B1EC3">
      <w:pPr>
        <w:pStyle w:val="WW-VorformatierterText11"/>
        <w:jc w:val="both"/>
        <w:rPr>
          <w:rFonts w:cs="Arial"/>
        </w:rPr>
      </w:pPr>
    </w:p>
    <w:p w14:paraId="6B46F15D" w14:textId="52BF7D12" w:rsidR="002B1EC3" w:rsidRPr="002B1EC3" w:rsidRDefault="002B1EC3" w:rsidP="002B1EC3">
      <w:pPr>
        <w:pStyle w:val="WW-VorformatierterText11"/>
        <w:jc w:val="both"/>
        <w:rPr>
          <w:rFonts w:cs="Arial"/>
        </w:rPr>
      </w:pPr>
      <w:r w:rsidRPr="002B1EC3">
        <w:rPr>
          <w:rFonts w:cs="Arial"/>
        </w:rPr>
        <w:t xml:space="preserve">Um ein Gebäude einer entsprechenden Nutzung zuzuführen, führt kein Weg an einer zuverlässigen Dämmung vorbei. Vor allem in diesem Bereich wurden viele ökologische Produkte entwickelt, die Besucher auf der </w:t>
      </w:r>
      <w:proofErr w:type="spellStart"/>
      <w:r w:rsidRPr="002B1EC3">
        <w:rPr>
          <w:rFonts w:cs="Arial"/>
        </w:rPr>
        <w:t>denkmal</w:t>
      </w:r>
      <w:proofErr w:type="spellEnd"/>
      <w:r w:rsidRPr="002B1EC3">
        <w:rPr>
          <w:rFonts w:cs="Arial"/>
        </w:rPr>
        <w:t xml:space="preserve"> kennenlernen können. So präsentiert </w:t>
      </w:r>
      <w:proofErr w:type="spellStart"/>
      <w:r w:rsidRPr="002B1EC3">
        <w:rPr>
          <w:rFonts w:cs="Arial"/>
        </w:rPr>
        <w:t>Xella</w:t>
      </w:r>
      <w:proofErr w:type="spellEnd"/>
      <w:r w:rsidRPr="002B1EC3">
        <w:rPr>
          <w:rFonts w:cs="Arial"/>
        </w:rPr>
        <w:t xml:space="preserve"> die </w:t>
      </w:r>
      <w:proofErr w:type="spellStart"/>
      <w:r w:rsidRPr="002B1EC3">
        <w:rPr>
          <w:rFonts w:cs="Arial"/>
        </w:rPr>
        <w:t>Multipor</w:t>
      </w:r>
      <w:proofErr w:type="spellEnd"/>
      <w:r w:rsidRPr="002B1EC3">
        <w:rPr>
          <w:rFonts w:cs="Arial"/>
        </w:rPr>
        <w:t xml:space="preserve">-Mineraldämmplatten, die umweltschonend aus Kalk, Sand, Zement und Wasser unter Beimischung eines Porenbildners hergestellt werden. Ebenfalls rein mineralisch ist der hoch wärmedämmende </w:t>
      </w:r>
      <w:r w:rsidR="00F27687" w:rsidRPr="002B1EC3">
        <w:rPr>
          <w:rFonts w:cs="Arial"/>
        </w:rPr>
        <w:t>Cer</w:t>
      </w:r>
      <w:r w:rsidR="00F27687">
        <w:rPr>
          <w:rFonts w:cs="Arial"/>
        </w:rPr>
        <w:t>a</w:t>
      </w:r>
      <w:r w:rsidR="00F27687" w:rsidRPr="002B1EC3">
        <w:rPr>
          <w:rFonts w:cs="Arial"/>
        </w:rPr>
        <w:t xml:space="preserve">bran </w:t>
      </w:r>
      <w:r w:rsidRPr="002B1EC3">
        <w:rPr>
          <w:rFonts w:cs="Arial"/>
        </w:rPr>
        <w:t>Aerogel-</w:t>
      </w:r>
      <w:proofErr w:type="spellStart"/>
      <w:r w:rsidRPr="002B1EC3">
        <w:rPr>
          <w:rFonts w:cs="Arial"/>
        </w:rPr>
        <w:t>Dämmputz</w:t>
      </w:r>
      <w:proofErr w:type="spellEnd"/>
      <w:r w:rsidRPr="002B1EC3">
        <w:rPr>
          <w:rFonts w:cs="Arial"/>
        </w:rPr>
        <w:t xml:space="preserve"> von PROCERAM.</w:t>
      </w:r>
    </w:p>
    <w:p w14:paraId="1BA67233" w14:textId="77777777" w:rsidR="002B1EC3" w:rsidRPr="002B1EC3" w:rsidRDefault="002B1EC3" w:rsidP="002B1EC3">
      <w:pPr>
        <w:pStyle w:val="WW-VorformatierterText11"/>
        <w:jc w:val="both"/>
        <w:rPr>
          <w:rFonts w:cs="Arial"/>
        </w:rPr>
      </w:pPr>
    </w:p>
    <w:p w14:paraId="5B77DA47" w14:textId="77777777" w:rsidR="002B1EC3" w:rsidRPr="002B1EC3" w:rsidRDefault="002B1EC3" w:rsidP="002B1EC3">
      <w:pPr>
        <w:pStyle w:val="WW-VorformatierterText11"/>
        <w:jc w:val="both"/>
        <w:rPr>
          <w:rFonts w:cs="Arial"/>
        </w:rPr>
      </w:pPr>
      <w:r w:rsidRPr="002B1EC3">
        <w:rPr>
          <w:rFonts w:cs="Arial"/>
        </w:rPr>
        <w:t xml:space="preserve">Seine ökologischen Holzfaserdämmstoffe und -systeme für Fassade, Dach und Innenausbau, die komplett aus regional erzeugtem Holz bestehen, stellt das Unternehmen GUTEX vor. Ein innovatives Baumaterial zur Schalldämmung von Innenräumen hat Wolf Bavaria mit den </w:t>
      </w:r>
      <w:proofErr w:type="spellStart"/>
      <w:r w:rsidRPr="002B1EC3">
        <w:rPr>
          <w:rFonts w:cs="Arial"/>
        </w:rPr>
        <w:t>PhoneStar</w:t>
      </w:r>
      <w:proofErr w:type="spellEnd"/>
      <w:r w:rsidRPr="002B1EC3">
        <w:rPr>
          <w:rFonts w:cs="Arial"/>
        </w:rPr>
        <w:t xml:space="preserve"> Schalldämmplatten entwickelt, die komplett aus Wellpappe und Sand bestehen. Besonders zur Schimmelvorbeugung und Feuchteregulierung eignen sich die aus modifiziertem Kalziumsilikat hergestellten </w:t>
      </w:r>
      <w:proofErr w:type="spellStart"/>
      <w:r w:rsidRPr="002B1EC3">
        <w:rPr>
          <w:rFonts w:cs="Arial"/>
        </w:rPr>
        <w:t>Clima</w:t>
      </w:r>
      <w:proofErr w:type="spellEnd"/>
      <w:r w:rsidRPr="002B1EC3">
        <w:rPr>
          <w:rFonts w:cs="Arial"/>
        </w:rPr>
        <w:t xml:space="preserve"> </w:t>
      </w:r>
      <w:proofErr w:type="spellStart"/>
      <w:r w:rsidRPr="002B1EC3">
        <w:rPr>
          <w:rFonts w:cs="Arial"/>
        </w:rPr>
        <w:t>Redboards</w:t>
      </w:r>
      <w:proofErr w:type="spellEnd"/>
      <w:r w:rsidRPr="002B1EC3">
        <w:rPr>
          <w:rFonts w:cs="Arial"/>
        </w:rPr>
        <w:t xml:space="preserve"> von </w:t>
      </w:r>
      <w:proofErr w:type="spellStart"/>
      <w:r w:rsidRPr="002B1EC3">
        <w:rPr>
          <w:rFonts w:cs="Arial"/>
        </w:rPr>
        <w:t>redstone</w:t>
      </w:r>
      <w:proofErr w:type="spellEnd"/>
      <w:r w:rsidRPr="002B1EC3">
        <w:rPr>
          <w:rFonts w:cs="Arial"/>
        </w:rPr>
        <w:t>.</w:t>
      </w:r>
    </w:p>
    <w:p w14:paraId="1FFDC823" w14:textId="77777777" w:rsidR="002B1EC3" w:rsidRPr="002B1EC3" w:rsidRDefault="002B1EC3" w:rsidP="002B1EC3">
      <w:pPr>
        <w:pStyle w:val="WW-VorformatierterText11"/>
        <w:jc w:val="both"/>
        <w:rPr>
          <w:rFonts w:cs="Arial"/>
        </w:rPr>
      </w:pPr>
    </w:p>
    <w:p w14:paraId="65F3A13B" w14:textId="77777777" w:rsidR="002B1EC3" w:rsidRPr="002B1EC3" w:rsidRDefault="002B1EC3" w:rsidP="002B1EC3">
      <w:pPr>
        <w:pStyle w:val="WW-VorformatierterText11"/>
        <w:jc w:val="both"/>
        <w:rPr>
          <w:rFonts w:cs="Arial"/>
          <w:b/>
        </w:rPr>
      </w:pPr>
      <w:r w:rsidRPr="002B1EC3">
        <w:rPr>
          <w:rFonts w:cs="Arial"/>
          <w:b/>
        </w:rPr>
        <w:t>Nachhaltige Baustoffe: Lehm und Kalk</w:t>
      </w:r>
    </w:p>
    <w:p w14:paraId="4E7D4F51" w14:textId="77777777" w:rsidR="002B1EC3" w:rsidRPr="002B1EC3" w:rsidRDefault="002B1EC3" w:rsidP="002B1EC3">
      <w:pPr>
        <w:pStyle w:val="WW-VorformatierterText11"/>
        <w:jc w:val="both"/>
        <w:rPr>
          <w:rFonts w:cs="Arial"/>
        </w:rPr>
      </w:pPr>
    </w:p>
    <w:p w14:paraId="3858AC12" w14:textId="132FC802" w:rsidR="002B1EC3" w:rsidRPr="002B1EC3" w:rsidRDefault="00F3268B" w:rsidP="002B1EC3">
      <w:pPr>
        <w:pStyle w:val="WW-VorformatierterText11"/>
        <w:jc w:val="both"/>
        <w:rPr>
          <w:rFonts w:cs="Arial"/>
        </w:rPr>
      </w:pPr>
      <w:r>
        <w:rPr>
          <w:rFonts w:cs="Arial"/>
        </w:rPr>
        <w:t>Zu den nachhaltigsten Baustoffen, die es gibt, zählt zweifelsohne Lehm</w:t>
      </w:r>
      <w:r w:rsidR="002B1EC3" w:rsidRPr="002B1EC3">
        <w:rPr>
          <w:rFonts w:cs="Arial"/>
        </w:rPr>
        <w:t xml:space="preserve">. Das traditionsreiche Material bietet nahezu grenzenlose Möglichkeiten und steht deshalb im Fokus der Fachmesse Lehmbau, die seit </w:t>
      </w:r>
      <w:r>
        <w:rPr>
          <w:rFonts w:cs="Arial"/>
        </w:rPr>
        <w:t>2004</w:t>
      </w:r>
      <w:r w:rsidR="002B1EC3" w:rsidRPr="002B1EC3">
        <w:rPr>
          <w:rFonts w:cs="Arial"/>
        </w:rPr>
        <w:t xml:space="preserve"> im Rahmen der </w:t>
      </w:r>
      <w:proofErr w:type="spellStart"/>
      <w:r w:rsidR="002B1EC3" w:rsidRPr="002B1EC3">
        <w:rPr>
          <w:rFonts w:cs="Arial"/>
        </w:rPr>
        <w:t>denkmal</w:t>
      </w:r>
      <w:proofErr w:type="spellEnd"/>
      <w:r w:rsidR="002B1EC3" w:rsidRPr="002B1EC3">
        <w:rPr>
          <w:rFonts w:cs="Arial"/>
        </w:rPr>
        <w:t xml:space="preserve"> stattfindet. Zu den größten Herstellern in diesem Bereich zählt CLAYTEC, das seit 1984 klimafreundliche, zirkuläre und schadstofffreie Baustoffe aus Lehm produziert und vertreibt. Einen reichen Erfahrungsschatz in sämtlichen Leistungen des Lehmbaus mit dem Schwerpunkt auf Putz- und Maurerarbeiten besitzt Lehmbau Leben. </w:t>
      </w:r>
      <w:r w:rsidR="005712AA">
        <w:rPr>
          <w:rFonts w:cs="Arial"/>
        </w:rPr>
        <w:t>A</w:t>
      </w:r>
      <w:r w:rsidR="002B1EC3" w:rsidRPr="002B1EC3">
        <w:rPr>
          <w:rFonts w:cs="Arial"/>
        </w:rPr>
        <w:t xml:space="preserve">uf der Fachmesse Lehmbau </w:t>
      </w:r>
      <w:r w:rsidR="005712AA">
        <w:rPr>
          <w:rFonts w:cs="Arial"/>
        </w:rPr>
        <w:t xml:space="preserve">können sich die Messebesucher </w:t>
      </w:r>
      <w:r w:rsidR="005712AA" w:rsidRPr="005712AA">
        <w:rPr>
          <w:rFonts w:cs="Arial"/>
        </w:rPr>
        <w:t xml:space="preserve">aus erster Hand </w:t>
      </w:r>
      <w:r w:rsidR="00711670">
        <w:rPr>
          <w:rFonts w:cs="Arial"/>
        </w:rPr>
        <w:t xml:space="preserve">bei den Ausstellern und in der Handwerkerstraße </w:t>
      </w:r>
      <w:r w:rsidR="005712AA" w:rsidRPr="005712AA">
        <w:rPr>
          <w:rFonts w:cs="Arial"/>
        </w:rPr>
        <w:t xml:space="preserve">über aktuelle Entwicklungen und </w:t>
      </w:r>
      <w:r w:rsidR="005712AA">
        <w:rPr>
          <w:rFonts w:cs="Arial"/>
        </w:rPr>
        <w:t xml:space="preserve">die vielen </w:t>
      </w:r>
      <w:r w:rsidR="005712AA" w:rsidRPr="005712AA">
        <w:rPr>
          <w:rFonts w:cs="Arial"/>
        </w:rPr>
        <w:t>innovative</w:t>
      </w:r>
      <w:r w:rsidR="005712AA">
        <w:rPr>
          <w:rFonts w:cs="Arial"/>
        </w:rPr>
        <w:t>n</w:t>
      </w:r>
      <w:r w:rsidR="005712AA" w:rsidRPr="005712AA">
        <w:rPr>
          <w:rFonts w:cs="Arial"/>
        </w:rPr>
        <w:t xml:space="preserve"> Anwendungsfelder im Lehmbau informieren</w:t>
      </w:r>
      <w:r w:rsidR="005712AA">
        <w:rPr>
          <w:rFonts w:cs="Arial"/>
        </w:rPr>
        <w:t>.</w:t>
      </w:r>
    </w:p>
    <w:p w14:paraId="3CCDF99E" w14:textId="77777777" w:rsidR="002B1EC3" w:rsidRPr="002B1EC3" w:rsidRDefault="002B1EC3" w:rsidP="002B1EC3">
      <w:pPr>
        <w:pStyle w:val="WW-VorformatierterText11"/>
        <w:jc w:val="both"/>
        <w:rPr>
          <w:rFonts w:cs="Arial"/>
        </w:rPr>
      </w:pPr>
    </w:p>
    <w:p w14:paraId="44EDFC63" w14:textId="77777777" w:rsidR="002B1EC3" w:rsidRPr="002B1EC3" w:rsidRDefault="002B1EC3" w:rsidP="002B1EC3">
      <w:pPr>
        <w:pStyle w:val="WW-VorformatierterText11"/>
        <w:jc w:val="both"/>
        <w:rPr>
          <w:rFonts w:cs="Arial"/>
        </w:rPr>
      </w:pPr>
      <w:r w:rsidRPr="002B1EC3">
        <w:rPr>
          <w:rFonts w:cs="Arial"/>
        </w:rPr>
        <w:t xml:space="preserve">Eine ebenso wichtige Rolle als nachhaltiger Baustoff spielt Kalk, denn er nimmt aus der Raumluft überschüssige Feuchtigkeit auf, bindet flüchtige Schadstoffe und sorgt so für ein gesundes Raumklima. So beschäftigen sich etwa die Hessler Kalkwerke schon seit über 140 Jahren mit der Neu- und Weiterentwicklung von Kalkbaustoffen. Auch die Zement- und Kalkwerke Otterbein sind auf der </w:t>
      </w:r>
      <w:proofErr w:type="spellStart"/>
      <w:r w:rsidRPr="002B1EC3">
        <w:rPr>
          <w:rFonts w:cs="Arial"/>
        </w:rPr>
        <w:t>denkmal</w:t>
      </w:r>
      <w:proofErr w:type="spellEnd"/>
      <w:r w:rsidRPr="002B1EC3">
        <w:rPr>
          <w:rFonts w:cs="Arial"/>
        </w:rPr>
        <w:t xml:space="preserve"> vertreten. Zu deren Produktportfolio zählen etwa natürliche hydraulische Kalke, historische Kalkputze und -mörtel sowie Kalk-Lehmputze. Ein komplettes Kalk-Beschichtungssystem, bestehend aus unter anderem Kalkfarben, Lasuren, Fugen und Putzmörtel, stellt die Firma Kalk Concept vor.</w:t>
      </w:r>
    </w:p>
    <w:p w14:paraId="78F84192" w14:textId="77777777" w:rsidR="002B1EC3" w:rsidRPr="002B1EC3" w:rsidRDefault="002B1EC3" w:rsidP="002B1EC3">
      <w:pPr>
        <w:pStyle w:val="WW-VorformatierterText11"/>
        <w:jc w:val="both"/>
        <w:rPr>
          <w:rFonts w:cs="Arial"/>
        </w:rPr>
      </w:pPr>
    </w:p>
    <w:p w14:paraId="66F8758C" w14:textId="7ECD536D" w:rsidR="002B1EC3" w:rsidRPr="002B1EC3" w:rsidRDefault="00AA128F" w:rsidP="002B1EC3">
      <w:pPr>
        <w:pStyle w:val="WW-VorformatierterText11"/>
        <w:jc w:val="both"/>
        <w:rPr>
          <w:rFonts w:cs="Arial"/>
          <w:b/>
        </w:rPr>
      </w:pPr>
      <w:r>
        <w:rPr>
          <w:rFonts w:cs="Arial"/>
          <w:b/>
        </w:rPr>
        <w:t>Von handgefertigten Bodenfliesen bis hin zu natürlichen Farben</w:t>
      </w:r>
    </w:p>
    <w:p w14:paraId="64C27145" w14:textId="77777777" w:rsidR="002B1EC3" w:rsidRPr="002B1EC3" w:rsidRDefault="002B1EC3" w:rsidP="002B1EC3">
      <w:pPr>
        <w:pStyle w:val="WW-VorformatierterText11"/>
        <w:jc w:val="both"/>
        <w:rPr>
          <w:rFonts w:cs="Arial"/>
        </w:rPr>
      </w:pPr>
    </w:p>
    <w:p w14:paraId="1280561C" w14:textId="77777777" w:rsidR="002B1EC3" w:rsidRPr="002B1EC3" w:rsidRDefault="002B1EC3" w:rsidP="002B1EC3">
      <w:pPr>
        <w:pStyle w:val="WW-VorformatierterText11"/>
        <w:jc w:val="both"/>
        <w:rPr>
          <w:rFonts w:cs="Arial"/>
        </w:rPr>
      </w:pPr>
      <w:r w:rsidRPr="002B1EC3">
        <w:rPr>
          <w:rFonts w:cs="Arial"/>
        </w:rPr>
        <w:t xml:space="preserve">Bei der Entwicklung nachhaltiger Bodenbeläge treffen bewährte Erkenntnisse traditioneller Handwerksarbeit auf innovative Ideen. Exemplarisch hierfür steht etwa die Firma </w:t>
      </w:r>
      <w:proofErr w:type="spellStart"/>
      <w:r w:rsidRPr="002B1EC3">
        <w:rPr>
          <w:rFonts w:cs="Arial"/>
        </w:rPr>
        <w:t>Attenberger</w:t>
      </w:r>
      <w:proofErr w:type="spellEnd"/>
      <w:r w:rsidRPr="002B1EC3">
        <w:rPr>
          <w:rFonts w:cs="Arial"/>
        </w:rPr>
        <w:t xml:space="preserve"> Bodenziegel, die handgefertigte Bodenziegel aus </w:t>
      </w:r>
      <w:proofErr w:type="spellStart"/>
      <w:r w:rsidRPr="002B1EC3">
        <w:rPr>
          <w:rFonts w:cs="Arial"/>
        </w:rPr>
        <w:t>Seeton</w:t>
      </w:r>
      <w:proofErr w:type="spellEnd"/>
      <w:r w:rsidRPr="002B1EC3">
        <w:rPr>
          <w:rFonts w:cs="Arial"/>
        </w:rPr>
        <w:t xml:space="preserve"> herstellt. Echte Manufakturqualität bietet auch Zahna-Fliesen, denn die mehrfarbigen </w:t>
      </w:r>
      <w:proofErr w:type="spellStart"/>
      <w:r w:rsidRPr="002B1EC3">
        <w:rPr>
          <w:rFonts w:cs="Arial"/>
        </w:rPr>
        <w:t>unglasierten</w:t>
      </w:r>
      <w:proofErr w:type="spellEnd"/>
      <w:r w:rsidRPr="002B1EC3">
        <w:rPr>
          <w:rFonts w:cs="Arial"/>
        </w:rPr>
        <w:t xml:space="preserve"> Fliesen nach historischem Vorbild werden von Hand in Kleinserien produziert. Besonders langlebig und hochwertig präsentiert sich der Terrazzo von VIA, der aus Sand, Kalk und Gesteinskorn besteht. Seine individuellen Platten und Fliesen aus gebranntem Lehm stellt B&amp;B handgeformt auf der </w:t>
      </w:r>
      <w:proofErr w:type="spellStart"/>
      <w:r w:rsidRPr="002B1EC3">
        <w:rPr>
          <w:rFonts w:cs="Arial"/>
        </w:rPr>
        <w:t>denkmal</w:t>
      </w:r>
      <w:proofErr w:type="spellEnd"/>
      <w:r w:rsidRPr="002B1EC3">
        <w:rPr>
          <w:rFonts w:cs="Arial"/>
        </w:rPr>
        <w:t xml:space="preserve"> vor.</w:t>
      </w:r>
    </w:p>
    <w:p w14:paraId="6074352E" w14:textId="77777777" w:rsidR="002B1EC3" w:rsidRPr="002B1EC3" w:rsidRDefault="002B1EC3" w:rsidP="002B1EC3">
      <w:pPr>
        <w:pStyle w:val="WW-VorformatierterText11"/>
        <w:jc w:val="both"/>
        <w:rPr>
          <w:rFonts w:cs="Arial"/>
        </w:rPr>
      </w:pPr>
    </w:p>
    <w:p w14:paraId="65290AB6" w14:textId="77777777" w:rsidR="002B1EC3" w:rsidRPr="002B1EC3" w:rsidRDefault="002B1EC3" w:rsidP="002B1EC3">
      <w:pPr>
        <w:pStyle w:val="WW-VorformatierterText11"/>
        <w:jc w:val="both"/>
        <w:rPr>
          <w:rFonts w:cs="Arial"/>
        </w:rPr>
      </w:pPr>
      <w:r w:rsidRPr="002B1EC3">
        <w:rPr>
          <w:rFonts w:cs="Arial"/>
        </w:rPr>
        <w:t xml:space="preserve">Auch der Bereich der Farben und Pigmente bieten zahlreiche Möglichkeiten, auf nachhaltige und natürliche Produkte zu setzen. So verarbeitet Kremer Pigmente Rohstoffe in aufwendiger Handarbeit zu feinen Pigmentpulvern und entwickelt daraus mithilfe von Farbrezepturen vergangener Jahrhunderte Aquarellfarben, Farbteige, Ölfarben und </w:t>
      </w:r>
      <w:proofErr w:type="spellStart"/>
      <w:r w:rsidRPr="002B1EC3">
        <w:rPr>
          <w:rFonts w:cs="Arial"/>
        </w:rPr>
        <w:t>Retouchierfarben</w:t>
      </w:r>
      <w:proofErr w:type="spellEnd"/>
      <w:r w:rsidRPr="002B1EC3">
        <w:rPr>
          <w:rFonts w:cs="Arial"/>
        </w:rPr>
        <w:t xml:space="preserve">. Mit KEIMFARBEN präsentiert sich auch der führende Spezialist für Mineralfarben auf der </w:t>
      </w:r>
      <w:proofErr w:type="spellStart"/>
      <w:r w:rsidRPr="002B1EC3">
        <w:rPr>
          <w:rFonts w:cs="Arial"/>
        </w:rPr>
        <w:t>denkmal</w:t>
      </w:r>
      <w:proofErr w:type="spellEnd"/>
      <w:r w:rsidRPr="002B1EC3">
        <w:rPr>
          <w:rFonts w:cs="Arial"/>
        </w:rPr>
        <w:t xml:space="preserve">. Das Unternehmen wurde kürzlich für den 15. Deutschen Nachhaltigkeitspreis in der Kategorie Unternehmen nominiert. Ebenfalls auf der </w:t>
      </w:r>
      <w:proofErr w:type="spellStart"/>
      <w:r w:rsidRPr="002B1EC3">
        <w:rPr>
          <w:rFonts w:cs="Arial"/>
        </w:rPr>
        <w:t>denkmal</w:t>
      </w:r>
      <w:proofErr w:type="spellEnd"/>
      <w:r w:rsidRPr="002B1EC3">
        <w:rPr>
          <w:rFonts w:cs="Arial"/>
        </w:rPr>
        <w:t xml:space="preserve"> vertreten sind all-color F. Windisch, </w:t>
      </w:r>
      <w:proofErr w:type="spellStart"/>
      <w:r w:rsidRPr="002B1EC3">
        <w:rPr>
          <w:rFonts w:cs="Arial"/>
        </w:rPr>
        <w:t>Beeck’sche</w:t>
      </w:r>
      <w:proofErr w:type="spellEnd"/>
      <w:r w:rsidRPr="002B1EC3">
        <w:rPr>
          <w:rFonts w:cs="Arial"/>
        </w:rPr>
        <w:t xml:space="preserve"> Farbwerke und Kreidezeit Naturfarben.</w:t>
      </w:r>
    </w:p>
    <w:p w14:paraId="4FF66429" w14:textId="3FB6DDEE" w:rsidR="00C65294" w:rsidRDefault="00C65294" w:rsidP="00A44544">
      <w:pPr>
        <w:pStyle w:val="WW-VorformatierterText11"/>
        <w:jc w:val="both"/>
        <w:rPr>
          <w:rFonts w:cs="Arial"/>
        </w:rPr>
      </w:pPr>
    </w:p>
    <w:p w14:paraId="656CBC84" w14:textId="46F89FE6" w:rsidR="002B1EC3" w:rsidRPr="002B1EC3" w:rsidRDefault="00B80229" w:rsidP="00A44544">
      <w:pPr>
        <w:pStyle w:val="WW-VorformatierterText11"/>
        <w:jc w:val="both"/>
        <w:rPr>
          <w:rFonts w:cs="Arial"/>
          <w:b/>
        </w:rPr>
      </w:pPr>
      <w:r>
        <w:rPr>
          <w:rFonts w:cs="Arial"/>
          <w:b/>
        </w:rPr>
        <w:t xml:space="preserve">Das </w:t>
      </w:r>
      <w:r w:rsidR="002B1EC3" w:rsidRPr="002B1EC3">
        <w:rPr>
          <w:rFonts w:cs="Arial"/>
          <w:b/>
        </w:rPr>
        <w:t>Fachprogramm</w:t>
      </w:r>
      <w:r>
        <w:rPr>
          <w:rFonts w:cs="Arial"/>
          <w:b/>
        </w:rPr>
        <w:t xml:space="preserve"> der </w:t>
      </w:r>
      <w:proofErr w:type="spellStart"/>
      <w:r>
        <w:rPr>
          <w:rFonts w:cs="Arial"/>
          <w:b/>
        </w:rPr>
        <w:t>denkmal</w:t>
      </w:r>
      <w:proofErr w:type="spellEnd"/>
    </w:p>
    <w:p w14:paraId="32280FE8" w14:textId="45F70AAD" w:rsidR="002B1EC3" w:rsidRDefault="002B1EC3" w:rsidP="00A44544">
      <w:pPr>
        <w:pStyle w:val="WW-VorformatierterText11"/>
        <w:jc w:val="both"/>
        <w:rPr>
          <w:rFonts w:cs="Arial"/>
        </w:rPr>
      </w:pPr>
    </w:p>
    <w:p w14:paraId="0958E166" w14:textId="48EA18B0" w:rsidR="002B1EC3" w:rsidRDefault="002B1EC3" w:rsidP="002B1EC3">
      <w:pPr>
        <w:pStyle w:val="WW-VorformatierterText11"/>
        <w:jc w:val="both"/>
        <w:rPr>
          <w:rFonts w:cs="Arial"/>
        </w:rPr>
      </w:pPr>
      <w:r>
        <w:rPr>
          <w:rFonts w:cs="Arial"/>
        </w:rPr>
        <w:t xml:space="preserve">Neben ihrer Ausstellung, die die Bandbreite der Denkmalpflege und Restaurierung abdeckt, steht die </w:t>
      </w:r>
      <w:proofErr w:type="spellStart"/>
      <w:r>
        <w:rPr>
          <w:rFonts w:cs="Arial"/>
        </w:rPr>
        <w:t>denkmal</w:t>
      </w:r>
      <w:proofErr w:type="spellEnd"/>
      <w:r>
        <w:rPr>
          <w:rFonts w:cs="Arial"/>
        </w:rPr>
        <w:t xml:space="preserve"> auch für </w:t>
      </w:r>
      <w:r w:rsidR="006450F6">
        <w:rPr>
          <w:rFonts w:cs="Arial"/>
        </w:rPr>
        <w:t>ihr</w:t>
      </w:r>
      <w:r w:rsidR="006450F6">
        <w:rPr>
          <w:rFonts w:cs="Arial"/>
        </w:rPr>
        <w:t xml:space="preserve"> </w:t>
      </w:r>
      <w:r>
        <w:rPr>
          <w:rFonts w:cs="Arial"/>
        </w:rPr>
        <w:t xml:space="preserve">breit aufgestelltes Fachprogramm. </w:t>
      </w:r>
      <w:r w:rsidR="00711670">
        <w:rPr>
          <w:rFonts w:cs="Arial"/>
        </w:rPr>
        <w:t>Es</w:t>
      </w:r>
      <w:r>
        <w:rPr>
          <w:rFonts w:cs="Arial"/>
        </w:rPr>
        <w:t xml:space="preserve"> gilt zu Recht </w:t>
      </w:r>
      <w:r w:rsidR="00711670">
        <w:rPr>
          <w:rFonts w:cs="Arial"/>
        </w:rPr>
        <w:t xml:space="preserve">auch 2022 </w:t>
      </w:r>
      <w:r>
        <w:rPr>
          <w:rFonts w:cs="Arial"/>
        </w:rPr>
        <w:t>als umfangreichste Weiterbildungsveranstaltung der Branche. In zahlreichen Kongressen, Podiumsdiskussionen und Fachvorträgen wird der Erhalt des Kulturerbes in allen Facetten beleuchtet. Vor allem die Themen Nachhaltigkeit und Klimaschutz werden in diesem Jahr eine besonders prägende Rolle spielen.</w:t>
      </w:r>
    </w:p>
    <w:p w14:paraId="7BA9EFD2" w14:textId="77777777" w:rsidR="002B1EC3" w:rsidRDefault="002B1EC3" w:rsidP="00A44544">
      <w:pPr>
        <w:pStyle w:val="WW-VorformatierterText11"/>
        <w:jc w:val="both"/>
        <w:rPr>
          <w:rFonts w:cs="Arial"/>
        </w:rPr>
      </w:pPr>
    </w:p>
    <w:p w14:paraId="1513774F" w14:textId="5DB8BE76" w:rsidR="009C36B0" w:rsidRDefault="004B3492" w:rsidP="00A44544">
      <w:pPr>
        <w:pStyle w:val="WW-VorformatierterText11"/>
        <w:jc w:val="both"/>
        <w:rPr>
          <w:rFonts w:cs="Arial"/>
        </w:rPr>
      </w:pPr>
      <w:r>
        <w:rPr>
          <w:rFonts w:cs="Arial"/>
        </w:rPr>
        <w:t xml:space="preserve">Fotos und Logos zur </w:t>
      </w:r>
      <w:proofErr w:type="spellStart"/>
      <w:r>
        <w:rPr>
          <w:rFonts w:cs="Arial"/>
        </w:rPr>
        <w:t>denkmal</w:t>
      </w:r>
      <w:proofErr w:type="spellEnd"/>
      <w:r>
        <w:rPr>
          <w:rFonts w:cs="Arial"/>
        </w:rPr>
        <w:t xml:space="preserve"> 2022 stehen Ihnen auf der </w:t>
      </w:r>
      <w:hyperlink r:id="rId7" w:history="1">
        <w:r w:rsidRPr="004B3492">
          <w:rPr>
            <w:rStyle w:val="Hyperlink"/>
            <w:rFonts w:cs="Arial"/>
          </w:rPr>
          <w:t>denkmal-Website</w:t>
        </w:r>
      </w:hyperlink>
      <w:r>
        <w:rPr>
          <w:rFonts w:cs="Arial"/>
        </w:rPr>
        <w:t xml:space="preserve"> zur Verfügung.</w:t>
      </w:r>
    </w:p>
    <w:p w14:paraId="2E637203" w14:textId="77777777" w:rsidR="004B3492" w:rsidRDefault="004B3492" w:rsidP="00A44544">
      <w:pPr>
        <w:pStyle w:val="WW-VorformatierterText11"/>
        <w:jc w:val="both"/>
        <w:rPr>
          <w:rFonts w:cs="Arial"/>
        </w:rPr>
      </w:pPr>
    </w:p>
    <w:p w14:paraId="60A88618" w14:textId="77777777" w:rsidR="00B01214" w:rsidRDefault="00B01214" w:rsidP="00A44544">
      <w:pPr>
        <w:pStyle w:val="WW-VorformatierterText11"/>
        <w:jc w:val="both"/>
        <w:rPr>
          <w:rFonts w:cs="Arial"/>
        </w:rPr>
      </w:pPr>
    </w:p>
    <w:p w14:paraId="661E16DE" w14:textId="77777777" w:rsidR="00E01A85" w:rsidRPr="00E01A85" w:rsidRDefault="00E01A85" w:rsidP="00E01A85">
      <w:pPr>
        <w:jc w:val="both"/>
        <w:rPr>
          <w:rFonts w:cs="Arial"/>
          <w:b/>
          <w:bCs/>
          <w:sz w:val="20"/>
          <w:szCs w:val="22"/>
        </w:rPr>
      </w:pPr>
      <w:r w:rsidRPr="00E01A85">
        <w:rPr>
          <w:rFonts w:cs="Arial"/>
          <w:b/>
          <w:bCs/>
          <w:sz w:val="20"/>
          <w:szCs w:val="22"/>
        </w:rPr>
        <w:t>Über die denkmal</w:t>
      </w:r>
    </w:p>
    <w:p w14:paraId="2B6039A3" w14:textId="4C868904" w:rsidR="00E01A85" w:rsidRPr="00E01A85" w:rsidRDefault="00E01A85" w:rsidP="00E01A85">
      <w:pPr>
        <w:jc w:val="both"/>
        <w:rPr>
          <w:rFonts w:cs="Arial"/>
          <w:bCs/>
          <w:sz w:val="20"/>
          <w:szCs w:val="22"/>
        </w:rPr>
      </w:pPr>
      <w:r w:rsidRPr="00E01A85">
        <w:rPr>
          <w:rFonts w:cs="Arial"/>
          <w:bCs/>
          <w:sz w:val="20"/>
          <w:szCs w:val="22"/>
        </w:rPr>
        <w:t>Die denkmal, Europäische Leitmesse für Denkmalpflege, Restaurierung und Altbausanierung, präsentiert Produkte und Dienstleistungen rund um die Bereiche Instandsetzung, Inventarisierung, Konservierung, Restaurierung, Renovierung sowie Rekonstruktion. Seit 1994 lädt sie im Zweijahresrhythmus zum internationalen Branchentreffpunkt auf das Leipziger Messegelände ein. Neben dem interdisziplinären Aussteller-Mix erwartet die Messebesucher ein hochkarätiges international aufgestelltes Fachprogramm. Zur denkmal 201</w:t>
      </w:r>
      <w:r w:rsidR="00654458">
        <w:rPr>
          <w:rFonts w:cs="Arial"/>
          <w:bCs/>
          <w:sz w:val="20"/>
          <w:szCs w:val="22"/>
        </w:rPr>
        <w:t>8</w:t>
      </w:r>
      <w:r w:rsidRPr="00E01A85">
        <w:rPr>
          <w:rFonts w:cs="Arial"/>
          <w:bCs/>
          <w:sz w:val="20"/>
          <w:szCs w:val="22"/>
        </w:rPr>
        <w:t xml:space="preserve"> präsentierten 4</w:t>
      </w:r>
      <w:r w:rsidR="00654458">
        <w:rPr>
          <w:rFonts w:cs="Arial"/>
          <w:bCs/>
          <w:sz w:val="20"/>
          <w:szCs w:val="22"/>
        </w:rPr>
        <w:t>4</w:t>
      </w:r>
      <w:r w:rsidR="000C46D0">
        <w:rPr>
          <w:rFonts w:cs="Arial"/>
          <w:bCs/>
          <w:sz w:val="20"/>
          <w:szCs w:val="22"/>
        </w:rPr>
        <w:t>7</w:t>
      </w:r>
      <w:r w:rsidRPr="00E01A85">
        <w:rPr>
          <w:rFonts w:cs="Arial"/>
          <w:bCs/>
          <w:sz w:val="20"/>
          <w:szCs w:val="22"/>
        </w:rPr>
        <w:t xml:space="preserve"> Aussteller aus </w:t>
      </w:r>
      <w:r w:rsidR="000C46D0">
        <w:rPr>
          <w:rFonts w:cs="Arial"/>
          <w:bCs/>
          <w:sz w:val="20"/>
          <w:szCs w:val="22"/>
        </w:rPr>
        <w:t>19</w:t>
      </w:r>
      <w:r w:rsidRPr="00E01A85">
        <w:rPr>
          <w:rFonts w:cs="Arial"/>
          <w:bCs/>
          <w:sz w:val="20"/>
          <w:szCs w:val="22"/>
        </w:rPr>
        <w:t xml:space="preserve"> Ländern ihre Produkte und Dienstleistungen. Im Fachprogramm warteten </w:t>
      </w:r>
      <w:r w:rsidR="00654458">
        <w:rPr>
          <w:rFonts w:cs="Arial"/>
          <w:bCs/>
          <w:sz w:val="20"/>
          <w:szCs w:val="22"/>
        </w:rPr>
        <w:t>rund 200</w:t>
      </w:r>
      <w:r w:rsidRPr="00E01A85">
        <w:rPr>
          <w:rFonts w:cs="Arial"/>
          <w:bCs/>
          <w:sz w:val="20"/>
          <w:szCs w:val="22"/>
        </w:rPr>
        <w:t xml:space="preserve"> Veranstaltungen auf das interessierte Publikum. Zur 1</w:t>
      </w:r>
      <w:r w:rsidR="00654458">
        <w:rPr>
          <w:rFonts w:cs="Arial"/>
          <w:bCs/>
          <w:sz w:val="20"/>
          <w:szCs w:val="22"/>
        </w:rPr>
        <w:t>3</w:t>
      </w:r>
      <w:r w:rsidRPr="00E01A85">
        <w:rPr>
          <w:rFonts w:cs="Arial"/>
          <w:bCs/>
          <w:sz w:val="20"/>
          <w:szCs w:val="22"/>
        </w:rPr>
        <w:t xml:space="preserve">. Auflage der Messe kamen </w:t>
      </w:r>
      <w:r w:rsidR="00654458">
        <w:rPr>
          <w:rFonts w:cs="Arial"/>
          <w:bCs/>
          <w:sz w:val="20"/>
          <w:szCs w:val="22"/>
        </w:rPr>
        <w:t>14</w:t>
      </w:r>
      <w:r w:rsidRPr="00E01A85">
        <w:rPr>
          <w:rFonts w:cs="Arial"/>
          <w:bCs/>
          <w:sz w:val="20"/>
          <w:szCs w:val="22"/>
        </w:rPr>
        <w:t>.</w:t>
      </w:r>
      <w:r w:rsidR="00654458">
        <w:rPr>
          <w:rFonts w:cs="Arial"/>
          <w:bCs/>
          <w:sz w:val="20"/>
          <w:szCs w:val="22"/>
        </w:rPr>
        <w:t>2</w:t>
      </w:r>
      <w:r w:rsidRPr="00E01A85">
        <w:rPr>
          <w:rFonts w:cs="Arial"/>
          <w:bCs/>
          <w:sz w:val="20"/>
          <w:szCs w:val="22"/>
        </w:rPr>
        <w:t xml:space="preserve">00 Besucher (gemeinsam mit der MUTEC). Parallel zur </w:t>
      </w:r>
      <w:r w:rsidRPr="00E01A85">
        <w:rPr>
          <w:rFonts w:cs="Arial"/>
          <w:bCs/>
          <w:sz w:val="20"/>
          <w:szCs w:val="22"/>
        </w:rPr>
        <w:lastRenderedPageBreak/>
        <w:t xml:space="preserve">denkmal finden die internationale Fachmesse für Museums- und Ausstellungstechnik MUTEC sowie die Fachmesse Lehmbau statt. </w:t>
      </w:r>
    </w:p>
    <w:p w14:paraId="7C93EDFC" w14:textId="77777777" w:rsidR="005E4402" w:rsidRPr="007526AE" w:rsidRDefault="005E4402" w:rsidP="005E4402">
      <w:pPr>
        <w:pStyle w:val="TextB"/>
        <w:tabs>
          <w:tab w:val="left" w:pos="708"/>
          <w:tab w:val="left" w:pos="1416"/>
          <w:tab w:val="left" w:pos="2124"/>
          <w:tab w:val="left" w:pos="2832"/>
          <w:tab w:val="left" w:pos="3540"/>
          <w:tab w:val="left" w:pos="4248"/>
          <w:tab w:val="left" w:pos="4956"/>
          <w:tab w:val="left" w:pos="5664"/>
          <w:tab w:val="left" w:pos="6372"/>
          <w:tab w:val="left" w:pos="7080"/>
          <w:tab w:val="left" w:pos="7714"/>
        </w:tabs>
        <w:jc w:val="both"/>
        <w:rPr>
          <w:rFonts w:ascii="Arial" w:eastAsia="Arial" w:hAnsi="Arial" w:cs="Arial"/>
          <w:b/>
          <w:bCs/>
          <w:sz w:val="20"/>
          <w:szCs w:val="20"/>
        </w:rPr>
      </w:pPr>
    </w:p>
    <w:p w14:paraId="521DCD3D" w14:textId="77777777" w:rsidR="005E4402" w:rsidRDefault="005E4402" w:rsidP="005E4402">
      <w:pPr>
        <w:pStyle w:val="TextB"/>
        <w:tabs>
          <w:tab w:val="left" w:pos="708"/>
          <w:tab w:val="left" w:pos="1416"/>
          <w:tab w:val="left" w:pos="2124"/>
          <w:tab w:val="left" w:pos="2832"/>
          <w:tab w:val="left" w:pos="3540"/>
          <w:tab w:val="left" w:pos="4248"/>
          <w:tab w:val="left" w:pos="4956"/>
          <w:tab w:val="left" w:pos="5664"/>
          <w:tab w:val="left" w:pos="6372"/>
          <w:tab w:val="left" w:pos="7080"/>
          <w:tab w:val="left" w:pos="7714"/>
        </w:tabs>
        <w:jc w:val="both"/>
        <w:rPr>
          <w:rFonts w:ascii="Arial" w:eastAsia="Arial" w:hAnsi="Arial" w:cs="Arial"/>
          <w:b/>
          <w:bCs/>
          <w:sz w:val="20"/>
          <w:szCs w:val="20"/>
        </w:rPr>
      </w:pPr>
      <w:bookmarkStart w:id="1" w:name="_Hlk108422811"/>
      <w:r w:rsidRPr="006E305D">
        <w:rPr>
          <w:rFonts w:ascii="Arial" w:eastAsia="Arial" w:hAnsi="Arial" w:cs="Arial"/>
          <w:b/>
          <w:bCs/>
          <w:sz w:val="20"/>
          <w:szCs w:val="20"/>
        </w:rPr>
        <w:t>Über die Leipziger Messe</w:t>
      </w:r>
    </w:p>
    <w:p w14:paraId="5C577E31" w14:textId="77777777" w:rsidR="005E4402" w:rsidRPr="006E305D" w:rsidRDefault="005E4402" w:rsidP="005E4402">
      <w:pPr>
        <w:pStyle w:val="TextB"/>
        <w:tabs>
          <w:tab w:val="left" w:pos="708"/>
          <w:tab w:val="left" w:pos="1416"/>
          <w:tab w:val="left" w:pos="2124"/>
          <w:tab w:val="left" w:pos="2832"/>
          <w:tab w:val="left" w:pos="3540"/>
          <w:tab w:val="left" w:pos="4248"/>
          <w:tab w:val="left" w:pos="4956"/>
          <w:tab w:val="left" w:pos="5664"/>
          <w:tab w:val="left" w:pos="6372"/>
          <w:tab w:val="left" w:pos="7080"/>
          <w:tab w:val="left" w:pos="7714"/>
        </w:tabs>
        <w:jc w:val="both"/>
        <w:rPr>
          <w:rFonts w:ascii="Arial" w:eastAsia="Arial" w:hAnsi="Arial" w:cs="Arial"/>
          <w:bCs/>
          <w:sz w:val="20"/>
          <w:szCs w:val="20"/>
        </w:rPr>
      </w:pPr>
      <w:r w:rsidRPr="006E305D">
        <w:rPr>
          <w:rFonts w:ascii="Arial" w:eastAsia="Arial" w:hAnsi="Arial" w:cs="Arial"/>
          <w:bCs/>
          <w:sz w:val="20"/>
          <w:szCs w:val="20"/>
        </w:rPr>
        <w:t xml:space="preserve">Die Leipziger Messe gehört zu den zehn führenden deutschen Messegesellschaften und den Top 50 weltweit. Sie führt Veranstaltungen in Leipzig und an verschiedenen Standorten im In- und Ausland durch. Mit den fünf Tochtergesellschaften, dem </w:t>
      </w:r>
      <w:proofErr w:type="spellStart"/>
      <w:r w:rsidRPr="006E305D">
        <w:rPr>
          <w:rFonts w:ascii="Arial" w:eastAsia="Arial" w:hAnsi="Arial" w:cs="Arial"/>
          <w:bCs/>
          <w:sz w:val="20"/>
          <w:szCs w:val="20"/>
        </w:rPr>
        <w:t>Congress</w:t>
      </w:r>
      <w:proofErr w:type="spellEnd"/>
      <w:r w:rsidRPr="006E305D">
        <w:rPr>
          <w:rFonts w:ascii="Arial" w:eastAsia="Arial" w:hAnsi="Arial" w:cs="Arial"/>
          <w:bCs/>
          <w:sz w:val="20"/>
          <w:szCs w:val="20"/>
        </w:rPr>
        <w:t xml:space="preserve"> Center Leipzig (CCL) und der KONGRESSHALLE am Zoo Leipzig bildet die Leipziger Messe als umfassender Dienstleister die gesamte Kette des Veranstaltungsgeschäfts ab. Dank dieses Angebots kürten Kunden und Besucher die Leipziger Messe – zum achten Mal in Folge – 2021 zum Service-Champion der Messebranche in Deutschlands größtem Service-Ranking. Der Messeplatz Leipzig umfasst eine Ausstellungsfläche von 111.900 m² und ein Freigelände von 70.000 m². Jährlich finden durchschnittlich 270 Veranstaltungen – Messen, Ausstellungen und Kongresse – statt. Als erste deutsche Messegesellschaft wurde Leipzig nach Green Globe Standards zertifiziert. Ein Leitmotiv des unternehmerischen Handelns der Leipziger Messe ist die Nachhaltigkeit.</w:t>
      </w:r>
      <w:bookmarkEnd w:id="1"/>
    </w:p>
    <w:p w14:paraId="0CC3B162" w14:textId="77777777" w:rsidR="005E4402" w:rsidRDefault="005E4402" w:rsidP="00E01A85">
      <w:pPr>
        <w:spacing w:line="200" w:lineRule="atLeast"/>
        <w:jc w:val="both"/>
        <w:rPr>
          <w:rFonts w:eastAsia="Cambria" w:cs="Arial"/>
          <w:b/>
          <w:sz w:val="20"/>
          <w:lang w:eastAsia="en-US"/>
        </w:rPr>
      </w:pPr>
    </w:p>
    <w:p w14:paraId="379BCB55" w14:textId="23910042" w:rsidR="00E01A85" w:rsidRPr="00E01A85" w:rsidRDefault="00E01A85" w:rsidP="00E01A85">
      <w:pPr>
        <w:spacing w:line="200" w:lineRule="atLeast"/>
        <w:jc w:val="both"/>
        <w:rPr>
          <w:rFonts w:eastAsia="Cambria" w:cs="Arial"/>
          <w:b/>
          <w:sz w:val="20"/>
          <w:lang w:eastAsia="en-US"/>
        </w:rPr>
      </w:pPr>
      <w:r w:rsidRPr="00E01A85">
        <w:rPr>
          <w:rFonts w:eastAsia="Cambria" w:cs="Arial"/>
          <w:b/>
          <w:sz w:val="20"/>
          <w:lang w:eastAsia="en-US"/>
        </w:rPr>
        <w:t>Ansprechpartner für die Presse</w:t>
      </w:r>
    </w:p>
    <w:p w14:paraId="6ED45C89" w14:textId="77777777" w:rsidR="00E01A85" w:rsidRPr="00E01A85" w:rsidRDefault="00E01A85" w:rsidP="00E01A85">
      <w:pPr>
        <w:spacing w:line="200" w:lineRule="atLeast"/>
        <w:jc w:val="both"/>
        <w:rPr>
          <w:rFonts w:eastAsia="Cambria" w:cs="Arial"/>
          <w:sz w:val="20"/>
          <w:lang w:eastAsia="en-US"/>
        </w:rPr>
      </w:pPr>
      <w:r w:rsidRPr="00E01A85">
        <w:rPr>
          <w:rFonts w:eastAsia="Cambria" w:cs="Arial"/>
          <w:sz w:val="20"/>
          <w:lang w:eastAsia="en-US"/>
        </w:rPr>
        <w:t>Felix Wisotzki, Pressesprecher denkmal/MUTEC</w:t>
      </w:r>
    </w:p>
    <w:p w14:paraId="63EED9BF" w14:textId="77777777" w:rsidR="00E01A85" w:rsidRPr="00E01A85" w:rsidRDefault="00E01A85" w:rsidP="00E01A85">
      <w:pPr>
        <w:spacing w:line="200" w:lineRule="atLeast"/>
        <w:jc w:val="both"/>
        <w:rPr>
          <w:rFonts w:eastAsia="Cambria" w:cs="Arial"/>
          <w:sz w:val="20"/>
          <w:lang w:eastAsia="en-US"/>
        </w:rPr>
      </w:pPr>
      <w:r w:rsidRPr="00E01A85">
        <w:rPr>
          <w:rFonts w:eastAsia="Cambria" w:cs="Arial"/>
          <w:sz w:val="20"/>
          <w:lang w:eastAsia="en-US"/>
        </w:rPr>
        <w:t>Telefon: +49 (0)3 41 / 678 65 34</w:t>
      </w:r>
    </w:p>
    <w:p w14:paraId="5D245677" w14:textId="77777777" w:rsidR="00E01A85" w:rsidRPr="00E01A85" w:rsidRDefault="00E01A85" w:rsidP="00E01A85">
      <w:pPr>
        <w:spacing w:line="200" w:lineRule="atLeast"/>
        <w:jc w:val="both"/>
        <w:rPr>
          <w:rFonts w:eastAsia="Cambria" w:cs="Arial"/>
          <w:sz w:val="20"/>
          <w:lang w:eastAsia="en-US"/>
        </w:rPr>
      </w:pPr>
      <w:r w:rsidRPr="00E01A85">
        <w:rPr>
          <w:rFonts w:eastAsia="Cambria" w:cs="Arial"/>
          <w:sz w:val="20"/>
          <w:lang w:eastAsia="en-US"/>
        </w:rPr>
        <w:t>Telefax: +49 (0)3 41 / 678 16 65 34</w:t>
      </w:r>
    </w:p>
    <w:p w14:paraId="56160A84" w14:textId="77777777" w:rsidR="00E01A85" w:rsidRPr="00E01A85" w:rsidRDefault="00E01A85" w:rsidP="00E01A85">
      <w:pPr>
        <w:spacing w:line="200" w:lineRule="atLeast"/>
        <w:jc w:val="both"/>
        <w:rPr>
          <w:rFonts w:eastAsia="Cambria" w:cs="Arial"/>
          <w:sz w:val="20"/>
          <w:lang w:eastAsia="en-US"/>
        </w:rPr>
      </w:pPr>
      <w:r w:rsidRPr="00E01A85">
        <w:rPr>
          <w:rFonts w:eastAsia="Cambria" w:cs="Arial"/>
          <w:sz w:val="20"/>
          <w:lang w:eastAsia="en-US"/>
        </w:rPr>
        <w:t>E-Mail: f.wisotzki@leipziger-messe.de</w:t>
      </w:r>
    </w:p>
    <w:p w14:paraId="0BC7F539" w14:textId="77777777" w:rsidR="00F57D2B" w:rsidRPr="00E01A85" w:rsidRDefault="00F57D2B" w:rsidP="00E01A85">
      <w:pPr>
        <w:spacing w:line="200" w:lineRule="atLeast"/>
        <w:jc w:val="both"/>
        <w:rPr>
          <w:rFonts w:cs="Arial"/>
          <w:b/>
          <w:sz w:val="20"/>
        </w:rPr>
      </w:pPr>
    </w:p>
    <w:p w14:paraId="2198890A" w14:textId="77777777" w:rsidR="00E01A85" w:rsidRPr="00E01A85" w:rsidRDefault="00E01A85" w:rsidP="00E01A85">
      <w:pPr>
        <w:spacing w:line="200" w:lineRule="atLeast"/>
        <w:jc w:val="both"/>
        <w:rPr>
          <w:rFonts w:cs="Arial"/>
          <w:b/>
          <w:sz w:val="20"/>
        </w:rPr>
      </w:pPr>
      <w:r w:rsidRPr="00E01A85">
        <w:rPr>
          <w:rFonts w:cs="Arial"/>
          <w:b/>
          <w:sz w:val="20"/>
        </w:rPr>
        <w:t>Im Internet</w:t>
      </w:r>
    </w:p>
    <w:p w14:paraId="73CE0CA3" w14:textId="77777777" w:rsidR="00E01A85" w:rsidRPr="00E01A85" w:rsidRDefault="00E01A85" w:rsidP="00E01A85">
      <w:pPr>
        <w:spacing w:line="200" w:lineRule="atLeast"/>
        <w:jc w:val="both"/>
        <w:rPr>
          <w:rFonts w:cs="Arial"/>
          <w:sz w:val="20"/>
        </w:rPr>
      </w:pPr>
      <w:r w:rsidRPr="00E01A85">
        <w:rPr>
          <w:rFonts w:cs="Arial"/>
          <w:sz w:val="20"/>
        </w:rPr>
        <w:t>http://www.denkmal-leipzig.de</w:t>
      </w:r>
    </w:p>
    <w:p w14:paraId="0C6E96B3" w14:textId="73A678E2" w:rsidR="00D31269" w:rsidRDefault="00D31269" w:rsidP="00E01A85">
      <w:pPr>
        <w:spacing w:line="200" w:lineRule="atLeast"/>
        <w:jc w:val="both"/>
        <w:rPr>
          <w:sz w:val="20"/>
        </w:rPr>
      </w:pPr>
      <w:r w:rsidRPr="00D31269">
        <w:rPr>
          <w:sz w:val="20"/>
        </w:rPr>
        <w:t>https://facebook.com/denkmalleipzig/</w:t>
      </w:r>
    </w:p>
    <w:p w14:paraId="11BAEA4C" w14:textId="22408281" w:rsidR="00E01A85" w:rsidRPr="00613718" w:rsidRDefault="00E01A85" w:rsidP="00613718">
      <w:pPr>
        <w:spacing w:line="200" w:lineRule="atLeast"/>
        <w:jc w:val="both"/>
        <w:rPr>
          <w:sz w:val="20"/>
        </w:rPr>
      </w:pPr>
    </w:p>
    <w:sectPr w:rsidR="00E01A85" w:rsidRPr="00613718">
      <w:headerReference w:type="default" r:id="rId8"/>
      <w:headerReference w:type="first" r:id="rId9"/>
      <w:footerReference w:type="first" r:id="rId10"/>
      <w:pgSz w:w="11906" w:h="16838" w:code="9"/>
      <w:pgMar w:top="2268" w:right="1985" w:bottom="2268"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0484B4" w14:textId="77777777" w:rsidR="00A44544" w:rsidRDefault="00A44544">
      <w:r>
        <w:separator/>
      </w:r>
    </w:p>
  </w:endnote>
  <w:endnote w:type="continuationSeparator" w:id="0">
    <w:p w14:paraId="1A7C5EF5" w14:textId="77777777" w:rsidR="00A44544" w:rsidRDefault="00A44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483982" w14:textId="77777777" w:rsidR="008146F2" w:rsidRDefault="00C94559">
    <w:pPr>
      <w:pStyle w:val="Fuzeile"/>
    </w:pPr>
    <w:r>
      <w:rPr>
        <w:noProof/>
      </w:rPr>
      <mc:AlternateContent>
        <mc:Choice Requires="wps">
          <w:drawing>
            <wp:anchor distT="0" distB="0" distL="114300" distR="114300" simplePos="0" relativeHeight="251658240" behindDoc="0" locked="0" layoutInCell="1" allowOverlap="1" wp14:anchorId="6CA7E5FD" wp14:editId="002F1619">
              <wp:simplePos x="0" y="0"/>
              <wp:positionH relativeFrom="page">
                <wp:posOffset>4680585</wp:posOffset>
              </wp:positionH>
              <wp:positionV relativeFrom="page">
                <wp:posOffset>10009505</wp:posOffset>
              </wp:positionV>
              <wp:extent cx="2771775" cy="215900"/>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21590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357BF7" w14:textId="77777777" w:rsidR="00900CA2" w:rsidRPr="008B70A6" w:rsidRDefault="00900CA2" w:rsidP="00900CA2">
                          <w:pPr>
                            <w:jc w:val="right"/>
                            <w:rPr>
                              <w:b/>
                              <w:bCs/>
                              <w:color w:val="FFFFFF"/>
                              <w:sz w:val="20"/>
                            </w:rPr>
                          </w:pPr>
                        </w:p>
                      </w:txbxContent>
                    </wps:txbx>
                    <wps:bodyPr rot="0" vert="horz" wrap="square" lIns="0" tIns="54000" rIns="216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A7E5FD" id="_x0000_t202" coordsize="21600,21600" o:spt="202" path="m,l,21600r21600,l21600,xe">
              <v:stroke joinstyle="miter"/>
              <v:path gradientshapeok="t" o:connecttype="rect"/>
            </v:shapetype>
            <v:shape id="Text Box 9" o:spid="_x0000_s1027" type="#_x0000_t202" style="position:absolute;margin-left:368.55pt;margin-top:788.15pt;width:218.25pt;height:1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" filled="f" fillcolor="black" stroked="f">
              <v:textbox inset="0,1.5mm,6mm,0">
                <w:txbxContent>
                  <w:p w14:paraId="7C357BF7" w14:textId="77777777" w:rsidR="00900CA2" w:rsidRPr="008B70A6" w:rsidRDefault="00900CA2" w:rsidP="00900CA2">
                    <w:pPr>
                      <w:jc w:val="right"/>
                      <w:rPr>
                        <w:b/>
                        <w:bCs/>
                        <w:color w:val="FFFFFF"/>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2541F0" w14:textId="77777777" w:rsidR="00A44544" w:rsidRDefault="00A44544">
      <w:r>
        <w:separator/>
      </w:r>
    </w:p>
  </w:footnote>
  <w:footnote w:type="continuationSeparator" w:id="0">
    <w:p w14:paraId="757274BF" w14:textId="77777777" w:rsidR="00A44544" w:rsidRDefault="00A445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EBFB18" w14:textId="77777777" w:rsidR="008146F2" w:rsidRDefault="00C94559">
    <w:pPr>
      <w:pStyle w:val="Kopfzeile"/>
    </w:pPr>
    <w:r>
      <w:rPr>
        <w:noProof/>
        <w:sz w:val="20"/>
      </w:rPr>
      <mc:AlternateContent>
        <mc:Choice Requires="wps">
          <w:drawing>
            <wp:anchor distT="0" distB="0" distL="114300" distR="114300" simplePos="0" relativeHeight="251655168" behindDoc="0" locked="0" layoutInCell="0" allowOverlap="1" wp14:anchorId="14C89FCD" wp14:editId="6FA74A12">
              <wp:simplePos x="0" y="0"/>
              <wp:positionH relativeFrom="page">
                <wp:posOffset>5941060</wp:posOffset>
              </wp:positionH>
              <wp:positionV relativeFrom="page">
                <wp:posOffset>608330</wp:posOffset>
              </wp:positionV>
              <wp:extent cx="1080135" cy="18288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82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6F61E0" w14:textId="77777777" w:rsidR="008146F2" w:rsidRDefault="008146F2">
                          <w:pPr>
                            <w:jc w:val="right"/>
                          </w:pPr>
                          <w:r>
                            <w:rPr>
                              <w:snapToGrid w:val="0"/>
                            </w:rPr>
                            <w:fldChar w:fldCharType="begin"/>
                          </w:r>
                          <w:r>
                            <w:rPr>
                              <w:snapToGrid w:val="0"/>
                            </w:rPr>
                            <w:instrText xml:space="preserve"> PAGE </w:instrText>
                          </w:r>
                          <w:r>
                            <w:rPr>
                              <w:snapToGrid w:val="0"/>
                            </w:rPr>
                            <w:fldChar w:fldCharType="separate"/>
                          </w:r>
                          <w:r w:rsidR="00966EC8">
                            <w:rPr>
                              <w:noProof/>
                              <w:snapToGrid w:val="0"/>
                            </w:rPr>
                            <w:t>2</w:t>
                          </w:r>
                          <w:r>
                            <w:rPr>
                              <w:snapToGrid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C89FCD" id="_x0000_t202" coordsize="21600,21600" o:spt="202" path="m,l,21600r21600,l21600,xe">
              <v:stroke joinstyle="miter"/>
              <v:path gradientshapeok="t" o:connecttype="rect"/>
            </v:shapetype>
            <v:shape id="Text Box 6" o:spid="_x0000_s1026" type="#_x0000_t202" style="position:absolute;margin-left:467.8pt;margin-top:47.9pt;width:85.05pt;height:14.4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" o:allowincell="f" stroked="f">
              <v:textbox inset="0,0,0,0">
                <w:txbxContent>
                  <w:p w14:paraId="296F61E0" w14:textId="77777777" w:rsidR="008146F2" w:rsidRDefault="008146F2">
                    <w:pPr>
                      <w:jc w:val="right"/>
                    </w:pPr>
                    <w:r>
                      <w:rPr>
                        <w:snapToGrid w:val="0"/>
                      </w:rPr>
                      <w:fldChar w:fldCharType="begin"/>
                    </w:r>
                    <w:r>
                      <w:rPr>
                        <w:snapToGrid w:val="0"/>
                      </w:rPr>
                      <w:instrText xml:space="preserve"> PAGE </w:instrText>
                    </w:r>
                    <w:r>
                      <w:rPr>
                        <w:snapToGrid w:val="0"/>
                      </w:rPr>
                      <w:fldChar w:fldCharType="separate"/>
                    </w:r>
                    <w:r w:rsidR="00966EC8">
                      <w:rPr>
                        <w:noProof/>
                        <w:snapToGrid w:val="0"/>
                      </w:rPr>
                      <w:t>2</w:t>
                    </w:r>
                    <w:r>
                      <w:rPr>
                        <w:snapToGrid w:val="0"/>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2252C" w14:textId="77777777" w:rsidR="008146F2" w:rsidRDefault="007C008C">
    <w:pPr>
      <w:pStyle w:val="Kopfzeile"/>
    </w:pPr>
    <w:r>
      <w:rPr>
        <w:noProof/>
      </w:rPr>
      <w:drawing>
        <wp:anchor distT="0" distB="0" distL="114300" distR="114300" simplePos="0" relativeHeight="251670528" behindDoc="1" locked="0" layoutInCell="1" allowOverlap="1" wp14:anchorId="7FD18321" wp14:editId="23A08D17">
          <wp:simplePos x="0" y="0"/>
          <wp:positionH relativeFrom="column">
            <wp:posOffset>-1086485</wp:posOffset>
          </wp:positionH>
          <wp:positionV relativeFrom="paragraph">
            <wp:posOffset>-456829</wp:posOffset>
          </wp:positionV>
          <wp:extent cx="7570800" cy="107100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_Master_Neutral.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0800" cy="10710000"/>
                  </a:xfrm>
                  <a:prstGeom prst="rect">
                    <a:avLst/>
                  </a:prstGeom>
                </pic:spPr>
              </pic:pic>
            </a:graphicData>
          </a:graphic>
          <wp14:sizeRelH relativeFrom="margin">
            <wp14:pctWidth>0</wp14:pctWidth>
          </wp14:sizeRelH>
          <wp14:sizeRelV relativeFrom="margin">
            <wp14:pctHeight>0</wp14:pctHeight>
          </wp14:sizeRelV>
        </wp:anchor>
      </w:drawing>
    </w:r>
    <w:r w:rsidR="00D3350A" w:rsidRPr="004430C6">
      <w:rPr>
        <w:noProof/>
      </w:rPr>
      <w:drawing>
        <wp:anchor distT="0" distB="0" distL="114300" distR="114300" simplePos="0" relativeHeight="251666432" behindDoc="0" locked="0" layoutInCell="1" allowOverlap="1" wp14:anchorId="615167D2" wp14:editId="0B08D389">
          <wp:simplePos x="0" y="0"/>
          <wp:positionH relativeFrom="column">
            <wp:posOffset>25096</wp:posOffset>
          </wp:positionH>
          <wp:positionV relativeFrom="paragraph">
            <wp:posOffset>653415</wp:posOffset>
          </wp:positionV>
          <wp:extent cx="2328545" cy="127635"/>
          <wp:effectExtent l="0" t="0" r="0" b="5715"/>
          <wp:wrapNone/>
          <wp:docPr id="6"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einfo.png"/>
                  <pic:cNvPicPr/>
                </pic:nvPicPr>
                <pic:blipFill>
                  <a:blip r:embed="rId2">
                    <a:extLst>
                      <a:ext uri="{28A0092B-C50C-407E-A947-70E740481C1C}">
                        <a14:useLocalDpi xmlns:a14="http://schemas.microsoft.com/office/drawing/2010/main" val="0"/>
                      </a:ext>
                    </a:extLst>
                  </a:blip>
                  <a:stretch>
                    <a:fillRect/>
                  </a:stretch>
                </pic:blipFill>
                <pic:spPr>
                  <a:xfrm>
                    <a:off x="0" y="0"/>
                    <a:ext cx="2328545" cy="12763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formatting="1"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94209">
      <o:colormru v:ext="edit" colors="#00009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CA0"/>
    <w:rsid w:val="00005A04"/>
    <w:rsid w:val="000066EC"/>
    <w:rsid w:val="00017FE6"/>
    <w:rsid w:val="00022029"/>
    <w:rsid w:val="00025554"/>
    <w:rsid w:val="00036420"/>
    <w:rsid w:val="00040641"/>
    <w:rsid w:val="000467C7"/>
    <w:rsid w:val="00050075"/>
    <w:rsid w:val="00086764"/>
    <w:rsid w:val="000A72D7"/>
    <w:rsid w:val="000B2929"/>
    <w:rsid w:val="000C2721"/>
    <w:rsid w:val="000C46D0"/>
    <w:rsid w:val="000D526B"/>
    <w:rsid w:val="000F0CA0"/>
    <w:rsid w:val="000F3556"/>
    <w:rsid w:val="00112AFD"/>
    <w:rsid w:val="00122C25"/>
    <w:rsid w:val="00140754"/>
    <w:rsid w:val="00181AE6"/>
    <w:rsid w:val="001A36FB"/>
    <w:rsid w:val="001B5A77"/>
    <w:rsid w:val="001D3BAE"/>
    <w:rsid w:val="001D6977"/>
    <w:rsid w:val="001F21DF"/>
    <w:rsid w:val="0020788F"/>
    <w:rsid w:val="002209C3"/>
    <w:rsid w:val="00223C37"/>
    <w:rsid w:val="00231D92"/>
    <w:rsid w:val="002355BE"/>
    <w:rsid w:val="00254191"/>
    <w:rsid w:val="002566BE"/>
    <w:rsid w:val="002660D4"/>
    <w:rsid w:val="0029069A"/>
    <w:rsid w:val="00292BD3"/>
    <w:rsid w:val="0029315D"/>
    <w:rsid w:val="002A0D25"/>
    <w:rsid w:val="002A3F53"/>
    <w:rsid w:val="002B1EC3"/>
    <w:rsid w:val="002B53FC"/>
    <w:rsid w:val="002C07B7"/>
    <w:rsid w:val="002D031F"/>
    <w:rsid w:val="002D2A09"/>
    <w:rsid w:val="002D61C1"/>
    <w:rsid w:val="002F139A"/>
    <w:rsid w:val="002F461D"/>
    <w:rsid w:val="0031775E"/>
    <w:rsid w:val="00337D5D"/>
    <w:rsid w:val="003410F0"/>
    <w:rsid w:val="003514F4"/>
    <w:rsid w:val="003561E8"/>
    <w:rsid w:val="00373B34"/>
    <w:rsid w:val="00375016"/>
    <w:rsid w:val="00391671"/>
    <w:rsid w:val="003A1EE1"/>
    <w:rsid w:val="003B3FDB"/>
    <w:rsid w:val="003E03C4"/>
    <w:rsid w:val="00416642"/>
    <w:rsid w:val="0042485B"/>
    <w:rsid w:val="004356E4"/>
    <w:rsid w:val="00445D9A"/>
    <w:rsid w:val="004629F1"/>
    <w:rsid w:val="004733DB"/>
    <w:rsid w:val="004744E6"/>
    <w:rsid w:val="00477018"/>
    <w:rsid w:val="00480D46"/>
    <w:rsid w:val="00481220"/>
    <w:rsid w:val="004B3492"/>
    <w:rsid w:val="004D5CAC"/>
    <w:rsid w:val="004E176C"/>
    <w:rsid w:val="004E204F"/>
    <w:rsid w:val="00542149"/>
    <w:rsid w:val="005556B4"/>
    <w:rsid w:val="005712AA"/>
    <w:rsid w:val="0057790E"/>
    <w:rsid w:val="00583335"/>
    <w:rsid w:val="0059199B"/>
    <w:rsid w:val="005A6B28"/>
    <w:rsid w:val="005C3FB2"/>
    <w:rsid w:val="005D3660"/>
    <w:rsid w:val="005E4402"/>
    <w:rsid w:val="00605ED1"/>
    <w:rsid w:val="00613718"/>
    <w:rsid w:val="00616352"/>
    <w:rsid w:val="006247B3"/>
    <w:rsid w:val="00625A52"/>
    <w:rsid w:val="006450F6"/>
    <w:rsid w:val="006504D9"/>
    <w:rsid w:val="00653C78"/>
    <w:rsid w:val="00654458"/>
    <w:rsid w:val="006661DE"/>
    <w:rsid w:val="00672D3B"/>
    <w:rsid w:val="00675C7C"/>
    <w:rsid w:val="006A417B"/>
    <w:rsid w:val="006C391F"/>
    <w:rsid w:val="006F40FF"/>
    <w:rsid w:val="006F7C48"/>
    <w:rsid w:val="00711405"/>
    <w:rsid w:val="00711670"/>
    <w:rsid w:val="00762E21"/>
    <w:rsid w:val="00774D38"/>
    <w:rsid w:val="007754D7"/>
    <w:rsid w:val="00790118"/>
    <w:rsid w:val="007A16E7"/>
    <w:rsid w:val="007A2EF3"/>
    <w:rsid w:val="007B7DDB"/>
    <w:rsid w:val="007C008C"/>
    <w:rsid w:val="007D0309"/>
    <w:rsid w:val="007D037C"/>
    <w:rsid w:val="007E40E9"/>
    <w:rsid w:val="007E5C7B"/>
    <w:rsid w:val="0080020E"/>
    <w:rsid w:val="008146F2"/>
    <w:rsid w:val="00814775"/>
    <w:rsid w:val="00835024"/>
    <w:rsid w:val="0083536E"/>
    <w:rsid w:val="00891F54"/>
    <w:rsid w:val="008A1884"/>
    <w:rsid w:val="008A1C04"/>
    <w:rsid w:val="008B0759"/>
    <w:rsid w:val="008B0C1E"/>
    <w:rsid w:val="008B3FDB"/>
    <w:rsid w:val="008B5092"/>
    <w:rsid w:val="008B640F"/>
    <w:rsid w:val="008B701D"/>
    <w:rsid w:val="008D2FEB"/>
    <w:rsid w:val="008D4897"/>
    <w:rsid w:val="008D4A16"/>
    <w:rsid w:val="008E423F"/>
    <w:rsid w:val="008E6322"/>
    <w:rsid w:val="008E7C13"/>
    <w:rsid w:val="00900CA2"/>
    <w:rsid w:val="00904473"/>
    <w:rsid w:val="00916841"/>
    <w:rsid w:val="009214AB"/>
    <w:rsid w:val="0092411B"/>
    <w:rsid w:val="00932C07"/>
    <w:rsid w:val="00943337"/>
    <w:rsid w:val="009523D5"/>
    <w:rsid w:val="00966EC8"/>
    <w:rsid w:val="009717DD"/>
    <w:rsid w:val="00974F08"/>
    <w:rsid w:val="009A4029"/>
    <w:rsid w:val="009A6808"/>
    <w:rsid w:val="009A7CF9"/>
    <w:rsid w:val="009B6C71"/>
    <w:rsid w:val="009C36B0"/>
    <w:rsid w:val="009C6AD6"/>
    <w:rsid w:val="00A16816"/>
    <w:rsid w:val="00A3234F"/>
    <w:rsid w:val="00A33E85"/>
    <w:rsid w:val="00A36AC7"/>
    <w:rsid w:val="00A444A7"/>
    <w:rsid w:val="00A44544"/>
    <w:rsid w:val="00A50877"/>
    <w:rsid w:val="00A648C8"/>
    <w:rsid w:val="00A67941"/>
    <w:rsid w:val="00A744BC"/>
    <w:rsid w:val="00A77521"/>
    <w:rsid w:val="00AA128F"/>
    <w:rsid w:val="00AA359F"/>
    <w:rsid w:val="00AA3AD3"/>
    <w:rsid w:val="00AB0FA7"/>
    <w:rsid w:val="00AD2DFE"/>
    <w:rsid w:val="00AF26D5"/>
    <w:rsid w:val="00AF7A14"/>
    <w:rsid w:val="00B00F25"/>
    <w:rsid w:val="00B01214"/>
    <w:rsid w:val="00B10AA5"/>
    <w:rsid w:val="00B60827"/>
    <w:rsid w:val="00B6155C"/>
    <w:rsid w:val="00B65EEB"/>
    <w:rsid w:val="00B72559"/>
    <w:rsid w:val="00B762EA"/>
    <w:rsid w:val="00B80229"/>
    <w:rsid w:val="00B92914"/>
    <w:rsid w:val="00B977D7"/>
    <w:rsid w:val="00BA3883"/>
    <w:rsid w:val="00BB7BBC"/>
    <w:rsid w:val="00BC031E"/>
    <w:rsid w:val="00C21398"/>
    <w:rsid w:val="00C23A57"/>
    <w:rsid w:val="00C304EC"/>
    <w:rsid w:val="00C41144"/>
    <w:rsid w:val="00C45A11"/>
    <w:rsid w:val="00C5503F"/>
    <w:rsid w:val="00C65294"/>
    <w:rsid w:val="00C83D78"/>
    <w:rsid w:val="00C94559"/>
    <w:rsid w:val="00C96864"/>
    <w:rsid w:val="00CA147E"/>
    <w:rsid w:val="00CA4B3F"/>
    <w:rsid w:val="00CA6D2A"/>
    <w:rsid w:val="00CF20AC"/>
    <w:rsid w:val="00D0783F"/>
    <w:rsid w:val="00D11964"/>
    <w:rsid w:val="00D119CC"/>
    <w:rsid w:val="00D17AED"/>
    <w:rsid w:val="00D217D1"/>
    <w:rsid w:val="00D31269"/>
    <w:rsid w:val="00D3350A"/>
    <w:rsid w:val="00D430D3"/>
    <w:rsid w:val="00D471FC"/>
    <w:rsid w:val="00D47461"/>
    <w:rsid w:val="00D53306"/>
    <w:rsid w:val="00D87FE6"/>
    <w:rsid w:val="00DA248F"/>
    <w:rsid w:val="00DA258E"/>
    <w:rsid w:val="00DB1A50"/>
    <w:rsid w:val="00DB2597"/>
    <w:rsid w:val="00DB55DD"/>
    <w:rsid w:val="00DC4A17"/>
    <w:rsid w:val="00DD5876"/>
    <w:rsid w:val="00DE4CA7"/>
    <w:rsid w:val="00E01A85"/>
    <w:rsid w:val="00E2436B"/>
    <w:rsid w:val="00E32817"/>
    <w:rsid w:val="00E32928"/>
    <w:rsid w:val="00E349EA"/>
    <w:rsid w:val="00E35B53"/>
    <w:rsid w:val="00E3638B"/>
    <w:rsid w:val="00E64932"/>
    <w:rsid w:val="00E667A1"/>
    <w:rsid w:val="00E67389"/>
    <w:rsid w:val="00E76CB6"/>
    <w:rsid w:val="00E905C1"/>
    <w:rsid w:val="00E91774"/>
    <w:rsid w:val="00E94732"/>
    <w:rsid w:val="00EA4AD7"/>
    <w:rsid w:val="00EA7B0C"/>
    <w:rsid w:val="00EC5682"/>
    <w:rsid w:val="00EC6DD1"/>
    <w:rsid w:val="00EC70F9"/>
    <w:rsid w:val="00EE7C78"/>
    <w:rsid w:val="00EF0264"/>
    <w:rsid w:val="00EF6374"/>
    <w:rsid w:val="00F02B18"/>
    <w:rsid w:val="00F27687"/>
    <w:rsid w:val="00F3268B"/>
    <w:rsid w:val="00F57D2B"/>
    <w:rsid w:val="00F66FD2"/>
    <w:rsid w:val="00F71B15"/>
    <w:rsid w:val="00F71BA5"/>
    <w:rsid w:val="00FB4F04"/>
    <w:rsid w:val="00FC3433"/>
    <w:rsid w:val="00FC5266"/>
    <w:rsid w:val="00FD3595"/>
    <w:rsid w:val="00FE1CC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4209">
      <o:colormru v:ext="edit" colors="#000094"/>
    </o:shapedefaults>
    <o:shapelayout v:ext="edit">
      <o:idmap v:ext="edit" data="1"/>
    </o:shapelayout>
  </w:shapeDefaults>
  <w:decimalSymbol w:val=","/>
  <w:listSeparator w:val=";"/>
  <w14:docId w14:val="6E329EC8"/>
  <w15:docId w15:val="{70E1C60F-8975-4EE4-9A1C-A415F15A7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rFonts w:ascii="Arial" w:hAnsi="Arial"/>
      <w:sz w:val="22"/>
      <w:lang w:eastAsia="de-DE"/>
    </w:rPr>
  </w:style>
  <w:style w:type="paragraph" w:styleId="berschrift1">
    <w:name w:val="heading 1"/>
    <w:basedOn w:val="Standard"/>
    <w:next w:val="Standard"/>
    <w:qFormat/>
    <w:pPr>
      <w:keepNext/>
      <w:outlineLvl w:val="0"/>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Sprechblasentext">
    <w:name w:val="Balloon Text"/>
    <w:basedOn w:val="Standard"/>
    <w:link w:val="SprechblasentextZchn"/>
    <w:rsid w:val="004733DB"/>
    <w:rPr>
      <w:rFonts w:ascii="Tahoma" w:hAnsi="Tahoma" w:cs="Tahoma"/>
      <w:sz w:val="16"/>
      <w:szCs w:val="16"/>
    </w:rPr>
  </w:style>
  <w:style w:type="character" w:customStyle="1" w:styleId="SprechblasentextZchn">
    <w:name w:val="Sprechblasentext Zchn"/>
    <w:basedOn w:val="Absatz-Standardschriftart"/>
    <w:link w:val="Sprechblasentext"/>
    <w:rsid w:val="004733DB"/>
    <w:rPr>
      <w:rFonts w:ascii="Tahoma" w:hAnsi="Tahoma" w:cs="Tahoma"/>
      <w:sz w:val="16"/>
      <w:szCs w:val="16"/>
      <w:lang w:eastAsia="de-DE"/>
    </w:rPr>
  </w:style>
  <w:style w:type="paragraph" w:customStyle="1" w:styleId="WW-VorformatierterText11">
    <w:name w:val="WW-Vorformatierter Text11"/>
    <w:basedOn w:val="Standard"/>
    <w:rsid w:val="00D3350A"/>
    <w:pPr>
      <w:widowControl w:val="0"/>
      <w:suppressAutoHyphens/>
      <w:spacing w:line="280" w:lineRule="atLeast"/>
    </w:pPr>
    <w:rPr>
      <w:rFonts w:eastAsia="Courier New"/>
      <w:bCs/>
    </w:rPr>
  </w:style>
  <w:style w:type="character" w:styleId="Hyperlink">
    <w:name w:val="Hyperlink"/>
    <w:rsid w:val="00D3350A"/>
    <w:rPr>
      <w:color w:val="0000FF"/>
      <w:u w:val="single"/>
    </w:rPr>
  </w:style>
  <w:style w:type="character" w:styleId="Kommentarzeichen">
    <w:name w:val="annotation reference"/>
    <w:basedOn w:val="Absatz-Standardschriftart"/>
    <w:rsid w:val="005D3660"/>
    <w:rPr>
      <w:sz w:val="16"/>
      <w:szCs w:val="16"/>
    </w:rPr>
  </w:style>
  <w:style w:type="paragraph" w:styleId="Kommentartext">
    <w:name w:val="annotation text"/>
    <w:basedOn w:val="Standard"/>
    <w:link w:val="KommentartextZchn"/>
    <w:rsid w:val="005D3660"/>
    <w:rPr>
      <w:sz w:val="20"/>
    </w:rPr>
  </w:style>
  <w:style w:type="character" w:customStyle="1" w:styleId="KommentartextZchn">
    <w:name w:val="Kommentartext Zchn"/>
    <w:basedOn w:val="Absatz-Standardschriftart"/>
    <w:link w:val="Kommentartext"/>
    <w:rsid w:val="005D3660"/>
    <w:rPr>
      <w:rFonts w:ascii="Arial" w:hAnsi="Arial"/>
      <w:lang w:eastAsia="de-DE"/>
    </w:rPr>
  </w:style>
  <w:style w:type="paragraph" w:styleId="Kommentarthema">
    <w:name w:val="annotation subject"/>
    <w:basedOn w:val="Kommentartext"/>
    <w:next w:val="Kommentartext"/>
    <w:link w:val="KommentarthemaZchn"/>
    <w:rsid w:val="005D3660"/>
    <w:rPr>
      <w:b/>
      <w:bCs/>
    </w:rPr>
  </w:style>
  <w:style w:type="character" w:customStyle="1" w:styleId="KommentarthemaZchn">
    <w:name w:val="Kommentarthema Zchn"/>
    <w:basedOn w:val="KommentartextZchn"/>
    <w:link w:val="Kommentarthema"/>
    <w:rsid w:val="005D3660"/>
    <w:rPr>
      <w:rFonts w:ascii="Arial" w:hAnsi="Arial"/>
      <w:b/>
      <w:bCs/>
      <w:lang w:eastAsia="de-DE"/>
    </w:rPr>
  </w:style>
  <w:style w:type="character" w:styleId="NichtaufgelsteErwhnung">
    <w:name w:val="Unresolved Mention"/>
    <w:basedOn w:val="Absatz-Standardschriftart"/>
    <w:uiPriority w:val="99"/>
    <w:semiHidden/>
    <w:unhideWhenUsed/>
    <w:rsid w:val="00C65294"/>
    <w:rPr>
      <w:color w:val="605E5C"/>
      <w:shd w:val="clear" w:color="auto" w:fill="E1DFDD"/>
    </w:rPr>
  </w:style>
  <w:style w:type="character" w:styleId="BesuchterLink">
    <w:name w:val="FollowedHyperlink"/>
    <w:basedOn w:val="Absatz-Standardschriftart"/>
    <w:semiHidden/>
    <w:unhideWhenUsed/>
    <w:rsid w:val="0029069A"/>
    <w:rPr>
      <w:color w:val="800080" w:themeColor="followedHyperlink"/>
      <w:u w:val="single"/>
    </w:rPr>
  </w:style>
  <w:style w:type="paragraph" w:customStyle="1" w:styleId="TextB">
    <w:name w:val="Text B"/>
    <w:rsid w:val="005E4402"/>
    <w:pPr>
      <w:pBdr>
        <w:top w:val="nil"/>
        <w:left w:val="nil"/>
        <w:bottom w:val="nil"/>
        <w:right w:val="nil"/>
        <w:between w:val="nil"/>
        <w:bar w:val="nil"/>
      </w:pBdr>
    </w:pPr>
    <w:rPr>
      <w:rFonts w:eastAsia="Arial Unicode MS" w:cs="Arial Unicode MS"/>
      <w:color w:val="000000"/>
      <w:sz w:val="24"/>
      <w:szCs w:val="24"/>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297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denkmal-leipzig.de/de/medien/multimedi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tif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B7FF48-9ADF-465E-BE9E-9DC1C22EF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5DE7C08E.dotm</Template>
  <TotalTime>0</TotalTime>
  <Pages>4</Pages>
  <Words>1125</Words>
  <Characters>7879</Characters>
  <Application>Microsoft Office Word</Application>
  <DocSecurity>0</DocSecurity>
  <Lines>65</Lines>
  <Paragraphs>17</Paragraphs>
  <ScaleCrop>false</ScaleCrop>
  <HeadingPairs>
    <vt:vector size="2" baseType="variant">
      <vt:variant>
        <vt:lpstr>Titel</vt:lpstr>
      </vt:variant>
      <vt:variant>
        <vt:i4>1</vt:i4>
      </vt:variant>
    </vt:vector>
  </HeadingPairs>
  <TitlesOfParts>
    <vt:vector size="1" baseType="lpstr">
      <vt:lpstr>Allgemein</vt:lpstr>
    </vt:vector>
  </TitlesOfParts>
  <Company>Leipziger Messe GmbH</Company>
  <LinksUpToDate>false</LinksUpToDate>
  <CharactersWithSpaces>8987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Allgemein</dc:title>
  <dc:subject>Allgemeine Vorlage Schriftverkehr LMG</dc:subject>
  <dc:creator>fwisotzki</dc:creator>
  <cp:lastModifiedBy>Felix Wisotzki</cp:lastModifiedBy>
  <cp:revision>2</cp:revision>
  <cp:lastPrinted>2003-11-20T10:54:00Z</cp:lastPrinted>
  <dcterms:created xsi:type="dcterms:W3CDTF">2022-09-22T13:36:00Z</dcterms:created>
  <dcterms:modified xsi:type="dcterms:W3CDTF">2022-09-22T13:36:00Z</dcterms:modified>
</cp:coreProperties>
</file>